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500D" w14:textId="77777777" w:rsidR="00F9486B" w:rsidRPr="00F9486B" w:rsidRDefault="00F9486B" w:rsidP="00F9486B">
      <w:pPr>
        <w:spacing w:line="254" w:lineRule="auto"/>
        <w:jc w:val="right"/>
        <w:rPr>
          <w:sz w:val="24"/>
          <w:szCs w:val="24"/>
        </w:rPr>
      </w:pPr>
      <w:r w:rsidRPr="00F9486B">
        <w:rPr>
          <w:b/>
          <w:sz w:val="24"/>
          <w:szCs w:val="24"/>
        </w:rPr>
        <w:t xml:space="preserve"> </w:t>
      </w:r>
    </w:p>
    <w:p w14:paraId="360BE9E6" w14:textId="77777777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</w:rPr>
      </w:pPr>
      <w:r w:rsidRPr="00F9486B">
        <w:rPr>
          <w:b/>
          <w:sz w:val="24"/>
          <w:szCs w:val="24"/>
        </w:rPr>
        <w:t>ИЗВЕЩЕНИЕ О ПРОВЕДЕНИИ ОТКРЫТОГО КОНКУРСА</w:t>
      </w:r>
    </w:p>
    <w:p w14:paraId="0218FAF8" w14:textId="77777777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  <w:u w:val="single" w:color="000000"/>
        </w:rPr>
      </w:pPr>
      <w:r w:rsidRPr="00F9486B">
        <w:rPr>
          <w:b/>
          <w:sz w:val="24"/>
          <w:szCs w:val="24"/>
        </w:rPr>
        <w:t xml:space="preserve">№ </w:t>
      </w:r>
      <w:r w:rsidR="00662478">
        <w:rPr>
          <w:b/>
          <w:sz w:val="24"/>
          <w:szCs w:val="24"/>
        </w:rPr>
        <w:t>04-14/184</w:t>
      </w:r>
      <w:r w:rsidRPr="00F9486B">
        <w:rPr>
          <w:b/>
          <w:sz w:val="24"/>
          <w:szCs w:val="24"/>
        </w:rPr>
        <w:t xml:space="preserve"> от </w:t>
      </w:r>
      <w:r w:rsidR="00662478">
        <w:rPr>
          <w:b/>
          <w:sz w:val="24"/>
          <w:szCs w:val="24"/>
        </w:rPr>
        <w:t>05.07.2021</w:t>
      </w:r>
    </w:p>
    <w:p w14:paraId="1360AA7A" w14:textId="77777777" w:rsidR="00F9486B" w:rsidRPr="00F9486B" w:rsidRDefault="00F9486B" w:rsidP="00F9486B">
      <w:pPr>
        <w:spacing w:after="4" w:line="266" w:lineRule="auto"/>
        <w:ind w:left="20" w:right="262" w:hanging="20"/>
        <w:jc w:val="center"/>
        <w:rPr>
          <w:b/>
          <w:sz w:val="24"/>
          <w:szCs w:val="24"/>
        </w:rPr>
      </w:pPr>
      <w:r w:rsidRPr="00F9486B">
        <w:rPr>
          <w:b/>
          <w:sz w:val="24"/>
          <w:szCs w:val="24"/>
        </w:rPr>
        <w:t>на право заключения договора</w:t>
      </w:r>
    </w:p>
    <w:p w14:paraId="7E78CE81" w14:textId="77777777" w:rsidR="00F9486B" w:rsidRPr="00F9486B" w:rsidRDefault="00F9486B" w:rsidP="00F9486B">
      <w:pPr>
        <w:spacing w:after="4" w:line="266" w:lineRule="auto"/>
        <w:ind w:left="2230" w:right="262" w:hanging="1721"/>
        <w:jc w:val="center"/>
        <w:rPr>
          <w:sz w:val="24"/>
          <w:szCs w:val="24"/>
        </w:rPr>
      </w:pPr>
    </w:p>
    <w:tbl>
      <w:tblPr>
        <w:tblW w:w="10260" w:type="dxa"/>
        <w:tblInd w:w="-379" w:type="dxa"/>
        <w:tblLayout w:type="fixed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746"/>
        <w:gridCol w:w="7514"/>
      </w:tblGrid>
      <w:tr w:rsidR="00F9486B" w:rsidRPr="00F9486B" w14:paraId="3FDF2A4F" w14:textId="77777777" w:rsidTr="00F9486B">
        <w:trPr>
          <w:trHeight w:val="740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726F1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DE3F5" w14:textId="77777777" w:rsidR="00F9486B" w:rsidRPr="00F9486B" w:rsidRDefault="00F9486B" w:rsidP="006C047A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>Гарантийный фонд содействия кредитованию субъектов малого и среднего предпринимательства и развития промышленности Республики Бурятия</w:t>
            </w:r>
          </w:p>
        </w:tc>
      </w:tr>
      <w:tr w:rsidR="00F9486B" w:rsidRPr="00F9486B" w14:paraId="4617AA22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6FFB9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D530B" w14:textId="77777777" w:rsidR="00F9486B" w:rsidRPr="00F9486B" w:rsidRDefault="00F9486B" w:rsidP="006C047A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670000, Республика Бурятия, г. Улан-Удэ, ул. </w:t>
            </w:r>
            <w:r w:rsidR="006C047A">
              <w:rPr>
                <w:sz w:val="24"/>
                <w:szCs w:val="24"/>
              </w:rPr>
              <w:t>Смолина</w:t>
            </w:r>
            <w:r w:rsidRPr="00F9486B">
              <w:rPr>
                <w:sz w:val="24"/>
                <w:szCs w:val="24"/>
              </w:rPr>
              <w:t xml:space="preserve">, </w:t>
            </w:r>
            <w:r w:rsidR="006C047A">
              <w:rPr>
                <w:sz w:val="24"/>
                <w:szCs w:val="24"/>
              </w:rPr>
              <w:t>д.</w:t>
            </w:r>
            <w:r w:rsidRPr="00F9486B">
              <w:rPr>
                <w:sz w:val="24"/>
                <w:szCs w:val="24"/>
              </w:rPr>
              <w:t xml:space="preserve"> </w:t>
            </w:r>
            <w:r w:rsidR="006C047A">
              <w:rPr>
                <w:sz w:val="24"/>
                <w:szCs w:val="24"/>
              </w:rPr>
              <w:t>65</w:t>
            </w:r>
          </w:p>
        </w:tc>
      </w:tr>
      <w:tr w:rsidR="00F9486B" w:rsidRPr="00F9486B" w14:paraId="4A7A76B4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6ABBA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Предмет конкурса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6BC15" w14:textId="77777777" w:rsidR="00F9486B" w:rsidRPr="00F9486B" w:rsidRDefault="00662478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0" w:name="Предмет"/>
            <w:bookmarkEnd w:id="0"/>
            <w:r>
              <w:rPr>
                <w:color w:val="000000"/>
                <w:sz w:val="24"/>
                <w:szCs w:val="24"/>
                <w:lang w:eastAsia="en-US"/>
              </w:rPr>
              <w:t>Выбор Исполнителя на право заключения договора на оказание услуги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 ИП Бадмаева С.Ц.</w:t>
            </w:r>
          </w:p>
        </w:tc>
      </w:tr>
      <w:tr w:rsidR="00DD23C4" w:rsidRPr="00F9486B" w14:paraId="186F39F1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A1A5" w14:textId="77777777" w:rsidR="00DD23C4" w:rsidRPr="00F9486B" w:rsidRDefault="00DD23C4" w:rsidP="00DD23C4">
            <w:pPr>
              <w:spacing w:line="254" w:lineRule="auto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 по предмету конкурса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E1101" w14:textId="77777777" w:rsidR="00DD23C4" w:rsidRPr="00F9486B" w:rsidRDefault="00662478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1" w:name="Пояснения"/>
            <w:bookmarkEnd w:id="1"/>
            <w:r>
              <w:rPr>
                <w:color w:val="000000"/>
                <w:sz w:val="24"/>
                <w:szCs w:val="24"/>
                <w:lang w:eastAsia="en-US"/>
              </w:rPr>
              <w:t>сертификация хлебобулочных и мучных кондитерских изделий (4 декларации Хлеб из пшеничной муки, Изделия хлебобулочные, Мучные готовые изделия, Рулет бисквитный)</w:t>
            </w:r>
          </w:p>
        </w:tc>
      </w:tr>
      <w:tr w:rsidR="00F9486B" w:rsidRPr="00F9486B" w14:paraId="0E33002A" w14:textId="77777777" w:rsidTr="00F9486B">
        <w:trPr>
          <w:trHeight w:val="100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E9F93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CC01E" w14:textId="77777777" w:rsidR="00F9486B" w:rsidRPr="00F9486B" w:rsidRDefault="000B314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Приложение1 к Извещению</w:t>
            </w:r>
          </w:p>
        </w:tc>
      </w:tr>
      <w:tr w:rsidR="00F9486B" w:rsidRPr="00F9486B" w14:paraId="0E809CCA" w14:textId="77777777" w:rsidTr="00F9486B">
        <w:trPr>
          <w:trHeight w:val="100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06C0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Техническое задание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1D622" w14:textId="77777777" w:rsidR="00F9486B" w:rsidRPr="00F9486B" w:rsidRDefault="000B314C" w:rsidP="000B314C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Приложение2 к Извещению</w:t>
            </w:r>
          </w:p>
        </w:tc>
      </w:tr>
      <w:tr w:rsidR="00F9486B" w:rsidRPr="00F9486B" w14:paraId="4033B8E0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B9AF7" w14:textId="77777777" w:rsidR="00F9486B" w:rsidRPr="00F9486B" w:rsidRDefault="00F9486B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Начальная </w:t>
            </w:r>
          </w:p>
          <w:p w14:paraId="1344EEAB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(максимальная) цена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4D031" w14:textId="77777777" w:rsidR="00F9486B" w:rsidRPr="00F9486B" w:rsidRDefault="00662478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2" w:name="Цена"/>
            <w:bookmarkEnd w:id="2"/>
            <w:r>
              <w:rPr>
                <w:color w:val="000000"/>
                <w:sz w:val="24"/>
                <w:szCs w:val="24"/>
                <w:lang w:eastAsia="en-US"/>
              </w:rPr>
              <w:t>150 тысяч рублей.</w:t>
            </w:r>
          </w:p>
        </w:tc>
      </w:tr>
      <w:tr w:rsidR="00F9486B" w:rsidRPr="00F9486B" w14:paraId="4EC37C14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83162" w14:textId="77777777" w:rsidR="00F9486B" w:rsidRPr="00F9486B" w:rsidRDefault="00F9486B">
            <w:pPr>
              <w:spacing w:line="254" w:lineRule="auto"/>
              <w:ind w:left="2"/>
              <w:rPr>
                <w:sz w:val="24"/>
                <w:szCs w:val="24"/>
              </w:rPr>
            </w:pPr>
            <w:r w:rsidRPr="00F9486B">
              <w:rPr>
                <w:sz w:val="24"/>
                <w:szCs w:val="24"/>
              </w:rPr>
              <w:t xml:space="preserve">Порядок расчетов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B456F" w14:textId="7ED70224" w:rsidR="00F9486B" w:rsidRPr="00C2619D" w:rsidRDefault="00F9486B" w:rsidP="007D53A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C2619D">
              <w:rPr>
                <w:color w:val="000000"/>
                <w:sz w:val="24"/>
                <w:szCs w:val="24"/>
                <w:lang w:eastAsia="en-US"/>
              </w:rPr>
              <w:t>В течени</w:t>
            </w:r>
            <w:r w:rsidR="00864623" w:rsidRPr="00C2619D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C2619D">
              <w:rPr>
                <w:color w:val="000000"/>
                <w:sz w:val="24"/>
                <w:szCs w:val="24"/>
                <w:lang w:eastAsia="en-US"/>
              </w:rPr>
              <w:t xml:space="preserve"> 5 рабочих дней </w:t>
            </w:r>
            <w:r w:rsidR="00FF68C9" w:rsidRPr="00C2619D">
              <w:rPr>
                <w:sz w:val="24"/>
                <w:szCs w:val="24"/>
              </w:rPr>
              <w:t>после подписания всеми сторонами Акта сдачи-приемки оказанных услуг</w:t>
            </w:r>
          </w:p>
        </w:tc>
      </w:tr>
      <w:tr w:rsidR="00F9486B" w:rsidRPr="00F9486B" w14:paraId="07EE5F32" w14:textId="77777777" w:rsidTr="00F9486B">
        <w:trPr>
          <w:trHeight w:val="84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BF36B" w14:textId="77777777" w:rsidR="00F9486B" w:rsidRPr="00F9486B" w:rsidRDefault="00F9486B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Срок оказания услуги 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615C7" w14:textId="77777777" w:rsidR="00F9486B" w:rsidRPr="00FF68C9" w:rsidRDefault="00662478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3" w:name="Срок"/>
            <w:bookmarkEnd w:id="3"/>
            <w:r>
              <w:rPr>
                <w:color w:val="000000"/>
                <w:sz w:val="24"/>
                <w:szCs w:val="24"/>
                <w:lang w:eastAsia="en-US"/>
              </w:rPr>
              <w:t>Не позднее 30 календарных дней с момента заключения договора</w:t>
            </w:r>
          </w:p>
        </w:tc>
      </w:tr>
      <w:tr w:rsidR="00F9486B" w:rsidRPr="00F9486B" w14:paraId="6FF4CE21" w14:textId="77777777" w:rsidTr="00F9486B">
        <w:trPr>
          <w:trHeight w:val="83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6A3DB" w14:textId="77777777" w:rsidR="00F9486B" w:rsidRPr="00F9486B" w:rsidRDefault="00F9486B" w:rsidP="00576A1F">
            <w:pPr>
              <w:spacing w:after="22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Получатель услуги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8E639" w14:textId="77777777" w:rsidR="00F9486B" w:rsidRPr="00F9486B" w:rsidRDefault="00662478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4" w:name="Получатель"/>
            <w:bookmarkEnd w:id="4"/>
            <w:r>
              <w:rPr>
                <w:color w:val="000000"/>
                <w:sz w:val="24"/>
                <w:szCs w:val="24"/>
                <w:lang w:eastAsia="en-US"/>
              </w:rPr>
              <w:t xml:space="preserve">ИП Бадмаева С.Ц., Адрес: Республика Бурятия, Бичурский район, улус. Хонхолой, ул. Молодежная, д. 13, телефон: +79247744040,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e-mail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: badmaeva_73@bk.ru. </w:t>
            </w:r>
          </w:p>
        </w:tc>
      </w:tr>
      <w:tr w:rsidR="00F9486B" w:rsidRPr="00F9486B" w14:paraId="19F715CB" w14:textId="77777777" w:rsidTr="00F9486B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4B563" w14:textId="77777777" w:rsidR="00F9486B" w:rsidRPr="00F9486B" w:rsidRDefault="00F9486B">
            <w:pPr>
              <w:spacing w:after="21"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Дополнительные требования к заявителям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F51EE" w14:textId="77777777" w:rsidR="00F9486B" w:rsidRPr="00F9486B" w:rsidRDefault="000B314C" w:rsidP="00F9486B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5" w:name="Доптреб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bookmarkEnd w:id="5"/>
          </w:p>
        </w:tc>
      </w:tr>
      <w:tr w:rsidR="00F9486B" w:rsidRPr="00F9486B" w14:paraId="65B480A1" w14:textId="77777777" w:rsidTr="00F9486B">
        <w:trPr>
          <w:trHeight w:val="111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C9D0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Перечень дополнительных документов, предоставляемых в составе конкурсной </w:t>
            </w:r>
            <w:r w:rsidRPr="00F9486B">
              <w:rPr>
                <w:sz w:val="24"/>
                <w:szCs w:val="24"/>
              </w:rPr>
              <w:lastRenderedPageBreak/>
              <w:t xml:space="preserve">заявки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A0BD3" w14:textId="77777777" w:rsidR="00F9486B" w:rsidRPr="00F9486B" w:rsidRDefault="000B314C">
            <w:pPr>
              <w:spacing w:line="254" w:lineRule="auto"/>
              <w:ind w:left="1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Отсутствуют</w:t>
            </w:r>
          </w:p>
        </w:tc>
      </w:tr>
      <w:tr w:rsidR="00F9486B" w:rsidRPr="00F9486B" w14:paraId="1B4A9B93" w14:textId="77777777" w:rsidTr="00F9486B">
        <w:trPr>
          <w:trHeight w:val="47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79EAB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val="en-US" w:eastAsia="en-US"/>
              </w:rPr>
            </w:pPr>
            <w:r w:rsidRPr="00F9486B">
              <w:rPr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pPr w:leftFromText="180" w:rightFromText="180" w:bottomFromText="160" w:vertAnchor="text" w:horzAnchor="margin" w:tblpY="-1220"/>
              <w:tblOverlap w:val="never"/>
              <w:tblW w:w="7560" w:type="dxa"/>
              <w:tblLayout w:type="fixed"/>
              <w:tblCellMar>
                <w:top w:w="7" w:type="dxa"/>
                <w:left w:w="110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319"/>
              <w:gridCol w:w="2129"/>
              <w:gridCol w:w="1514"/>
              <w:gridCol w:w="1017"/>
            </w:tblGrid>
            <w:tr w:rsidR="00F9486B" w:rsidRPr="00F9486B" w14:paraId="126FBE01" w14:textId="77777777" w:rsidTr="00FF68C9">
              <w:trPr>
                <w:trHeight w:val="470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4EDB78" w14:textId="77777777" w:rsidR="00F9486B" w:rsidRPr="00F9486B" w:rsidRDefault="00F9486B">
                  <w:pPr>
                    <w:spacing w:after="14"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№ </w:t>
                  </w:r>
                </w:p>
                <w:p w14:paraId="474639CC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п/п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243195" w14:textId="77777777" w:rsidR="00F9486B" w:rsidRPr="00F9486B" w:rsidRDefault="00F9486B">
                  <w:pPr>
                    <w:spacing w:line="254" w:lineRule="auto"/>
                    <w:ind w:left="7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Критерий оценки заявок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8EFF3D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Весовой коэффициент критерия (%) 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E2A664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Результат ранжирования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16455D" w14:textId="77777777" w:rsidR="00F9486B" w:rsidRPr="00F9486B" w:rsidRDefault="00F9486B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Бальная шкала </w:t>
                  </w:r>
                </w:p>
              </w:tc>
            </w:tr>
            <w:tr w:rsidR="000A0BF3" w:rsidRPr="00F9486B" w14:paraId="439F04DF" w14:textId="77777777" w:rsidTr="000A0BF3">
              <w:trPr>
                <w:trHeight w:val="1219"/>
              </w:trPr>
              <w:tc>
                <w:tcPr>
                  <w:tcW w:w="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D8EF33" w14:textId="77777777" w:rsidR="000A0BF3" w:rsidRPr="00F9486B" w:rsidRDefault="000A0BF3" w:rsidP="00FF68C9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5D5245" w14:textId="77777777" w:rsidR="000A0BF3" w:rsidRPr="00F9486B" w:rsidRDefault="000A0BF3" w:rsidP="00FF68C9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Цена  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29D344" w14:textId="77777777" w:rsidR="000A0BF3" w:rsidRPr="00F9486B" w:rsidRDefault="00662478" w:rsidP="00F07B36">
                  <w:pPr>
                    <w:spacing w:line="254" w:lineRule="auto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bookmarkStart w:id="6" w:name="ПрЦена"/>
                  <w:bookmarkEnd w:id="6"/>
                  <w:r>
                    <w:rPr>
                      <w:color w:val="000000"/>
                      <w:sz w:val="24"/>
                      <w:szCs w:val="24"/>
                      <w:lang w:val="en-US" w:eastAsia="en-US"/>
                    </w:rPr>
                    <w:t>60</w:t>
                  </w:r>
                </w:p>
              </w:tc>
              <w:tc>
                <w:tcPr>
                  <w:tcW w:w="25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14:paraId="6E9ACC5D" w14:textId="77777777" w:rsidR="000A0BF3" w:rsidRPr="000A0BF3" w:rsidRDefault="000A0BF3" w:rsidP="00DD3F80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В соответствии с По</w:t>
                  </w:r>
                  <w:r w:rsidR="00DD3F80">
                    <w:rPr>
                      <w:color w:val="000000"/>
                      <w:sz w:val="24"/>
                      <w:szCs w:val="24"/>
                      <w:lang w:eastAsia="en-US"/>
                    </w:rPr>
                    <w:t>рядком</w:t>
                  </w:r>
                </w:p>
              </w:tc>
            </w:tr>
            <w:tr w:rsidR="00F9486B" w:rsidRPr="00F9486B" w14:paraId="29D67548" w14:textId="77777777" w:rsidTr="00FF68C9">
              <w:trPr>
                <w:trHeight w:val="380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8AA6DE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3073E8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Опыт проведения мероприятий 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DB5C47" w14:textId="77777777" w:rsidR="00F9486B" w:rsidRPr="00F9486B" w:rsidRDefault="00662478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bookmarkStart w:id="7" w:name="ПрОпыт"/>
                  <w:bookmarkEnd w:id="7"/>
                  <w:r>
                    <w:rPr>
                      <w:rFonts w:eastAsiaTheme="minor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6FF732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6B061D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258DDCCA" w14:textId="77777777" w:rsidTr="00FF68C9">
              <w:trPr>
                <w:trHeight w:val="286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5E1078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AA7FBE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F3860C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6A5505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4C98C7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1FC2606E" w14:textId="77777777" w:rsidTr="00FF68C9">
              <w:trPr>
                <w:trHeight w:val="24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5C0AB2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133C49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FC8C65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A2CA4C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3783A6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63C98B92" w14:textId="77777777" w:rsidTr="00FF68C9">
              <w:trPr>
                <w:trHeight w:val="338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FA2FBA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05F59E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ACA2C4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ECF00D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C1FB11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9486B" w:rsidRPr="00F9486B" w14:paraId="1700161C" w14:textId="77777777" w:rsidTr="00FF68C9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FC5C6C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7262CA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Наличие квалифицированных специалистов  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2844CB22" w14:textId="77777777" w:rsidR="00F9486B" w:rsidRPr="00F9486B" w:rsidRDefault="00662478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bookmarkStart w:id="8" w:name="ПрСпец"/>
                  <w:bookmarkEnd w:id="8"/>
                  <w:r>
                    <w:rPr>
                      <w:rFonts w:eastAsiaTheme="minor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31929E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D2AB3C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15361C3E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5CE6A4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0923CD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05AF63FD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9BA5C5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334DA2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70B4BFA6" w14:textId="77777777" w:rsidTr="00FF68C9">
              <w:trPr>
                <w:trHeight w:val="314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E62893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AF7621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D53AAF3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D219BF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329CC3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077BA09E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294933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EA1A26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AF9D781" w14:textId="77777777" w:rsidR="00F9486B" w:rsidRPr="00F9486B" w:rsidRDefault="00F9486B" w:rsidP="00F07B36"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CD5671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79FA13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9486B" w:rsidRPr="00F9486B" w14:paraId="7B9A9841" w14:textId="77777777" w:rsidTr="00FF68C9">
              <w:trPr>
                <w:trHeight w:val="317"/>
              </w:trPr>
              <w:tc>
                <w:tcPr>
                  <w:tcW w:w="5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CD8E96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2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E3EB61" w14:textId="77777777" w:rsidR="00F9486B" w:rsidRPr="00F9486B" w:rsidRDefault="00F9486B">
                  <w:pPr>
                    <w:spacing w:line="254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>Дополнительные требования к заявителям (в случае наличия)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C9CEBE" w14:textId="77777777" w:rsidR="00F9486B" w:rsidRPr="00F9486B" w:rsidRDefault="00F07B36" w:rsidP="00F07B36">
                  <w:pPr>
                    <w:spacing w:line="256" w:lineRule="auto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0D1515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EE9A1A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F9486B" w:rsidRPr="00F9486B" w14:paraId="232044FE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CFFA62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C57CB5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4E1660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BD4CEC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3CD0B9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80 </w:t>
                  </w:r>
                </w:p>
              </w:tc>
            </w:tr>
            <w:tr w:rsidR="00F9486B" w:rsidRPr="00F9486B" w14:paraId="47643A76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037A73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7D4DC5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1D36AF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C7D9A5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F59BBB" w14:textId="77777777" w:rsidR="00F9486B" w:rsidRPr="00F9486B" w:rsidRDefault="00F9486B">
                  <w:pPr>
                    <w:spacing w:line="254" w:lineRule="auto"/>
                    <w:ind w:right="44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50 </w:t>
                  </w:r>
                </w:p>
              </w:tc>
            </w:tr>
            <w:tr w:rsidR="00F9486B" w:rsidRPr="00F9486B" w14:paraId="6F1E74FC" w14:textId="77777777" w:rsidTr="00FF68C9">
              <w:trPr>
                <w:trHeight w:val="317"/>
              </w:trPr>
              <w:tc>
                <w:tcPr>
                  <w:tcW w:w="5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239F80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AADB26" w14:textId="77777777" w:rsidR="00F9486B" w:rsidRPr="00F9486B" w:rsidRDefault="00F9486B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A61F24" w14:textId="77777777" w:rsidR="00F9486B" w:rsidRPr="00F9486B" w:rsidRDefault="00F9486B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0575DB" w14:textId="77777777" w:rsidR="00F9486B" w:rsidRPr="00F9486B" w:rsidRDefault="00F9486B">
                  <w:pPr>
                    <w:spacing w:line="254" w:lineRule="auto"/>
                    <w:ind w:right="51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4 и далее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871ADE" w14:textId="77777777" w:rsidR="00F9486B" w:rsidRPr="00F9486B" w:rsidRDefault="00F9486B">
                  <w:pPr>
                    <w:spacing w:line="254" w:lineRule="auto"/>
                    <w:ind w:right="49"/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F9486B"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</w:tbl>
          <w:p w14:paraId="7E7AEC8B" w14:textId="77777777" w:rsidR="00F9486B" w:rsidRPr="00F9486B" w:rsidRDefault="00F9486B">
            <w:pPr>
              <w:spacing w:line="254" w:lineRule="auto"/>
              <w:ind w:left="-3894" w:right="60"/>
              <w:rPr>
                <w:color w:val="000000"/>
                <w:sz w:val="24"/>
                <w:szCs w:val="24"/>
                <w:lang w:val="en-US" w:eastAsia="en-US"/>
              </w:rPr>
            </w:pPr>
          </w:p>
          <w:p w14:paraId="4CD17A38" w14:textId="77777777" w:rsidR="00F9486B" w:rsidRPr="00F9486B" w:rsidRDefault="00F9486B">
            <w:pPr>
              <w:spacing w:after="160" w:line="254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9486B" w:rsidRPr="00F9486B" w14:paraId="1F536357" w14:textId="77777777" w:rsidTr="00F9486B">
        <w:trPr>
          <w:trHeight w:val="237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F1917" w14:textId="77777777" w:rsidR="00F9486B" w:rsidRPr="00F9486B" w:rsidRDefault="00F9486B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Место и срок подачи конкурсных заявок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25428" w14:textId="77777777" w:rsidR="00C01B0A" w:rsidRPr="00F9486B" w:rsidRDefault="00F9486B" w:rsidP="00AD55E7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 xml:space="preserve"> </w:t>
            </w:r>
            <w:r w:rsidR="000B314C" w:rsidRPr="00F9486B">
              <w:rPr>
                <w:sz w:val="24"/>
                <w:szCs w:val="24"/>
              </w:rPr>
              <w:t>670000, Республика Бурятия, г. Улан-Удэ, ул</w:t>
            </w:r>
            <w:r w:rsidR="00F848F2">
              <w:rPr>
                <w:sz w:val="24"/>
                <w:szCs w:val="24"/>
              </w:rPr>
              <w:t>. Смолина</w:t>
            </w:r>
            <w:r w:rsidR="000B314C" w:rsidRPr="00F9486B">
              <w:rPr>
                <w:sz w:val="24"/>
                <w:szCs w:val="24"/>
              </w:rPr>
              <w:t xml:space="preserve">, </w:t>
            </w:r>
            <w:r w:rsidR="00F848F2">
              <w:rPr>
                <w:sz w:val="24"/>
                <w:szCs w:val="24"/>
              </w:rPr>
              <w:t>д.</w:t>
            </w:r>
            <w:r w:rsidR="000B314C" w:rsidRPr="00F9486B">
              <w:rPr>
                <w:sz w:val="24"/>
                <w:szCs w:val="24"/>
              </w:rPr>
              <w:t xml:space="preserve"> </w:t>
            </w:r>
            <w:r w:rsidR="00F848F2">
              <w:rPr>
                <w:sz w:val="24"/>
                <w:szCs w:val="24"/>
              </w:rPr>
              <w:t>65</w:t>
            </w:r>
            <w:bookmarkStart w:id="9" w:name="Срокпод"/>
            <w:bookmarkEnd w:id="9"/>
            <w:r w:rsidR="00662478">
              <w:rPr>
                <w:sz w:val="24"/>
                <w:szCs w:val="24"/>
              </w:rPr>
              <w:t>До 12-00 20 июля 2021 года.</w:t>
            </w:r>
          </w:p>
        </w:tc>
      </w:tr>
      <w:tr w:rsidR="00F9486B" w:rsidRPr="001B417A" w14:paraId="495B2E93" w14:textId="77777777" w:rsidTr="00F9486B">
        <w:trPr>
          <w:trHeight w:val="564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6CE28" w14:textId="77777777" w:rsidR="00F9486B" w:rsidRPr="00F848F2" w:rsidRDefault="00F9486B" w:rsidP="000B314C">
            <w:pPr>
              <w:spacing w:line="254" w:lineRule="auto"/>
              <w:ind w:left="2"/>
              <w:rPr>
                <w:color w:val="000000"/>
                <w:sz w:val="24"/>
                <w:szCs w:val="24"/>
                <w:lang w:eastAsia="en-US"/>
              </w:rPr>
            </w:pPr>
            <w:r w:rsidRPr="00F9486B"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AE4B" w14:textId="77777777" w:rsidR="007A6B29" w:rsidRDefault="007A6B2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Серебренников Кирилл Викторович, </w:t>
            </w:r>
          </w:p>
          <w:p w14:paraId="5BFE6450" w14:textId="77777777" w:rsidR="00F9486B" w:rsidRPr="00DD3F80" w:rsidRDefault="007A6B29" w:rsidP="00574534">
            <w:pPr>
              <w:spacing w:line="254" w:lineRule="auto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тел</w:t>
            </w:r>
            <w:r w:rsidRPr="00DD3F80">
              <w:rPr>
                <w:sz w:val="24"/>
                <w:szCs w:val="24"/>
                <w:lang w:val="en-US"/>
              </w:rPr>
              <w:t xml:space="preserve"> +7 9025 645555; </w:t>
            </w:r>
            <w:r>
              <w:rPr>
                <w:sz w:val="24"/>
                <w:szCs w:val="24"/>
                <w:lang w:val="en-US"/>
              </w:rPr>
              <w:t>e</w:t>
            </w:r>
            <w:r w:rsidRPr="00DD3F8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DD3F80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rci</w:t>
            </w:r>
            <w:r w:rsidRPr="00DD3F80">
              <w:rPr>
                <w:sz w:val="24"/>
                <w:szCs w:val="24"/>
                <w:lang w:val="en-US"/>
              </w:rPr>
              <w:t>@</w:t>
            </w:r>
            <w:r w:rsidR="00574534">
              <w:rPr>
                <w:sz w:val="24"/>
                <w:szCs w:val="24"/>
                <w:lang w:val="en-US"/>
              </w:rPr>
              <w:t>msp</w:t>
            </w:r>
            <w:r w:rsidR="00574534" w:rsidRPr="00DD3F80">
              <w:rPr>
                <w:sz w:val="24"/>
                <w:szCs w:val="24"/>
                <w:lang w:val="en-US"/>
              </w:rPr>
              <w:t>03</w:t>
            </w:r>
            <w:r w:rsidRPr="00DD3F8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14:paraId="4A168B41" w14:textId="77777777" w:rsidR="00F9486B" w:rsidRPr="00DD3F80" w:rsidRDefault="00F9486B" w:rsidP="00F9486B">
      <w:pPr>
        <w:spacing w:line="254" w:lineRule="auto"/>
        <w:rPr>
          <w:sz w:val="24"/>
          <w:szCs w:val="24"/>
          <w:lang w:val="en-US"/>
        </w:rPr>
      </w:pPr>
      <w:r w:rsidRPr="00DD3F80">
        <w:rPr>
          <w:sz w:val="24"/>
          <w:szCs w:val="24"/>
          <w:lang w:val="en-US"/>
        </w:rPr>
        <w:t xml:space="preserve"> </w:t>
      </w:r>
    </w:p>
    <w:p w14:paraId="5DE90BE3" w14:textId="77777777" w:rsidR="00D8622F" w:rsidRPr="00DD3F80" w:rsidRDefault="00D8622F">
      <w:pPr>
        <w:spacing w:after="200" w:line="276" w:lineRule="auto"/>
        <w:rPr>
          <w:sz w:val="24"/>
          <w:szCs w:val="24"/>
          <w:lang w:val="en-US"/>
        </w:rPr>
      </w:pPr>
      <w:r w:rsidRPr="00DD3F80">
        <w:rPr>
          <w:sz w:val="24"/>
          <w:szCs w:val="24"/>
          <w:lang w:val="en-US"/>
        </w:rPr>
        <w:br w:type="page"/>
      </w:r>
    </w:p>
    <w:p w14:paraId="5079E40C" w14:textId="77777777" w:rsidR="00625795" w:rsidRDefault="00625795" w:rsidP="00B822F7">
      <w:pPr>
        <w:tabs>
          <w:tab w:val="left" w:pos="1690"/>
          <w:tab w:val="left" w:pos="3905"/>
          <w:tab w:val="center" w:pos="5102"/>
        </w:tabs>
        <w:spacing w:line="300" w:lineRule="auto"/>
        <w:ind w:firstLine="709"/>
        <w:rPr>
          <w:sz w:val="20"/>
          <w:szCs w:val="20"/>
        </w:rPr>
      </w:pPr>
      <w:r>
        <w:lastRenderedPageBreak/>
        <w:t xml:space="preserve">* </w:t>
      </w:r>
      <w:r w:rsidRPr="00B822F7">
        <w:rPr>
          <w:sz w:val="20"/>
          <w:szCs w:val="20"/>
        </w:rPr>
        <w:t xml:space="preserve">Выдержки из </w:t>
      </w:r>
      <w:r w:rsidR="00B822F7" w:rsidRPr="00B822F7">
        <w:rPr>
          <w:sz w:val="20"/>
          <w:szCs w:val="20"/>
        </w:rPr>
        <w:t>Порядка отбора компаний для участия в реализации мероприятий, направленных на обеспечение деятельности Гарантийного фонда Бурятии</w:t>
      </w:r>
      <w:r w:rsidR="00B822F7">
        <w:rPr>
          <w:sz w:val="20"/>
          <w:szCs w:val="20"/>
        </w:rPr>
        <w:t>:</w:t>
      </w:r>
    </w:p>
    <w:p w14:paraId="6F2E7F5E" w14:textId="77777777" w:rsidR="00B73EFE" w:rsidRPr="00A179EA" w:rsidRDefault="00B73EFE" w:rsidP="0083360B">
      <w:pPr>
        <w:pStyle w:val="a3"/>
        <w:numPr>
          <w:ilvl w:val="1"/>
          <w:numId w:val="7"/>
        </w:numPr>
        <w:tabs>
          <w:tab w:val="left" w:pos="0"/>
        </w:tabs>
        <w:spacing w:line="300" w:lineRule="auto"/>
        <w:ind w:left="0" w:firstLine="709"/>
        <w:jc w:val="both"/>
      </w:pPr>
      <w:r w:rsidRPr="00A179EA">
        <w:t xml:space="preserve">Для участия в конкурсе компаниями представляются следующие документы (далее – Конкурсная заявка): </w:t>
      </w:r>
    </w:p>
    <w:p w14:paraId="65D91F46" w14:textId="77777777" w:rsidR="00B73EFE" w:rsidRPr="00A179EA" w:rsidRDefault="00B73EFE" w:rsidP="00B73EFE">
      <w:pPr>
        <w:numPr>
          <w:ilvl w:val="0"/>
          <w:numId w:val="2"/>
        </w:numPr>
        <w:spacing w:after="8" w:line="300" w:lineRule="auto"/>
        <w:ind w:left="993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Заявка на участие в конкурсе (Приложение № 2 к настоящему Порядку);  </w:t>
      </w:r>
    </w:p>
    <w:p w14:paraId="5591B072" w14:textId="77777777" w:rsidR="00B73EFE" w:rsidRPr="00A179EA" w:rsidRDefault="00B73EFE" w:rsidP="00B73EFE">
      <w:pPr>
        <w:numPr>
          <w:ilvl w:val="0"/>
          <w:numId w:val="2"/>
        </w:numPr>
        <w:tabs>
          <w:tab w:val="left" w:pos="0"/>
        </w:tabs>
        <w:spacing w:after="8" w:line="300" w:lineRule="auto"/>
        <w:ind w:left="993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Карточка квалификации по форме согласно Приложению № 3 к настоящему Порядку 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течение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данного документа не обязательно</w:t>
      </w:r>
      <w:r w:rsidRPr="00A179EA">
        <w:rPr>
          <w:sz w:val="24"/>
          <w:szCs w:val="24"/>
        </w:rPr>
        <w:t>);</w:t>
      </w:r>
    </w:p>
    <w:p w14:paraId="512AF475" w14:textId="77777777" w:rsidR="00B73EFE" w:rsidRPr="00A179EA" w:rsidRDefault="00B73EFE" w:rsidP="00B73EFE">
      <w:pPr>
        <w:numPr>
          <w:ilvl w:val="0"/>
          <w:numId w:val="2"/>
        </w:numPr>
        <w:tabs>
          <w:tab w:val="left" w:pos="0"/>
        </w:tabs>
        <w:spacing w:after="8" w:line="300" w:lineRule="auto"/>
        <w:ind w:left="993" w:right="247" w:hanging="425"/>
        <w:jc w:val="both"/>
        <w:rPr>
          <w:i/>
          <w:sz w:val="24"/>
          <w:szCs w:val="24"/>
        </w:rPr>
      </w:pPr>
      <w:r w:rsidRPr="00A179EA">
        <w:rPr>
          <w:sz w:val="24"/>
          <w:szCs w:val="24"/>
        </w:rPr>
        <w:t>Документы, подтверждающие квалификационный опыт компании. 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течение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</w:t>
      </w:r>
      <w:r>
        <w:rPr>
          <w:rFonts w:eastAsiaTheme="minorHAnsi"/>
          <w:sz w:val="24"/>
          <w:szCs w:val="24"/>
          <w:lang w:eastAsia="en-US"/>
        </w:rPr>
        <w:t>ых</w:t>
      </w:r>
      <w:r w:rsidRPr="00A179EA">
        <w:rPr>
          <w:rFonts w:eastAsiaTheme="minorHAnsi"/>
          <w:sz w:val="24"/>
          <w:szCs w:val="24"/>
          <w:lang w:eastAsia="en-US"/>
        </w:rPr>
        <w:t xml:space="preserve"> документ</w:t>
      </w:r>
      <w:r>
        <w:rPr>
          <w:rFonts w:eastAsiaTheme="minorHAnsi"/>
          <w:sz w:val="24"/>
          <w:szCs w:val="24"/>
          <w:lang w:eastAsia="en-US"/>
        </w:rPr>
        <w:t>ов</w:t>
      </w:r>
      <w:r w:rsidRPr="00A179EA">
        <w:rPr>
          <w:rFonts w:eastAsiaTheme="minorHAnsi"/>
          <w:sz w:val="24"/>
          <w:szCs w:val="24"/>
          <w:lang w:eastAsia="en-US"/>
        </w:rPr>
        <w:t xml:space="preserve"> не обязательно</w:t>
      </w:r>
      <w:r w:rsidRPr="00A179EA">
        <w:rPr>
          <w:sz w:val="24"/>
          <w:szCs w:val="24"/>
        </w:rPr>
        <w:t xml:space="preserve">) </w:t>
      </w:r>
      <w:r w:rsidRPr="00A179EA">
        <w:rPr>
          <w:i/>
          <w:sz w:val="24"/>
          <w:szCs w:val="24"/>
        </w:rPr>
        <w:t>Квалификационный опыт должен быть подтвержден наглядными материалами результатов оказанных услуг, т.е. в составе документов, предоставляемых в Фонд, должны быть включены примеры отчетов (заключений), сформированные по результатам оказанных услуг, реестр проектов</w:t>
      </w:r>
      <w:r>
        <w:rPr>
          <w:i/>
          <w:sz w:val="24"/>
          <w:szCs w:val="24"/>
        </w:rPr>
        <w:t>, по которым оказаны услуги</w:t>
      </w:r>
      <w:r w:rsidRPr="00A179EA">
        <w:rPr>
          <w:i/>
          <w:sz w:val="24"/>
          <w:szCs w:val="24"/>
        </w:rPr>
        <w:t xml:space="preserve"> (при наличии конфиденциальной, коммерческой и иной информации не подлежащей передаче или раскрытию, могут предоставляться выдержки из документов или документы, содержащие исключение в этой части):</w:t>
      </w:r>
    </w:p>
    <w:p w14:paraId="77F10DAF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а) Заключенные договоры с подписанными актами за последние 3 года (выдержки из них);</w:t>
      </w:r>
    </w:p>
    <w:p w14:paraId="75A6E2F7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б) Специализированные технологии (программы, методики) работы с заказчиками (в том числе с субъектами МСП) и оказания услуг;</w:t>
      </w:r>
    </w:p>
    <w:p w14:paraId="1E5E0941" w14:textId="77777777" w:rsidR="00B73EFE" w:rsidRPr="00A179EA" w:rsidRDefault="00B73EFE" w:rsidP="00B73EFE">
      <w:pPr>
        <w:pStyle w:val="a3"/>
        <w:shd w:val="clear" w:color="auto" w:fill="FFFFFF"/>
        <w:tabs>
          <w:tab w:val="left" w:pos="1276"/>
        </w:tabs>
        <w:spacing w:line="300" w:lineRule="auto"/>
        <w:ind w:left="1418"/>
        <w:contextualSpacing w:val="0"/>
        <w:jc w:val="both"/>
        <w:rPr>
          <w:i/>
        </w:rPr>
      </w:pPr>
      <w:r w:rsidRPr="00A179EA">
        <w:rPr>
          <w:i/>
        </w:rPr>
        <w:t>в) Примеры эффективности проектов (заказчиков) от результатов оказанных услуг.</w:t>
      </w:r>
    </w:p>
    <w:p w14:paraId="1895CF45" w14:textId="77777777" w:rsidR="00B73EFE" w:rsidRPr="00A179EA" w:rsidRDefault="00B73EFE" w:rsidP="00B73EFE">
      <w:pPr>
        <w:pStyle w:val="a3"/>
        <w:numPr>
          <w:ilvl w:val="0"/>
          <w:numId w:val="2"/>
        </w:numPr>
        <w:spacing w:after="8" w:line="300" w:lineRule="auto"/>
        <w:ind w:left="993" w:right="247" w:hanging="567"/>
        <w:jc w:val="both"/>
      </w:pPr>
      <w:r w:rsidRPr="00A179EA">
        <w:t xml:space="preserve">Документы, подтверждающие наличие сотрудников, </w:t>
      </w:r>
      <w:proofErr w:type="gramStart"/>
      <w:r w:rsidRPr="00A179EA">
        <w:t>привлекаемых к исполнению работ</w:t>
      </w:r>
      <w:proofErr w:type="gramEnd"/>
      <w:r w:rsidRPr="00A179EA">
        <w:t xml:space="preserve"> соответствующих одному из следующих требований:</w:t>
      </w:r>
    </w:p>
    <w:p w14:paraId="463D3693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а) имеющие законченное высшее, либо средне специальное профильное образование по соответствующей услуге;</w:t>
      </w:r>
    </w:p>
    <w:p w14:paraId="35637B32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б) имеющие необходимую профессиональную подготовку по оказываемой услуге, подтвержденную документально;</w:t>
      </w:r>
    </w:p>
    <w:p w14:paraId="447A062E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в) имеющие научную степень по соответствующему направлению;</w:t>
      </w:r>
    </w:p>
    <w:p w14:paraId="184BE476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г) являющиеся членами соответствующих профессиональных сообществ. </w:t>
      </w:r>
    </w:p>
    <w:p w14:paraId="32883CDD" w14:textId="77777777" w:rsidR="00B73EFE" w:rsidRPr="00A179EA" w:rsidRDefault="00B73EFE" w:rsidP="00B73EFE">
      <w:pPr>
        <w:shd w:val="clear" w:color="auto" w:fill="FFFFFF"/>
        <w:spacing w:line="300" w:lineRule="auto"/>
        <w:ind w:left="993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(</w:t>
      </w:r>
      <w:r>
        <w:rPr>
          <w:sz w:val="24"/>
          <w:szCs w:val="24"/>
        </w:rPr>
        <w:t xml:space="preserve">Необходимо однократное предоставление в рамках одного календарного года </w:t>
      </w:r>
      <w:r w:rsidRPr="00A179EA">
        <w:rPr>
          <w:sz w:val="24"/>
          <w:szCs w:val="24"/>
        </w:rPr>
        <w:t>по конкурсной услуге,</w:t>
      </w:r>
      <w:r>
        <w:rPr>
          <w:sz w:val="24"/>
          <w:szCs w:val="24"/>
        </w:rPr>
        <w:t xml:space="preserve"> в дальнейшем, при проведении конкурсов в течении года по аналогичной услуге,</w:t>
      </w:r>
      <w:r w:rsidRPr="00A179EA">
        <w:rPr>
          <w:rFonts w:eastAsiaTheme="minorHAnsi"/>
          <w:sz w:val="24"/>
          <w:szCs w:val="24"/>
          <w:lang w:eastAsia="en-US"/>
        </w:rPr>
        <w:t xml:space="preserve"> предоставление данн</w:t>
      </w:r>
      <w:r>
        <w:rPr>
          <w:rFonts w:eastAsiaTheme="minorHAnsi"/>
          <w:sz w:val="24"/>
          <w:szCs w:val="24"/>
          <w:lang w:eastAsia="en-US"/>
        </w:rPr>
        <w:t>ых</w:t>
      </w:r>
      <w:r w:rsidRPr="00A179EA">
        <w:rPr>
          <w:rFonts w:eastAsiaTheme="minorHAnsi"/>
          <w:sz w:val="24"/>
          <w:szCs w:val="24"/>
          <w:lang w:eastAsia="en-US"/>
        </w:rPr>
        <w:t xml:space="preserve"> документ</w:t>
      </w:r>
      <w:r>
        <w:rPr>
          <w:rFonts w:eastAsiaTheme="minorHAnsi"/>
          <w:sz w:val="24"/>
          <w:szCs w:val="24"/>
          <w:lang w:eastAsia="en-US"/>
        </w:rPr>
        <w:t>ов</w:t>
      </w:r>
      <w:r w:rsidRPr="00A179EA">
        <w:rPr>
          <w:rFonts w:eastAsiaTheme="minorHAnsi"/>
          <w:sz w:val="24"/>
          <w:szCs w:val="24"/>
          <w:lang w:eastAsia="en-US"/>
        </w:rPr>
        <w:t xml:space="preserve"> не обязательно</w:t>
      </w:r>
      <w:r w:rsidRPr="00A179EA">
        <w:rPr>
          <w:sz w:val="24"/>
          <w:szCs w:val="24"/>
        </w:rPr>
        <w:t>)</w:t>
      </w:r>
    </w:p>
    <w:p w14:paraId="2F93B464" w14:textId="77777777" w:rsidR="00B73EFE" w:rsidRPr="00A179EA" w:rsidRDefault="00B73EFE" w:rsidP="00B73EFE">
      <w:pPr>
        <w:shd w:val="clear" w:color="auto" w:fill="FFFFFF"/>
        <w:spacing w:line="300" w:lineRule="auto"/>
        <w:ind w:left="1418"/>
        <w:jc w:val="both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 xml:space="preserve">Участниками конкурса предоставляются подтверждающие документы на каждого из представленных сотрудников: </w:t>
      </w:r>
    </w:p>
    <w:p w14:paraId="507C2C74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lastRenderedPageBreak/>
        <w:t>копии документов об образовании (дипломы, сертификаты, удостоверения, свидетельства и т.д.);</w:t>
      </w:r>
    </w:p>
    <w:p w14:paraId="46C24CF6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t>копия трудовой книжки и/или договора ГПХ с Участником конкурса;</w:t>
      </w:r>
    </w:p>
    <w:p w14:paraId="270F45A5" w14:textId="77777777" w:rsidR="00B73EFE" w:rsidRPr="00A179EA" w:rsidRDefault="00B73EFE" w:rsidP="00B73EFE">
      <w:pPr>
        <w:pStyle w:val="a3"/>
        <w:numPr>
          <w:ilvl w:val="0"/>
          <w:numId w:val="3"/>
        </w:numPr>
        <w:shd w:val="clear" w:color="auto" w:fill="FFFFFF"/>
        <w:spacing w:line="300" w:lineRule="auto"/>
        <w:ind w:left="2127"/>
        <w:contextualSpacing w:val="0"/>
        <w:jc w:val="both"/>
        <w:rPr>
          <w:i/>
        </w:rPr>
      </w:pPr>
      <w:r w:rsidRPr="00A179EA">
        <w:rPr>
          <w:i/>
        </w:rPr>
        <w:t>расширенное резюме (резюме должно содержать развернутую и детальную информацию о деятельности сотрудника, а также описание проекта, объекта – на которых работал сотрудник, функциональная занятость и описание фактически-выполняемых обязанностей на каждом из проектов, состав и итоговый результат работ, выполненных в проекте, реализация своих инноваций и т.п.).</w:t>
      </w:r>
    </w:p>
    <w:p w14:paraId="0FEFA156" w14:textId="77777777" w:rsidR="00B73EFE" w:rsidRPr="00A179EA" w:rsidRDefault="00B73EFE" w:rsidP="00B73EFE">
      <w:pPr>
        <w:numPr>
          <w:ilvl w:val="0"/>
          <w:numId w:val="2"/>
        </w:numPr>
        <w:spacing w:after="8" w:line="300" w:lineRule="auto"/>
        <w:ind w:left="1276" w:right="247" w:hanging="425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Документы, подтверждающие соответствие дополнительным требованиям, предъявляемым </w:t>
      </w:r>
      <w:r>
        <w:rPr>
          <w:sz w:val="24"/>
          <w:szCs w:val="24"/>
        </w:rPr>
        <w:t>Комиссией</w:t>
      </w:r>
      <w:r w:rsidRPr="00A179EA">
        <w:rPr>
          <w:sz w:val="24"/>
          <w:szCs w:val="24"/>
        </w:rPr>
        <w:t xml:space="preserve"> к Участника</w:t>
      </w:r>
      <w:r>
        <w:rPr>
          <w:sz w:val="24"/>
          <w:szCs w:val="24"/>
        </w:rPr>
        <w:t>м</w:t>
      </w:r>
      <w:r w:rsidRPr="00A179EA">
        <w:rPr>
          <w:sz w:val="24"/>
          <w:szCs w:val="24"/>
        </w:rPr>
        <w:t xml:space="preserve"> конкурса.</w:t>
      </w:r>
    </w:p>
    <w:p w14:paraId="770D2446" w14:textId="77777777" w:rsidR="00B73EFE" w:rsidRPr="00A179EA" w:rsidRDefault="00B73EFE" w:rsidP="00B73EFE">
      <w:pPr>
        <w:spacing w:line="300" w:lineRule="auto"/>
        <w:ind w:left="-15" w:right="247" w:firstLine="70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Перечень</w:t>
      </w:r>
      <w:r>
        <w:rPr>
          <w:sz w:val="24"/>
          <w:szCs w:val="24"/>
        </w:rPr>
        <w:t>,</w:t>
      </w:r>
      <w:r w:rsidRPr="00A179EA">
        <w:rPr>
          <w:sz w:val="24"/>
          <w:szCs w:val="24"/>
        </w:rPr>
        <w:t xml:space="preserve"> конкретизирующий документы, предусмотренные подпунктом 5 настоящего пункта, указывается в извещении с учетом предмета конкурса. </w:t>
      </w:r>
    </w:p>
    <w:p w14:paraId="4E358EEF" w14:textId="77777777" w:rsidR="00B73EFE" w:rsidRPr="00BA08FA" w:rsidRDefault="0083360B" w:rsidP="0083360B">
      <w:pPr>
        <w:pStyle w:val="a3"/>
        <w:numPr>
          <w:ilvl w:val="1"/>
          <w:numId w:val="8"/>
        </w:numPr>
        <w:spacing w:line="300" w:lineRule="auto"/>
        <w:ind w:left="0" w:right="247" w:firstLine="709"/>
        <w:jc w:val="both"/>
      </w:pPr>
      <w:r>
        <w:rPr>
          <w:color w:val="333333"/>
          <w:shd w:val="clear" w:color="auto" w:fill="FFFFFF"/>
        </w:rPr>
        <w:t xml:space="preserve"> </w:t>
      </w:r>
      <w:r w:rsidR="00B73EFE" w:rsidRPr="0083360B">
        <w:rPr>
          <w:color w:val="333333"/>
          <w:shd w:val="clear" w:color="auto" w:fill="FFFFFF"/>
        </w:rPr>
        <w:t xml:space="preserve">Все листы поданной Конкурсной заявки должны быть прошиты и пронумерованы. Заявка на участие конкурсе должна содержать опись входящих в ее состав документов, быть скреплена печатью Участника конкурса при наличии печати (для юридического лица) и подписана Участником конкурса или лицом, уполномоченным Участником конкурса. </w:t>
      </w:r>
      <w:r w:rsidR="00B73EFE" w:rsidRPr="00BA08FA">
        <w:t xml:space="preserve">Все документы в составе заявки должны быть напечатаны. Подчистки и исправления не допускаются, за исключением исправлений, скрепленных печатью и заверенных подписью уполномоченного лица. При подготовке заявки применение факсимильных подписей не допускается. </w:t>
      </w:r>
    </w:p>
    <w:p w14:paraId="77B94A40" w14:textId="77777777" w:rsidR="00B73EFE" w:rsidRPr="00A179EA" w:rsidRDefault="00B73EFE" w:rsidP="00B73EFE">
      <w:pPr>
        <w:spacing w:line="300" w:lineRule="auto"/>
        <w:ind w:left="-15" w:right="247" w:firstLine="708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Документы в составе заявки представляются на русском языке. Документы, составленные полностью или в какой-либо их части на иностранном языке, представляются с надлежащим образом заверенным переводом на русский язык. </w:t>
      </w:r>
    </w:p>
    <w:p w14:paraId="1A627AE1" w14:textId="77777777" w:rsidR="00B73EFE" w:rsidRPr="00A179EA" w:rsidRDefault="00B73EFE" w:rsidP="00B73EFE">
      <w:pPr>
        <w:spacing w:line="300" w:lineRule="auto"/>
        <w:ind w:right="247" w:firstLine="709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2.10</w:t>
      </w:r>
      <w:r w:rsidRPr="00A179EA">
        <w:rPr>
          <w:sz w:val="24"/>
          <w:szCs w:val="24"/>
        </w:rPr>
        <w:tab/>
        <w:t xml:space="preserve">Конкурсная заявка подается в запечатанном конверте, не позволяющем просматривать содержание заявки. На конверте </w:t>
      </w:r>
      <w:r>
        <w:rPr>
          <w:sz w:val="24"/>
          <w:szCs w:val="24"/>
        </w:rPr>
        <w:t>Участник конкурса</w:t>
      </w:r>
      <w:r w:rsidRPr="00A179EA">
        <w:rPr>
          <w:sz w:val="24"/>
          <w:szCs w:val="24"/>
        </w:rPr>
        <w:t xml:space="preserve"> указывает следующие сведения: </w:t>
      </w:r>
    </w:p>
    <w:p w14:paraId="4F10C681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 xml:space="preserve">1) наименование организации (индивидуального предпринимателя); </w:t>
      </w:r>
    </w:p>
    <w:p w14:paraId="519C289D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 xml:space="preserve">2) предмет конкурса; </w:t>
      </w:r>
    </w:p>
    <w:p w14:paraId="6ECF027F" w14:textId="77777777" w:rsidR="00B73EFE" w:rsidRPr="00A179EA" w:rsidRDefault="00B73EFE" w:rsidP="00B73EFE">
      <w:pPr>
        <w:spacing w:line="300" w:lineRule="auto"/>
        <w:ind w:left="993" w:right="653"/>
        <w:rPr>
          <w:sz w:val="24"/>
          <w:szCs w:val="24"/>
        </w:rPr>
      </w:pPr>
      <w:r w:rsidRPr="00A179EA">
        <w:rPr>
          <w:sz w:val="24"/>
          <w:szCs w:val="24"/>
        </w:rPr>
        <w:t>3) номер конкурсного мероприятия (при наличии указываются лоты).</w:t>
      </w:r>
    </w:p>
    <w:p w14:paraId="169FBED2" w14:textId="77777777" w:rsidR="00B73EFE" w:rsidRPr="00A179EA" w:rsidRDefault="00B73EFE" w:rsidP="00B73EFE">
      <w:pPr>
        <w:spacing w:after="13" w:line="300" w:lineRule="auto"/>
        <w:ind w:right="62" w:firstLine="709"/>
        <w:jc w:val="both"/>
        <w:rPr>
          <w:sz w:val="24"/>
          <w:szCs w:val="24"/>
        </w:rPr>
      </w:pPr>
      <w:r w:rsidRPr="00A179EA">
        <w:rPr>
          <w:sz w:val="24"/>
          <w:szCs w:val="24"/>
        </w:rPr>
        <w:t>2.11</w:t>
      </w:r>
      <w:r w:rsidRPr="00A179EA">
        <w:rPr>
          <w:sz w:val="24"/>
          <w:szCs w:val="24"/>
        </w:rPr>
        <w:tab/>
        <w:t xml:space="preserve">Для участия в конкурсе компании необходимо представить Конкурсную заявку до истечения срока, установленного в Извещении. </w:t>
      </w:r>
    </w:p>
    <w:p w14:paraId="09683B5C" w14:textId="77777777" w:rsidR="00940A15" w:rsidRDefault="00940A1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EB9ED51" w14:textId="77777777" w:rsidR="00940A15" w:rsidRPr="00A179EA" w:rsidRDefault="00940A15" w:rsidP="00940A15">
      <w:pPr>
        <w:spacing w:after="4" w:line="268" w:lineRule="auto"/>
        <w:ind w:left="24" w:hanging="10"/>
        <w:rPr>
          <w:sz w:val="24"/>
          <w:szCs w:val="24"/>
        </w:rPr>
      </w:pPr>
      <w:r w:rsidRPr="00A179EA">
        <w:rPr>
          <w:b/>
          <w:sz w:val="24"/>
          <w:szCs w:val="24"/>
        </w:rPr>
        <w:lastRenderedPageBreak/>
        <w:t xml:space="preserve">На фирменном бланке организации </w:t>
      </w:r>
    </w:p>
    <w:p w14:paraId="3DD245C5" w14:textId="77777777" w:rsidR="00940A15" w:rsidRPr="00A179EA" w:rsidRDefault="00940A15" w:rsidP="00940A15">
      <w:pPr>
        <w:spacing w:line="256" w:lineRule="auto"/>
        <w:rPr>
          <w:sz w:val="24"/>
          <w:szCs w:val="24"/>
        </w:rPr>
      </w:pPr>
    </w:p>
    <w:p w14:paraId="46CB6E75" w14:textId="77777777" w:rsidR="00940A15" w:rsidRPr="00A179EA" w:rsidRDefault="00940A15" w:rsidP="00940A15">
      <w:pPr>
        <w:spacing w:after="2" w:line="268" w:lineRule="auto"/>
        <w:ind w:left="4962" w:right="57" w:hanging="10"/>
        <w:jc w:val="right"/>
        <w:rPr>
          <w:sz w:val="24"/>
          <w:szCs w:val="24"/>
        </w:rPr>
      </w:pPr>
      <w:r w:rsidRPr="00A179EA">
        <w:rPr>
          <w:sz w:val="24"/>
          <w:szCs w:val="24"/>
        </w:rPr>
        <w:t>В 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05595AD2" w14:textId="77777777" w:rsidR="00940A15" w:rsidRPr="00A179EA" w:rsidRDefault="00940A15" w:rsidP="00940A15">
      <w:pPr>
        <w:spacing w:line="256" w:lineRule="auto"/>
        <w:jc w:val="right"/>
        <w:rPr>
          <w:sz w:val="24"/>
          <w:szCs w:val="24"/>
        </w:rPr>
      </w:pPr>
      <w:r w:rsidRPr="00A179EA">
        <w:rPr>
          <w:sz w:val="24"/>
          <w:szCs w:val="24"/>
        </w:rPr>
        <w:t xml:space="preserve"> </w:t>
      </w:r>
    </w:p>
    <w:p w14:paraId="4FFDD55F" w14:textId="77777777" w:rsidR="00940A15" w:rsidRPr="00A179EA" w:rsidRDefault="00940A15" w:rsidP="00940A15">
      <w:pPr>
        <w:spacing w:after="26" w:line="256" w:lineRule="auto"/>
        <w:ind w:left="564"/>
        <w:jc w:val="center"/>
        <w:rPr>
          <w:sz w:val="24"/>
          <w:szCs w:val="24"/>
        </w:rPr>
      </w:pPr>
      <w:r w:rsidRPr="00A179EA">
        <w:rPr>
          <w:b/>
          <w:sz w:val="24"/>
          <w:szCs w:val="24"/>
        </w:rPr>
        <w:t xml:space="preserve"> </w:t>
      </w:r>
    </w:p>
    <w:p w14:paraId="57EF885C" w14:textId="77777777" w:rsidR="00940A15" w:rsidRPr="00A179EA" w:rsidRDefault="00940A15" w:rsidP="00940A15">
      <w:pPr>
        <w:pStyle w:val="1"/>
        <w:numPr>
          <w:ilvl w:val="0"/>
          <w:numId w:val="0"/>
        </w:numPr>
        <w:ind w:right="-1"/>
        <w:rPr>
          <w:sz w:val="24"/>
          <w:szCs w:val="24"/>
        </w:rPr>
      </w:pPr>
      <w:r w:rsidRPr="00A179EA">
        <w:rPr>
          <w:sz w:val="24"/>
          <w:szCs w:val="24"/>
        </w:rPr>
        <w:t xml:space="preserve">Заявка на участие в конкурсе № </w:t>
      </w:r>
      <w:r w:rsidR="00662478">
        <w:rPr>
          <w:sz w:val="24"/>
          <w:szCs w:val="24"/>
        </w:rPr>
        <w:t>04-14/184</w:t>
      </w:r>
      <w:r w:rsidRPr="00A179EA">
        <w:rPr>
          <w:sz w:val="24"/>
          <w:szCs w:val="24"/>
        </w:rPr>
        <w:t xml:space="preserve"> от</w:t>
      </w:r>
      <w:r w:rsidR="00662478">
        <w:rPr>
          <w:sz w:val="24"/>
          <w:szCs w:val="24"/>
        </w:rPr>
        <w:t>05.07.2021</w:t>
      </w:r>
    </w:p>
    <w:p w14:paraId="1B4F0C03" w14:textId="77777777" w:rsidR="00940A15" w:rsidRPr="00A179EA" w:rsidRDefault="00940A15" w:rsidP="00940A15">
      <w:pPr>
        <w:spacing w:line="256" w:lineRule="auto"/>
        <w:ind w:left="564"/>
        <w:jc w:val="center"/>
        <w:rPr>
          <w:sz w:val="24"/>
          <w:szCs w:val="24"/>
        </w:rPr>
      </w:pPr>
      <w:r w:rsidRPr="00A179EA">
        <w:rPr>
          <w:b/>
          <w:sz w:val="24"/>
          <w:szCs w:val="24"/>
        </w:rPr>
        <w:t xml:space="preserve"> </w:t>
      </w:r>
    </w:p>
    <w:p w14:paraId="428C99B8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Изучив Извещение о проведении конкурса </w:t>
      </w:r>
      <w:bookmarkStart w:id="10" w:name="Предмет1"/>
      <w:bookmarkEnd w:id="10"/>
      <w:r w:rsidR="00662478">
        <w:rPr>
          <w:sz w:val="24"/>
          <w:szCs w:val="24"/>
        </w:rPr>
        <w:t>по выбору исполнителя на право заключения договора на оказание услуги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 ИП Бадмаева С.Ц.</w:t>
      </w:r>
      <w:r w:rsidRPr="00A179EA">
        <w:rPr>
          <w:sz w:val="24"/>
          <w:szCs w:val="24"/>
        </w:rPr>
        <w:t xml:space="preserve"> </w:t>
      </w:r>
    </w:p>
    <w:p w14:paraId="26F1FE63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sz w:val="24"/>
          <w:szCs w:val="24"/>
        </w:rPr>
        <w:t xml:space="preserve">_____________________________________________________________________________ </w:t>
      </w:r>
      <w:r w:rsidRPr="00A179EA">
        <w:rPr>
          <w:i/>
          <w:sz w:val="24"/>
          <w:szCs w:val="24"/>
        </w:rPr>
        <w:t xml:space="preserve">(наименование заявителя) </w:t>
      </w:r>
    </w:p>
    <w:p w14:paraId="2CB8EDF0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>ИНН__________________ ОГРН __________________ КПП _________________________</w:t>
      </w:r>
    </w:p>
    <w:p w14:paraId="4D8CDF16" w14:textId="77777777" w:rsidR="00940A15" w:rsidRPr="00A179EA" w:rsidRDefault="00940A15" w:rsidP="00940A15">
      <w:pPr>
        <w:spacing w:after="5" w:line="254" w:lineRule="auto"/>
        <w:ind w:left="3528" w:right="62" w:hanging="3543"/>
        <w:rPr>
          <w:i/>
          <w:sz w:val="24"/>
          <w:szCs w:val="24"/>
        </w:rPr>
      </w:pPr>
      <w:r w:rsidRPr="00A179EA">
        <w:rPr>
          <w:i/>
          <w:sz w:val="24"/>
          <w:szCs w:val="24"/>
        </w:rPr>
        <w:t xml:space="preserve">Юридический </w:t>
      </w:r>
      <w:proofErr w:type="gramStart"/>
      <w:r w:rsidRPr="00A179EA">
        <w:rPr>
          <w:i/>
          <w:sz w:val="24"/>
          <w:szCs w:val="24"/>
        </w:rPr>
        <w:t>адрес:_</w:t>
      </w:r>
      <w:proofErr w:type="gramEnd"/>
      <w:r w:rsidRPr="00A179EA">
        <w:rPr>
          <w:i/>
          <w:sz w:val="24"/>
          <w:szCs w:val="24"/>
        </w:rPr>
        <w:t>__________________________________________________________</w:t>
      </w:r>
    </w:p>
    <w:p w14:paraId="30573319" w14:textId="77777777" w:rsidR="00940A15" w:rsidRPr="00A179EA" w:rsidRDefault="00940A15" w:rsidP="00940A15">
      <w:pPr>
        <w:spacing w:after="5" w:line="254" w:lineRule="auto"/>
        <w:ind w:left="3528" w:right="62" w:hanging="3543"/>
        <w:rPr>
          <w:sz w:val="24"/>
          <w:szCs w:val="24"/>
        </w:rPr>
      </w:pPr>
      <w:r w:rsidRPr="00A179EA">
        <w:rPr>
          <w:i/>
          <w:sz w:val="24"/>
          <w:szCs w:val="24"/>
        </w:rPr>
        <w:t xml:space="preserve">Банковские </w:t>
      </w:r>
      <w:proofErr w:type="gramStart"/>
      <w:r w:rsidRPr="00A179EA">
        <w:rPr>
          <w:i/>
          <w:sz w:val="24"/>
          <w:szCs w:val="24"/>
        </w:rPr>
        <w:t>реквизиты:_</w:t>
      </w:r>
      <w:proofErr w:type="gramEnd"/>
      <w:r w:rsidRPr="00A179EA">
        <w:rPr>
          <w:i/>
          <w:sz w:val="24"/>
          <w:szCs w:val="24"/>
        </w:rPr>
        <w:t>________________________________________________________</w:t>
      </w:r>
    </w:p>
    <w:p w14:paraId="1C501356" w14:textId="77777777" w:rsidR="00940A15" w:rsidRPr="00A179EA" w:rsidRDefault="00940A15" w:rsidP="00940A15">
      <w:pPr>
        <w:spacing w:after="30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в лице _______________________________________________________________________ _____________________________________________________________________________ </w:t>
      </w:r>
    </w:p>
    <w:p w14:paraId="47028822" w14:textId="77777777" w:rsidR="00940A15" w:rsidRPr="00A179EA" w:rsidRDefault="00940A15" w:rsidP="00940A15">
      <w:pPr>
        <w:spacing w:after="23" w:line="256" w:lineRule="auto"/>
        <w:ind w:right="71"/>
        <w:jc w:val="center"/>
        <w:rPr>
          <w:sz w:val="24"/>
          <w:szCs w:val="24"/>
        </w:rPr>
      </w:pPr>
      <w:r w:rsidRPr="00A179EA">
        <w:rPr>
          <w:i/>
          <w:sz w:val="24"/>
          <w:szCs w:val="24"/>
        </w:rPr>
        <w:t xml:space="preserve">(наименование должности руководителя и его Ф.И.О.) </w:t>
      </w:r>
    </w:p>
    <w:p w14:paraId="472D5B8A" w14:textId="77777777" w:rsidR="00940A15" w:rsidRPr="00A179EA" w:rsidRDefault="00940A15" w:rsidP="00940A15">
      <w:pPr>
        <w:spacing w:after="150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сообщает о согласии участвовать в конкурсном отборе и направляет настоящую заявку. </w:t>
      </w:r>
    </w:p>
    <w:p w14:paraId="321D9925" w14:textId="77777777" w:rsidR="00940A15" w:rsidRPr="00A179EA" w:rsidRDefault="00940A15" w:rsidP="00940A15">
      <w:pPr>
        <w:numPr>
          <w:ilvl w:val="0"/>
          <w:numId w:val="5"/>
        </w:numPr>
        <w:spacing w:after="26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Мы согласны оказывать предусмотренные конкурсом услуги в соответствии с требованиями извещения о проведении конкурса. </w:t>
      </w:r>
    </w:p>
    <w:p w14:paraId="3488FC61" w14:textId="77777777" w:rsidR="00940A15" w:rsidRPr="00A179EA" w:rsidRDefault="00940A15" w:rsidP="00940A15">
      <w:pPr>
        <w:numPr>
          <w:ilvl w:val="0"/>
          <w:numId w:val="5"/>
        </w:numPr>
        <w:spacing w:after="28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 </w:t>
      </w:r>
    </w:p>
    <w:p w14:paraId="0646EA36" w14:textId="77777777" w:rsidR="00940A15" w:rsidRPr="00A179EA" w:rsidRDefault="00940A15" w:rsidP="00940A15">
      <w:pPr>
        <w:numPr>
          <w:ilvl w:val="0"/>
          <w:numId w:val="5"/>
        </w:numPr>
        <w:spacing w:after="29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14:paraId="6993CC57" w14:textId="77777777" w:rsidR="00940A15" w:rsidRPr="00A179EA" w:rsidRDefault="00940A15" w:rsidP="00940A15">
      <w:pPr>
        <w:numPr>
          <w:ilvl w:val="0"/>
          <w:numId w:val="5"/>
        </w:numPr>
        <w:spacing w:after="26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Настоящей заявкой подтверждаем готовность проведения мероприятия по условиям, предложенным Организатором конкурса. </w:t>
      </w:r>
    </w:p>
    <w:p w14:paraId="661324AF" w14:textId="77777777" w:rsidR="00940A15" w:rsidRPr="00A179EA" w:rsidRDefault="00940A15" w:rsidP="00940A15">
      <w:pPr>
        <w:numPr>
          <w:ilvl w:val="0"/>
          <w:numId w:val="5"/>
        </w:numPr>
        <w:spacing w:after="27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Настоящей заявкой подтверждаем, что в отношении </w:t>
      </w:r>
      <w:r w:rsidRPr="00A179EA">
        <w:rPr>
          <w:i/>
          <w:sz w:val="24"/>
          <w:szCs w:val="24"/>
        </w:rPr>
        <w:t xml:space="preserve">[указать наименование заявителя] </w:t>
      </w:r>
      <w:r w:rsidRPr="00A179EA">
        <w:rPr>
          <w:sz w:val="24"/>
          <w:szCs w:val="24"/>
        </w:rPr>
        <w:t xml:space="preserve">отсутствует решение арбитражного суда </w:t>
      </w:r>
      <w:r w:rsidRPr="00A179EA">
        <w:rPr>
          <w:color w:val="22272F"/>
          <w:sz w:val="24"/>
          <w:szCs w:val="24"/>
        </w:rPr>
        <w:t>о признании несостоятельным (банкротом) и об открытии конкурсного производства.</w:t>
      </w:r>
      <w:r w:rsidRPr="00A179EA">
        <w:rPr>
          <w:sz w:val="24"/>
          <w:szCs w:val="24"/>
        </w:rPr>
        <w:t xml:space="preserve">  </w:t>
      </w:r>
    </w:p>
    <w:p w14:paraId="077329D1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</w:t>
      </w:r>
    </w:p>
    <w:p w14:paraId="6817DB0A" w14:textId="77777777" w:rsidR="00940A15" w:rsidRPr="00A179EA" w:rsidRDefault="00940A15" w:rsidP="00940A15">
      <w:pPr>
        <w:spacing w:after="30" w:line="254" w:lineRule="auto"/>
        <w:ind w:left="-15"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</w:t>
      </w:r>
    </w:p>
    <w:p w14:paraId="763AFD99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lastRenderedPageBreak/>
        <w:t>В случае, если наши предложения будут признаны лучшими, мы берем на себя обязательства подписать с Гарантийны</w:t>
      </w:r>
      <w:r>
        <w:rPr>
          <w:sz w:val="24"/>
          <w:szCs w:val="24"/>
        </w:rPr>
        <w:t>м</w:t>
      </w:r>
      <w:r w:rsidRPr="00A179EA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  <w:r w:rsidRPr="00A179EA">
        <w:rPr>
          <w:sz w:val="24"/>
          <w:szCs w:val="24"/>
        </w:rPr>
        <w:t xml:space="preserve"> содействия кредитованию субъектов малого и среднего предпринимательства и развития промышленности Республики Бурятия договор в соответствии с требованиями извещения о проведении конкурса. </w:t>
      </w:r>
    </w:p>
    <w:p w14:paraId="501FD729" w14:textId="77777777" w:rsidR="00940A15" w:rsidRPr="00A179EA" w:rsidRDefault="00940A15" w:rsidP="00940A15">
      <w:pPr>
        <w:numPr>
          <w:ilvl w:val="0"/>
          <w:numId w:val="5"/>
        </w:numPr>
        <w:spacing w:after="34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Настоящая заявка действует до завершения процедуры проведения конкурса. </w:t>
      </w:r>
    </w:p>
    <w:p w14:paraId="708E0E0B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Предлагаемая нами стоимость услуг на проведение </w:t>
      </w:r>
      <w:proofErr w:type="gramStart"/>
      <w:r w:rsidRPr="00A179EA">
        <w:rPr>
          <w:sz w:val="24"/>
          <w:szCs w:val="24"/>
        </w:rPr>
        <w:t xml:space="preserve">мероприятия </w:t>
      </w:r>
      <w:r w:rsidR="00662478">
        <w:rPr>
          <w:sz w:val="24"/>
          <w:szCs w:val="24"/>
        </w:rPr>
        <w:t xml:space="preserve"> по</w:t>
      </w:r>
      <w:proofErr w:type="gramEnd"/>
      <w:r w:rsidR="00662478">
        <w:rPr>
          <w:sz w:val="24"/>
          <w:szCs w:val="24"/>
        </w:rPr>
        <w:t xml:space="preserve"> оказанию услуг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 ИП Бадмаева С.Ц.</w:t>
      </w:r>
      <w:r w:rsidRPr="00A179EA">
        <w:rPr>
          <w:sz w:val="24"/>
          <w:szCs w:val="24"/>
        </w:rPr>
        <w:t xml:space="preserve"> составляет: </w:t>
      </w:r>
    </w:p>
    <w:p w14:paraId="14BDA726" w14:textId="77777777" w:rsidR="00940A15" w:rsidRPr="00A179EA" w:rsidRDefault="00940A15" w:rsidP="00940A15">
      <w:pPr>
        <w:spacing w:after="25" w:line="254" w:lineRule="auto"/>
        <w:ind w:left="-5" w:right="6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_________ (___________________________________) рублей и включает в себя стоимость </w:t>
      </w:r>
      <w:r w:rsidRPr="00A179EA">
        <w:rPr>
          <w:i/>
          <w:sz w:val="24"/>
          <w:szCs w:val="24"/>
        </w:rPr>
        <w:t>[указывается все, что включено в стоимость услуг]</w:t>
      </w:r>
      <w:r w:rsidRPr="00A179EA">
        <w:rPr>
          <w:sz w:val="24"/>
          <w:szCs w:val="24"/>
        </w:rPr>
        <w:t xml:space="preserve"> и все налоги и пошлины, которые необходимо выплатить при исполнении договора. </w:t>
      </w:r>
    </w:p>
    <w:p w14:paraId="4AC206B0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Мы согласны с тем, </w:t>
      </w:r>
      <w:proofErr w:type="gramStart"/>
      <w:r w:rsidRPr="00A179EA">
        <w:rPr>
          <w:sz w:val="24"/>
          <w:szCs w:val="24"/>
        </w:rPr>
        <w:t>что в случае если</w:t>
      </w:r>
      <w:proofErr w:type="gramEnd"/>
      <w:r w:rsidRPr="00A179EA">
        <w:rPr>
          <w:sz w:val="24"/>
          <w:szCs w:val="24"/>
        </w:rPr>
        <w:t xml:space="preserve">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14:paraId="10877C63" w14:textId="77777777" w:rsidR="00940A15" w:rsidRPr="00A179EA" w:rsidRDefault="00940A15" w:rsidP="00940A15">
      <w:pPr>
        <w:numPr>
          <w:ilvl w:val="0"/>
          <w:numId w:val="5"/>
        </w:numPr>
        <w:spacing w:after="5" w:line="254" w:lineRule="auto"/>
        <w:ind w:right="62" w:firstLine="600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Мероприятия, на организацию и проведение которых мы претендуем: </w:t>
      </w:r>
    </w:p>
    <w:p w14:paraId="38BB8B67" w14:textId="77777777" w:rsidR="00940A15" w:rsidRPr="00A179EA" w:rsidRDefault="00940A15" w:rsidP="00940A15">
      <w:pPr>
        <w:spacing w:after="5" w:line="268" w:lineRule="auto"/>
        <w:ind w:left="-15"/>
        <w:rPr>
          <w:sz w:val="24"/>
          <w:szCs w:val="24"/>
        </w:rPr>
      </w:pPr>
      <w:r w:rsidRPr="00A179EA">
        <w:rPr>
          <w:sz w:val="24"/>
          <w:szCs w:val="24"/>
        </w:rPr>
        <w:t xml:space="preserve">_____________________________________________________________________ </w:t>
      </w:r>
    </w:p>
    <w:p w14:paraId="0DDFB30E" w14:textId="77777777" w:rsidR="00940A15" w:rsidRPr="00A179EA" w:rsidRDefault="00940A15" w:rsidP="00940A15">
      <w:pPr>
        <w:ind w:left="-15" w:right="62"/>
        <w:rPr>
          <w:sz w:val="24"/>
          <w:szCs w:val="24"/>
        </w:rPr>
      </w:pPr>
      <w:r w:rsidRPr="00A179EA">
        <w:rPr>
          <w:sz w:val="24"/>
          <w:szCs w:val="24"/>
        </w:rPr>
        <w:t>____________________________________________________________________</w:t>
      </w:r>
      <w:r w:rsidRPr="00A179EA">
        <w:rPr>
          <w:b/>
          <w:sz w:val="24"/>
          <w:szCs w:val="24"/>
        </w:rPr>
        <w:t xml:space="preserve">  </w:t>
      </w:r>
    </w:p>
    <w:p w14:paraId="59E4E23F" w14:textId="77777777" w:rsidR="00940A15" w:rsidRPr="00A179EA" w:rsidRDefault="00940A15" w:rsidP="00940A15">
      <w:pPr>
        <w:numPr>
          <w:ilvl w:val="0"/>
          <w:numId w:val="6"/>
        </w:numPr>
        <w:tabs>
          <w:tab w:val="left" w:pos="1134"/>
          <w:tab w:val="left" w:pos="1276"/>
        </w:tabs>
        <w:spacing w:after="5" w:line="256" w:lineRule="auto"/>
        <w:ind w:left="600" w:right="62" w:hanging="33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К настоящей заявке прилагаются </w:t>
      </w:r>
      <w:proofErr w:type="gramStart"/>
      <w:r w:rsidRPr="00A179EA">
        <w:rPr>
          <w:sz w:val="24"/>
          <w:szCs w:val="24"/>
        </w:rPr>
        <w:t>ниже перечисленные</w:t>
      </w:r>
      <w:proofErr w:type="gramEnd"/>
      <w:r w:rsidRPr="00A179EA">
        <w:rPr>
          <w:sz w:val="24"/>
          <w:szCs w:val="24"/>
        </w:rPr>
        <w:t xml:space="preserve"> документы на ____ стр.  </w:t>
      </w:r>
    </w:p>
    <w:tbl>
      <w:tblPr>
        <w:tblW w:w="978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7423"/>
        <w:gridCol w:w="1560"/>
      </w:tblGrid>
      <w:tr w:rsidR="00940A15" w:rsidRPr="00A179EA" w14:paraId="6BBCCAFB" w14:textId="77777777" w:rsidTr="007C43BE">
        <w:trPr>
          <w:trHeight w:val="5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873A3" w14:textId="77777777" w:rsidR="00940A15" w:rsidRPr="00A179EA" w:rsidRDefault="00940A15" w:rsidP="007C43BE">
            <w:pPr>
              <w:spacing w:after="7" w:line="256" w:lineRule="auto"/>
              <w:ind w:left="178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№ </w:t>
            </w:r>
          </w:p>
          <w:p w14:paraId="71090B81" w14:textId="77777777" w:rsidR="00940A15" w:rsidRPr="00A179EA" w:rsidRDefault="00940A15" w:rsidP="007C43BE">
            <w:pP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п\п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B4529" w14:textId="77777777" w:rsidR="00940A15" w:rsidRPr="00A179EA" w:rsidRDefault="00940A15" w:rsidP="007C43BE">
            <w:pPr>
              <w:spacing w:line="256" w:lineRule="auto"/>
              <w:ind w:left="5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8DB95" w14:textId="77777777" w:rsidR="00940A15" w:rsidRPr="00A179EA" w:rsidRDefault="00940A15" w:rsidP="007C43B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Кол-во страниц </w:t>
            </w:r>
          </w:p>
        </w:tc>
      </w:tr>
      <w:tr w:rsidR="00940A15" w:rsidRPr="00A179EA" w14:paraId="2C73DD6B" w14:textId="77777777" w:rsidTr="007C43BE">
        <w:trPr>
          <w:trHeight w:val="2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3E696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71D572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63ECB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sz w:val="24"/>
                <w:szCs w:val="24"/>
              </w:rPr>
              <w:t xml:space="preserve"> </w:t>
            </w:r>
          </w:p>
        </w:tc>
      </w:tr>
      <w:tr w:rsidR="00940A15" w:rsidRPr="00A179EA" w14:paraId="7C5B682E" w14:textId="77777777" w:rsidTr="007C43BE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22C75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07580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85FAD" w14:textId="77777777" w:rsidR="00940A15" w:rsidRPr="00A179EA" w:rsidRDefault="00940A15" w:rsidP="007C43BE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A179EA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59B8A21F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26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Согласны на обработку персональных данных, указанных в представленной заявке. </w:t>
      </w:r>
    </w:p>
    <w:p w14:paraId="1B307161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27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лиц, определенных в соответствии со статьей 9 Федерального закона от 26 июля 2006 года № 135-ФЗ "О защите конкуренции". </w:t>
      </w:r>
    </w:p>
    <w:p w14:paraId="2C7A6238" w14:textId="77777777" w:rsidR="00940A15" w:rsidRPr="00A179EA" w:rsidRDefault="00940A15" w:rsidP="00940A15">
      <w:pPr>
        <w:numPr>
          <w:ilvl w:val="0"/>
          <w:numId w:val="6"/>
        </w:numPr>
        <w:tabs>
          <w:tab w:val="left" w:pos="993"/>
        </w:tabs>
        <w:spacing w:after="5" w:line="254" w:lineRule="auto"/>
        <w:ind w:left="0" w:right="-1" w:firstLine="566"/>
        <w:jc w:val="both"/>
        <w:rPr>
          <w:sz w:val="24"/>
          <w:szCs w:val="24"/>
        </w:rPr>
      </w:pPr>
      <w:r w:rsidRPr="00A179EA">
        <w:rPr>
          <w:sz w:val="24"/>
          <w:szCs w:val="24"/>
        </w:rPr>
        <w:t xml:space="preserve">С </w:t>
      </w:r>
      <w:r w:rsidRPr="009F06E4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9F06E4">
        <w:rPr>
          <w:sz w:val="24"/>
          <w:szCs w:val="24"/>
        </w:rPr>
        <w:t xml:space="preserve"> отбора компаний для участия в реализации мероприятий, направленных на обеспечение деятельности Гарантийного фонда Бурятия</w:t>
      </w:r>
      <w:r w:rsidRPr="00A179EA">
        <w:rPr>
          <w:sz w:val="24"/>
          <w:szCs w:val="24"/>
        </w:rPr>
        <w:t xml:space="preserve">, размещенным на официальном портале субъектов малого и среднего предпринимательства Республики Бурятия </w:t>
      </w:r>
      <w:hyperlink r:id="rId5" w:history="1">
        <w:r w:rsidRPr="00A179EA">
          <w:rPr>
            <w:rStyle w:val="a5"/>
            <w:sz w:val="24"/>
            <w:szCs w:val="24"/>
            <w:lang w:val="en-US"/>
          </w:rPr>
          <w:t>https</w:t>
        </w:r>
        <w:r w:rsidRPr="00A179EA">
          <w:rPr>
            <w:rStyle w:val="a5"/>
            <w:sz w:val="24"/>
            <w:szCs w:val="24"/>
          </w:rPr>
          <w:t>://</w:t>
        </w:r>
        <w:proofErr w:type="spellStart"/>
        <w:r w:rsidRPr="00A179EA">
          <w:rPr>
            <w:rStyle w:val="a5"/>
            <w:sz w:val="24"/>
            <w:szCs w:val="24"/>
            <w:lang w:val="en-US"/>
          </w:rPr>
          <w:t>msp</w:t>
        </w:r>
        <w:proofErr w:type="spellEnd"/>
        <w:r w:rsidRPr="00A179EA">
          <w:rPr>
            <w:rStyle w:val="a5"/>
            <w:sz w:val="24"/>
            <w:szCs w:val="24"/>
          </w:rPr>
          <w:t>03.</w:t>
        </w:r>
        <w:proofErr w:type="spellStart"/>
        <w:r w:rsidRPr="00A179E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ознакомлен</w:t>
      </w:r>
      <w:r w:rsidRPr="00A179EA">
        <w:rPr>
          <w:sz w:val="24"/>
          <w:szCs w:val="24"/>
        </w:rPr>
        <w:t xml:space="preserve">, согласен участвовать в конкурсных процедурах на условиях, предусмотренных данным документом. </w:t>
      </w:r>
    </w:p>
    <w:p w14:paraId="6E16B8DC" w14:textId="77777777" w:rsidR="00940A15" w:rsidRPr="00A179EA" w:rsidRDefault="00940A15" w:rsidP="00940A15">
      <w:pPr>
        <w:spacing w:after="14" w:line="256" w:lineRule="auto"/>
        <w:ind w:right="-1"/>
        <w:rPr>
          <w:sz w:val="24"/>
          <w:szCs w:val="24"/>
        </w:rPr>
      </w:pPr>
      <w:r w:rsidRPr="00A179EA">
        <w:rPr>
          <w:sz w:val="24"/>
          <w:szCs w:val="24"/>
        </w:rPr>
        <w:t xml:space="preserve">  </w:t>
      </w:r>
    </w:p>
    <w:p w14:paraId="78BECACD" w14:textId="77777777" w:rsidR="00940A15" w:rsidRPr="00A179EA" w:rsidRDefault="00940A15" w:rsidP="00940A15">
      <w:pPr>
        <w:ind w:left="-15" w:right="62"/>
        <w:rPr>
          <w:sz w:val="24"/>
          <w:szCs w:val="24"/>
        </w:rPr>
      </w:pPr>
      <w:r w:rsidRPr="00A179EA">
        <w:rPr>
          <w:sz w:val="24"/>
          <w:szCs w:val="24"/>
        </w:rPr>
        <w:t xml:space="preserve">      __________    ___________                                         _______________________ </w:t>
      </w:r>
    </w:p>
    <w:p w14:paraId="4A77167B" w14:textId="77777777" w:rsidR="00940A15" w:rsidRPr="00A179EA" w:rsidRDefault="00940A15" w:rsidP="00940A15">
      <w:pPr>
        <w:spacing w:after="5" w:line="254" w:lineRule="auto"/>
        <w:ind w:left="-5" w:right="452" w:hanging="10"/>
        <w:rPr>
          <w:sz w:val="24"/>
          <w:szCs w:val="24"/>
        </w:rPr>
      </w:pPr>
      <w:r w:rsidRPr="00A179EA">
        <w:rPr>
          <w:sz w:val="24"/>
          <w:szCs w:val="24"/>
        </w:rPr>
        <w:t xml:space="preserve">         должность             подпись                                              расшифровка подписи   </w:t>
      </w:r>
    </w:p>
    <w:p w14:paraId="55A637D6" w14:textId="77777777" w:rsidR="00940A15" w:rsidRPr="00A179EA" w:rsidRDefault="00940A15" w:rsidP="00A56AD5">
      <w:pPr>
        <w:autoSpaceDE w:val="0"/>
        <w:autoSpaceDN w:val="0"/>
        <w:adjustRightInd w:val="0"/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179EA">
        <w:rPr>
          <w:b/>
          <w:sz w:val="24"/>
          <w:szCs w:val="24"/>
        </w:rPr>
        <w:t xml:space="preserve"> </w:t>
      </w:r>
      <w:r w:rsidRPr="00A179EA">
        <w:rPr>
          <w:sz w:val="24"/>
          <w:szCs w:val="24"/>
        </w:rPr>
        <w:t xml:space="preserve">       М.П.</w:t>
      </w:r>
      <w:r w:rsidRPr="00A179EA">
        <w:rPr>
          <w:sz w:val="24"/>
          <w:szCs w:val="24"/>
        </w:rPr>
        <w:br w:type="page"/>
      </w:r>
    </w:p>
    <w:p w14:paraId="64B8EDB3" w14:textId="77777777" w:rsidR="00940A15" w:rsidRPr="00A179EA" w:rsidRDefault="00940A15" w:rsidP="00940A15">
      <w:pPr>
        <w:pBdr>
          <w:bottom w:val="single" w:sz="4" w:space="1" w:color="auto"/>
        </w:pBdr>
        <w:spacing w:line="300" w:lineRule="auto"/>
        <w:ind w:firstLine="709"/>
        <w:jc w:val="center"/>
        <w:rPr>
          <w:b/>
          <w:sz w:val="24"/>
          <w:szCs w:val="24"/>
        </w:rPr>
      </w:pPr>
    </w:p>
    <w:p w14:paraId="2583C784" w14:textId="77777777" w:rsidR="00940A15" w:rsidRPr="00553494" w:rsidRDefault="00940A15" w:rsidP="00940A15">
      <w:pPr>
        <w:pBdr>
          <w:bottom w:val="single" w:sz="4" w:space="1" w:color="auto"/>
        </w:pBdr>
        <w:spacing w:line="300" w:lineRule="auto"/>
        <w:ind w:firstLine="709"/>
        <w:jc w:val="center"/>
        <w:rPr>
          <w:b/>
          <w:sz w:val="24"/>
          <w:szCs w:val="24"/>
        </w:rPr>
      </w:pPr>
      <w:r w:rsidRPr="00A179EA">
        <w:rPr>
          <w:b/>
          <w:sz w:val="24"/>
          <w:szCs w:val="24"/>
        </w:rPr>
        <w:t xml:space="preserve">Карточка квалификации </w:t>
      </w:r>
      <w:r w:rsidRPr="00A179EA">
        <w:rPr>
          <w:b/>
          <w:i/>
          <w:sz w:val="24"/>
          <w:szCs w:val="24"/>
        </w:rPr>
        <w:t>(Наименование Участника конкурса)</w:t>
      </w:r>
      <w:r w:rsidRPr="00A179EA">
        <w:rPr>
          <w:b/>
          <w:i/>
          <w:sz w:val="24"/>
          <w:szCs w:val="24"/>
        </w:rPr>
        <w:br/>
      </w:r>
      <w:bookmarkStart w:id="11" w:name="Услуги"/>
      <w:bookmarkEnd w:id="11"/>
      <w:r w:rsidR="00662478">
        <w:rPr>
          <w:b/>
          <w:sz w:val="24"/>
          <w:szCs w:val="24"/>
        </w:rPr>
        <w:t>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</w:t>
      </w:r>
    </w:p>
    <w:p w14:paraId="4B89E47A" w14:textId="77777777" w:rsidR="00940A15" w:rsidRPr="00A179EA" w:rsidRDefault="00940A15" w:rsidP="00940A15">
      <w:pPr>
        <w:spacing w:line="300" w:lineRule="auto"/>
        <w:ind w:firstLine="709"/>
        <w:jc w:val="center"/>
        <w:rPr>
          <w:i/>
          <w:sz w:val="24"/>
          <w:szCs w:val="24"/>
          <w:u w:val="single"/>
        </w:rPr>
      </w:pPr>
      <w:r w:rsidRPr="00A179EA">
        <w:rPr>
          <w:i/>
          <w:sz w:val="24"/>
          <w:szCs w:val="24"/>
        </w:rPr>
        <w:t>(Вид услуги, заполняется на каждый заявляемый вид услуг)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863"/>
        <w:gridCol w:w="1854"/>
        <w:gridCol w:w="105"/>
        <w:gridCol w:w="1959"/>
      </w:tblGrid>
      <w:tr w:rsidR="00940A15" w:rsidRPr="00A179EA" w14:paraId="7156EB78" w14:textId="77777777" w:rsidTr="007C43BE">
        <w:trPr>
          <w:trHeight w:val="428"/>
        </w:trPr>
        <w:tc>
          <w:tcPr>
            <w:tcW w:w="2836" w:type="pct"/>
            <w:gridSpan w:val="2"/>
            <w:shd w:val="clear" w:color="auto" w:fill="auto"/>
          </w:tcPr>
          <w:p w14:paraId="040EE7C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Наличие заключенных договоров виду услуг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4ADE6D6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5217AD0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6407234D" w14:textId="77777777" w:rsidTr="007C43B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2E943E53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Наличие внутренней документации:</w:t>
            </w:r>
          </w:p>
          <w:p w14:paraId="0827C701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 xml:space="preserve">Специализированные технологии (программы, методики) работы </w:t>
            </w:r>
            <w:proofErr w:type="gramStart"/>
            <w:r w:rsidRPr="00A179EA">
              <w:rPr>
                <w:sz w:val="24"/>
                <w:szCs w:val="24"/>
              </w:rPr>
              <w:t>с  заказчиками</w:t>
            </w:r>
            <w:proofErr w:type="gramEnd"/>
            <w:r w:rsidRPr="00A179EA">
              <w:rPr>
                <w:sz w:val="24"/>
                <w:szCs w:val="24"/>
              </w:rPr>
              <w:t xml:space="preserve"> (субъектами МСП)  и оказания услуг.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790A247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1525BE6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52AB7356" w14:textId="77777777" w:rsidTr="007C43BE">
        <w:trPr>
          <w:trHeight w:val="273"/>
        </w:trPr>
        <w:tc>
          <w:tcPr>
            <w:tcW w:w="2836" w:type="pct"/>
            <w:gridSpan w:val="2"/>
            <w:shd w:val="clear" w:color="auto" w:fill="auto"/>
          </w:tcPr>
          <w:p w14:paraId="00E23AA9" w14:textId="77777777" w:rsidR="00940A15" w:rsidRPr="00A179EA" w:rsidRDefault="00940A15" w:rsidP="007C43BE">
            <w:pPr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Иное</w:t>
            </w:r>
          </w:p>
        </w:tc>
        <w:tc>
          <w:tcPr>
            <w:tcW w:w="1082" w:type="pct"/>
            <w:gridSpan w:val="2"/>
            <w:shd w:val="clear" w:color="auto" w:fill="auto"/>
            <w:vAlign w:val="center"/>
          </w:tcPr>
          <w:p w14:paraId="01F1184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да/нет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193CF5B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770632D3" w14:textId="77777777" w:rsidTr="007C43BE">
        <w:trPr>
          <w:trHeight w:val="315"/>
        </w:trPr>
        <w:tc>
          <w:tcPr>
            <w:tcW w:w="2836" w:type="pct"/>
            <w:gridSpan w:val="2"/>
            <w:shd w:val="clear" w:color="auto" w:fill="auto"/>
          </w:tcPr>
          <w:p w14:paraId="1674937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Сотрудники/эксперты, всего:</w:t>
            </w:r>
          </w:p>
        </w:tc>
        <w:tc>
          <w:tcPr>
            <w:tcW w:w="2164" w:type="pct"/>
            <w:gridSpan w:val="3"/>
            <w:shd w:val="clear" w:color="auto" w:fill="auto"/>
            <w:vAlign w:val="center"/>
          </w:tcPr>
          <w:p w14:paraId="114AA0C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</w:tr>
      <w:tr w:rsidR="00940A15" w:rsidRPr="00A179EA" w14:paraId="4C66EDB8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43D8CEA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В том числе сотрудники, имеющие высшее образование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6F7BA14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74E6C96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54C95FA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168FB382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3BA8F3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47146BD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75793E6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475B59C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6AC7367B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1E64D0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1B2503D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76113F32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0EB2572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6270229F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7782046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 xml:space="preserve">Сотрудники, имеющие среднее </w:t>
            </w:r>
            <w:proofErr w:type="gramStart"/>
            <w:r w:rsidRPr="00A179EA">
              <w:rPr>
                <w:sz w:val="24"/>
                <w:szCs w:val="24"/>
              </w:rPr>
              <w:t>техническое  образование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14:paraId="51F060E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0DC2444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70C220C5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351DEDFB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02ED0DC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5B35260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210021D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1D1E793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3FC66946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83F815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1751A13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31A1FD0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E7453FA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1924AA6E" w14:textId="77777777" w:rsidTr="007C43BE">
        <w:trPr>
          <w:trHeight w:val="315"/>
        </w:trPr>
        <w:tc>
          <w:tcPr>
            <w:tcW w:w="1807" w:type="pct"/>
            <w:vMerge w:val="restart"/>
            <w:shd w:val="clear" w:color="auto" w:fill="auto"/>
            <w:vAlign w:val="center"/>
          </w:tcPr>
          <w:p w14:paraId="39C178E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имеющие научную степень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4E47DA8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359872F9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347F77D3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5D77E8D8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2EAAEA1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6DE3740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49E7448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483CBEF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1BB131EE" w14:textId="77777777" w:rsidTr="007C43BE">
        <w:trPr>
          <w:trHeight w:val="315"/>
        </w:trPr>
        <w:tc>
          <w:tcPr>
            <w:tcW w:w="1807" w:type="pct"/>
            <w:vMerge/>
            <w:shd w:val="clear" w:color="auto" w:fill="auto"/>
            <w:vAlign w:val="center"/>
          </w:tcPr>
          <w:p w14:paraId="5C2C86C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333A5D4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6118307F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78096694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04246B82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77D53C2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Сотрудники, являющиеся членами профессиональных сообществ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4A722D1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1939962B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140" w:type="pct"/>
            <w:gridSpan w:val="2"/>
            <w:shd w:val="clear" w:color="auto" w:fill="auto"/>
            <w:vAlign w:val="center"/>
          </w:tcPr>
          <w:p w14:paraId="5142A0EC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Средний стаж работы по специальности</w:t>
            </w:r>
          </w:p>
        </w:tc>
      </w:tr>
      <w:tr w:rsidR="00940A15" w:rsidRPr="00A179EA" w14:paraId="767C8134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043D11AD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35DBDD3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не по отрасли</w:t>
            </w:r>
          </w:p>
        </w:tc>
        <w:tc>
          <w:tcPr>
            <w:tcW w:w="1024" w:type="pct"/>
            <w:shd w:val="clear" w:color="auto" w:fill="auto"/>
          </w:tcPr>
          <w:p w14:paraId="4EC21F68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083BBAD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  <w:tr w:rsidR="00940A15" w:rsidRPr="00A179EA" w14:paraId="619A8AF7" w14:textId="77777777" w:rsidTr="007C43BE">
        <w:trPr>
          <w:trHeight w:val="315"/>
        </w:trPr>
        <w:tc>
          <w:tcPr>
            <w:tcW w:w="1807" w:type="pct"/>
            <w:shd w:val="clear" w:color="auto" w:fill="auto"/>
            <w:vAlign w:val="center"/>
          </w:tcPr>
          <w:p w14:paraId="2175AEB0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14:paraId="3ABB6716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46"/>
              <w:rPr>
                <w:sz w:val="24"/>
                <w:szCs w:val="24"/>
              </w:rPr>
            </w:pPr>
            <w:r w:rsidRPr="00A179EA">
              <w:rPr>
                <w:sz w:val="24"/>
                <w:szCs w:val="24"/>
              </w:rPr>
              <w:t>по отрасли</w:t>
            </w:r>
          </w:p>
        </w:tc>
        <w:tc>
          <w:tcPr>
            <w:tcW w:w="1024" w:type="pct"/>
            <w:shd w:val="clear" w:color="auto" w:fill="auto"/>
          </w:tcPr>
          <w:p w14:paraId="426E85F7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35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Количество</w:t>
            </w:r>
          </w:p>
        </w:tc>
        <w:tc>
          <w:tcPr>
            <w:tcW w:w="1140" w:type="pct"/>
            <w:gridSpan w:val="2"/>
            <w:shd w:val="clear" w:color="auto" w:fill="auto"/>
          </w:tcPr>
          <w:p w14:paraId="25163FCE" w14:textId="77777777" w:rsidR="00940A15" w:rsidRPr="00A179EA" w:rsidRDefault="00940A15" w:rsidP="007C43BE">
            <w:pPr>
              <w:autoSpaceDE w:val="0"/>
              <w:autoSpaceDN w:val="0"/>
              <w:adjustRightInd w:val="0"/>
              <w:spacing w:line="300" w:lineRule="auto"/>
              <w:ind w:firstLine="14"/>
              <w:jc w:val="center"/>
              <w:rPr>
                <w:sz w:val="24"/>
                <w:szCs w:val="24"/>
              </w:rPr>
            </w:pPr>
            <w:r w:rsidRPr="00A179EA">
              <w:rPr>
                <w:color w:val="A6A6A6" w:themeColor="background1" w:themeShade="A6"/>
                <w:sz w:val="24"/>
                <w:szCs w:val="24"/>
              </w:rPr>
              <w:t>Стаж</w:t>
            </w:r>
          </w:p>
        </w:tc>
      </w:tr>
    </w:tbl>
    <w:p w14:paraId="00D20A5D" w14:textId="77777777" w:rsidR="00940A15" w:rsidRPr="00A179EA" w:rsidRDefault="00940A15" w:rsidP="00940A15">
      <w:pPr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>_________________________</w:t>
      </w:r>
    </w:p>
    <w:p w14:paraId="14E44317" w14:textId="77777777" w:rsidR="00940A15" w:rsidRPr="00A179EA" w:rsidRDefault="00940A15" w:rsidP="00940A15">
      <w:pPr>
        <w:spacing w:line="300" w:lineRule="auto"/>
        <w:ind w:firstLine="709"/>
        <w:rPr>
          <w:color w:val="999999"/>
          <w:sz w:val="24"/>
          <w:szCs w:val="24"/>
          <w:vertAlign w:val="superscript"/>
        </w:rPr>
      </w:pPr>
      <w:r w:rsidRPr="00A179EA">
        <w:rPr>
          <w:color w:val="999999"/>
          <w:sz w:val="24"/>
          <w:szCs w:val="24"/>
          <w:vertAlign w:val="superscript"/>
        </w:rPr>
        <w:t>(подпись, М.П.)</w:t>
      </w:r>
    </w:p>
    <w:p w14:paraId="13EE90C4" w14:textId="77777777" w:rsidR="00940A15" w:rsidRPr="00A179EA" w:rsidRDefault="00940A15" w:rsidP="00940A15">
      <w:pPr>
        <w:spacing w:line="300" w:lineRule="auto"/>
        <w:ind w:firstLine="709"/>
        <w:rPr>
          <w:sz w:val="24"/>
          <w:szCs w:val="24"/>
        </w:rPr>
      </w:pPr>
      <w:r w:rsidRPr="00A179EA">
        <w:rPr>
          <w:sz w:val="24"/>
          <w:szCs w:val="24"/>
        </w:rPr>
        <w:t>________________________________</w:t>
      </w:r>
    </w:p>
    <w:p w14:paraId="42347227" w14:textId="77777777" w:rsidR="00940A15" w:rsidRPr="00A179EA" w:rsidRDefault="00940A15" w:rsidP="00940A15">
      <w:pPr>
        <w:spacing w:line="300" w:lineRule="auto"/>
        <w:ind w:firstLine="709"/>
        <w:rPr>
          <w:color w:val="999999"/>
          <w:sz w:val="24"/>
          <w:szCs w:val="24"/>
          <w:vertAlign w:val="superscript"/>
        </w:rPr>
      </w:pPr>
      <w:r w:rsidRPr="00A179EA">
        <w:rPr>
          <w:color w:val="999999"/>
          <w:sz w:val="24"/>
          <w:szCs w:val="24"/>
          <w:vertAlign w:val="superscript"/>
        </w:rPr>
        <w:t>(фамилия, имя, отчество подписавшего, должность)</w:t>
      </w:r>
    </w:p>
    <w:p w14:paraId="710C142D" w14:textId="77777777" w:rsidR="00974326" w:rsidRDefault="0097432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76EE7F3" w14:textId="77777777" w:rsidR="00B73EFE" w:rsidRDefault="00974326" w:rsidP="00974326">
      <w:pPr>
        <w:tabs>
          <w:tab w:val="left" w:pos="0"/>
        </w:tabs>
        <w:spacing w:line="300" w:lineRule="auto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14:paraId="74C53ACD" w14:textId="77777777" w:rsidR="00F734D8" w:rsidRPr="00ED1E06" w:rsidRDefault="00F734D8" w:rsidP="00F734D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ED1E06">
        <w:rPr>
          <w:b/>
          <w:color w:val="000000" w:themeColor="text1"/>
          <w:sz w:val="22"/>
          <w:szCs w:val="22"/>
        </w:rPr>
        <w:t xml:space="preserve">ДОГОВОР № </w:t>
      </w:r>
      <w:bookmarkStart w:id="12" w:name="Номердог"/>
      <w:r w:rsidRPr="00ED1E06">
        <w:rPr>
          <w:b/>
          <w:color w:val="000000" w:themeColor="text1"/>
          <w:sz w:val="22"/>
          <w:szCs w:val="22"/>
        </w:rPr>
        <w:t>_____</w:t>
      </w:r>
      <w:bookmarkEnd w:id="12"/>
    </w:p>
    <w:p w14:paraId="4D6DCF78" w14:textId="77777777" w:rsidR="00F734D8" w:rsidRPr="00ED1E06" w:rsidRDefault="00F734D8" w:rsidP="00F734D8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ED1E06">
        <w:rPr>
          <w:b/>
          <w:color w:val="000000" w:themeColor="text1"/>
          <w:sz w:val="22"/>
          <w:szCs w:val="22"/>
        </w:rPr>
        <w:t xml:space="preserve">возмездного оказания Услуг </w:t>
      </w:r>
    </w:p>
    <w:p w14:paraId="08BD1852" w14:textId="77777777" w:rsidR="00F734D8" w:rsidRPr="00ED1E06" w:rsidRDefault="00F734D8" w:rsidP="00F734D8">
      <w:pPr>
        <w:jc w:val="center"/>
        <w:rPr>
          <w:b/>
          <w:color w:val="000000" w:themeColor="text1"/>
          <w:sz w:val="22"/>
          <w:szCs w:val="22"/>
        </w:rPr>
      </w:pPr>
    </w:p>
    <w:p w14:paraId="595AC094" w14:textId="77777777" w:rsidR="00F734D8" w:rsidRPr="00ED1E06" w:rsidRDefault="00F734D8" w:rsidP="00F734D8">
      <w:pPr>
        <w:widowControl w:val="0"/>
        <w:jc w:val="both"/>
        <w:rPr>
          <w:rFonts w:eastAsia="MS Mincho"/>
          <w:color w:val="000000" w:themeColor="text1"/>
          <w:sz w:val="22"/>
          <w:szCs w:val="22"/>
        </w:rPr>
      </w:pPr>
      <w:r w:rsidRPr="00ED1E06">
        <w:rPr>
          <w:rFonts w:eastAsia="MS Mincho"/>
          <w:color w:val="000000" w:themeColor="text1"/>
          <w:sz w:val="22"/>
          <w:szCs w:val="22"/>
        </w:rPr>
        <w:t xml:space="preserve">г. Улан-Удэ </w:t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r w:rsidRPr="00ED1E06">
        <w:rPr>
          <w:rFonts w:eastAsia="MS Mincho"/>
          <w:color w:val="000000" w:themeColor="text1"/>
          <w:sz w:val="22"/>
          <w:szCs w:val="22"/>
        </w:rPr>
        <w:tab/>
      </w:r>
      <w:bookmarkStart w:id="13" w:name="Датадог"/>
      <w:r w:rsidRPr="00ED1E06">
        <w:rPr>
          <w:rFonts w:eastAsia="MS Mincho"/>
          <w:color w:val="000000" w:themeColor="text1"/>
          <w:sz w:val="22"/>
          <w:szCs w:val="22"/>
        </w:rPr>
        <w:t>«__</w:t>
      </w:r>
      <w:proofErr w:type="gramStart"/>
      <w:r w:rsidRPr="00ED1E06">
        <w:rPr>
          <w:rFonts w:eastAsia="MS Mincho"/>
          <w:color w:val="000000" w:themeColor="text1"/>
          <w:sz w:val="22"/>
          <w:szCs w:val="22"/>
        </w:rPr>
        <w:t>_»_</w:t>
      </w:r>
      <w:proofErr w:type="gramEnd"/>
      <w:r w:rsidRPr="00ED1E06">
        <w:rPr>
          <w:rFonts w:eastAsia="MS Mincho"/>
          <w:color w:val="000000" w:themeColor="text1"/>
          <w:sz w:val="22"/>
          <w:szCs w:val="22"/>
        </w:rPr>
        <w:t>_______20___ г.</w:t>
      </w:r>
      <w:bookmarkEnd w:id="13"/>
    </w:p>
    <w:p w14:paraId="099ACFDA" w14:textId="77777777" w:rsidR="00F734D8" w:rsidRPr="00ED1E06" w:rsidRDefault="00F734D8" w:rsidP="00F734D8">
      <w:pPr>
        <w:widowControl w:val="0"/>
        <w:tabs>
          <w:tab w:val="left" w:pos="2454"/>
        </w:tabs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ab/>
      </w:r>
    </w:p>
    <w:p w14:paraId="132488C2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именуемый в дальнейшем «Заказчик», в лице </w:t>
      </w:r>
      <w:r w:rsidR="006436AF">
        <w:rPr>
          <w:color w:val="000000" w:themeColor="text1"/>
          <w:sz w:val="22"/>
          <w:szCs w:val="22"/>
        </w:rPr>
        <w:t>Д</w:t>
      </w:r>
      <w:r w:rsidRPr="00ED1E06">
        <w:rPr>
          <w:color w:val="000000" w:themeColor="text1"/>
          <w:sz w:val="22"/>
          <w:szCs w:val="22"/>
        </w:rPr>
        <w:t xml:space="preserve">иректора </w:t>
      </w:r>
      <w:r w:rsidR="006436AF">
        <w:rPr>
          <w:color w:val="000000" w:themeColor="text1"/>
          <w:sz w:val="22"/>
          <w:szCs w:val="22"/>
        </w:rPr>
        <w:t>Волковой Анастасии Петровны</w:t>
      </w:r>
      <w:r w:rsidRPr="00ED1E06">
        <w:rPr>
          <w:color w:val="000000" w:themeColor="text1"/>
          <w:sz w:val="22"/>
          <w:szCs w:val="22"/>
        </w:rPr>
        <w:t xml:space="preserve">, действующего на основании Устава, </w:t>
      </w:r>
      <w:bookmarkStart w:id="14" w:name="Исполнитель"/>
      <w:r w:rsidRPr="00ED1E06">
        <w:rPr>
          <w:color w:val="000000" w:themeColor="text1"/>
          <w:sz w:val="22"/>
          <w:szCs w:val="22"/>
        </w:rPr>
        <w:t>[Исполнитель]</w:t>
      </w:r>
      <w:bookmarkEnd w:id="14"/>
      <w:r w:rsidRPr="00ED1E06">
        <w:rPr>
          <w:color w:val="000000" w:themeColor="text1"/>
          <w:sz w:val="22"/>
          <w:szCs w:val="22"/>
        </w:rPr>
        <w:t>, именуемое в дальнейшем «Исполнитель», в лице</w:t>
      </w:r>
      <w:r w:rsidRPr="00ED1E06">
        <w:rPr>
          <w:noProof/>
          <w:color w:val="000000" w:themeColor="text1"/>
          <w:sz w:val="22"/>
          <w:szCs w:val="22"/>
        </w:rPr>
        <w:t xml:space="preserve"> </w:t>
      </w:r>
      <w:bookmarkStart w:id="15" w:name="ИсполнителРук"/>
      <w:r w:rsidRPr="00ED1E06">
        <w:rPr>
          <w:noProof/>
          <w:color w:val="000000" w:themeColor="text1"/>
          <w:sz w:val="22"/>
          <w:szCs w:val="22"/>
        </w:rPr>
        <w:t>[Руководитель исполнителя]</w:t>
      </w:r>
      <w:bookmarkEnd w:id="15"/>
      <w:r w:rsidRPr="00ED1E06">
        <w:rPr>
          <w:noProof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 xml:space="preserve">действующего на основании </w:t>
      </w:r>
      <w:bookmarkStart w:id="16" w:name="ОснованиеИсп"/>
      <w:r w:rsidRPr="00ED1E06">
        <w:rPr>
          <w:color w:val="000000" w:themeColor="text1"/>
          <w:sz w:val="22"/>
          <w:szCs w:val="22"/>
        </w:rPr>
        <w:t>[Основание исполнителя]</w:t>
      </w:r>
      <w:bookmarkEnd w:id="16"/>
      <w:r w:rsidRPr="00ED1E06">
        <w:rPr>
          <w:color w:val="000000" w:themeColor="text1"/>
          <w:sz w:val="22"/>
          <w:szCs w:val="22"/>
        </w:rPr>
        <w:t xml:space="preserve">, с другой стороны, и [Получатель услуги], именуемое в дальнейшем «Получатель услуги», в лице </w:t>
      </w:r>
      <w:bookmarkStart w:id="17" w:name="ПолучателРук"/>
      <w:r w:rsidRPr="00ED1E06">
        <w:rPr>
          <w:color w:val="000000" w:themeColor="text1"/>
          <w:sz w:val="22"/>
          <w:szCs w:val="22"/>
        </w:rPr>
        <w:t>[Руководитель получателя услуги]</w:t>
      </w:r>
      <w:bookmarkEnd w:id="17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18" w:name="ОснованиеПол"/>
      <w:r w:rsidRPr="00ED1E06">
        <w:rPr>
          <w:color w:val="000000" w:themeColor="text1"/>
          <w:sz w:val="22"/>
          <w:szCs w:val="22"/>
        </w:rPr>
        <w:t>[Основание получателя]</w:t>
      </w:r>
      <w:bookmarkEnd w:id="18"/>
      <w:r w:rsidRPr="00ED1E06">
        <w:rPr>
          <w:color w:val="000000" w:themeColor="text1"/>
          <w:sz w:val="22"/>
          <w:szCs w:val="22"/>
        </w:rPr>
        <w:t xml:space="preserve">, с третьей стороны, совместно именуемые в дальнейшем «Стороны», заключили настоящий договор, в дальнейшем именуемый «Договор», на основании Протокола заседания Комиссии по рассмотрению заявок на предоставление услуг и отбору компаний на право заключения договоров по реализации мероприятий, направленных на обеспечение деятельности Гарантийного фонда Республики Бурятия (далее Комиссия) от </w:t>
      </w:r>
      <w:bookmarkStart w:id="19" w:name="Датаком"/>
      <w:r w:rsidRPr="00ED1E06">
        <w:rPr>
          <w:color w:val="000000" w:themeColor="text1"/>
          <w:sz w:val="22"/>
          <w:szCs w:val="22"/>
        </w:rPr>
        <w:t>[Дата]</w:t>
      </w:r>
      <w:bookmarkEnd w:id="19"/>
      <w:r w:rsidRPr="00ED1E06">
        <w:rPr>
          <w:color w:val="000000" w:themeColor="text1"/>
          <w:sz w:val="22"/>
          <w:szCs w:val="22"/>
        </w:rPr>
        <w:t xml:space="preserve"> г. № </w:t>
      </w:r>
      <w:bookmarkStart w:id="20" w:name="Номерком"/>
      <w:r w:rsidRPr="00ED1E06">
        <w:rPr>
          <w:color w:val="000000" w:themeColor="text1"/>
          <w:sz w:val="22"/>
          <w:szCs w:val="22"/>
        </w:rPr>
        <w:t>[Номер]</w:t>
      </w:r>
      <w:bookmarkEnd w:id="20"/>
      <w:r w:rsidRPr="00ED1E06">
        <w:rPr>
          <w:color w:val="000000" w:themeColor="text1"/>
          <w:sz w:val="22"/>
          <w:szCs w:val="22"/>
        </w:rPr>
        <w:t>, о нижеследующем.</w:t>
      </w:r>
    </w:p>
    <w:p w14:paraId="7B9F348B" w14:textId="77777777" w:rsidR="00F734D8" w:rsidRPr="00ED1E06" w:rsidRDefault="00F734D8" w:rsidP="00F734D8">
      <w:pPr>
        <w:widowControl w:val="0"/>
        <w:jc w:val="both"/>
        <w:rPr>
          <w:color w:val="000000" w:themeColor="text1"/>
          <w:sz w:val="22"/>
          <w:szCs w:val="22"/>
        </w:rPr>
      </w:pPr>
    </w:p>
    <w:p w14:paraId="25AFAFEF" w14:textId="77777777" w:rsidR="00F734D8" w:rsidRPr="00ED1E06" w:rsidRDefault="00F734D8" w:rsidP="00F734D8">
      <w:pPr>
        <w:numPr>
          <w:ilvl w:val="0"/>
          <w:numId w:val="9"/>
        </w:numPr>
        <w:tabs>
          <w:tab w:val="left" w:pos="0"/>
        </w:tabs>
        <w:suppressAutoHyphens/>
        <w:ind w:hanging="720"/>
        <w:contextualSpacing/>
        <w:jc w:val="center"/>
        <w:rPr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Предмет Договора</w:t>
      </w:r>
    </w:p>
    <w:p w14:paraId="5FFD2BFB" w14:textId="77777777" w:rsidR="00F734D8" w:rsidRPr="00ED1E06" w:rsidRDefault="00F734D8" w:rsidP="00F734D8">
      <w:pPr>
        <w:tabs>
          <w:tab w:val="left" w:pos="567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1.1. </w:t>
      </w:r>
      <w:r w:rsidRPr="00ED1E06">
        <w:rPr>
          <w:color w:val="000000" w:themeColor="text1"/>
          <w:sz w:val="22"/>
          <w:szCs w:val="22"/>
        </w:rPr>
        <w:tab/>
        <w:t xml:space="preserve">По настоящему Договору Исполнитель обязуется по заданию Заказчика и в соответствии с Техническим заданием оказать Получателю услуги услугу – </w:t>
      </w:r>
      <w:bookmarkStart w:id="21" w:name="Услуга"/>
      <w:r w:rsidRPr="00ED1E06">
        <w:rPr>
          <w:color w:val="000000" w:themeColor="text1"/>
          <w:sz w:val="22"/>
          <w:szCs w:val="22"/>
        </w:rPr>
        <w:t>[Услуга]</w:t>
      </w:r>
      <w:bookmarkEnd w:id="21"/>
      <w:r w:rsidRPr="00ED1E06">
        <w:rPr>
          <w:color w:val="000000" w:themeColor="text1"/>
          <w:sz w:val="22"/>
          <w:szCs w:val="22"/>
        </w:rPr>
        <w:t xml:space="preserve">, (далее - Услуга), а Заказчик - оплатить Услугу в порядке, предусмотренном Приложением № 3 к настоящему Договору. </w:t>
      </w:r>
    </w:p>
    <w:p w14:paraId="0E8D12F4" w14:textId="77777777" w:rsidR="00F734D8" w:rsidRPr="00ED1E06" w:rsidRDefault="00F734D8" w:rsidP="00F734D8">
      <w:pPr>
        <w:tabs>
          <w:tab w:val="left" w:pos="709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1.2. </w:t>
      </w:r>
      <w:r w:rsidRPr="00ED1E06">
        <w:rPr>
          <w:color w:val="000000" w:themeColor="text1"/>
          <w:sz w:val="22"/>
          <w:szCs w:val="22"/>
        </w:rPr>
        <w:tab/>
        <w:t>Объем и содержание Услуги изложены в Техническом задании (Приложение №1), которое формируется в соответствии с Заявкой Получателя услуги.</w:t>
      </w:r>
    </w:p>
    <w:p w14:paraId="551CDB27" w14:textId="77777777" w:rsidR="00F734D8" w:rsidRPr="00ED1E06" w:rsidRDefault="00F734D8" w:rsidP="00F734D8">
      <w:pPr>
        <w:tabs>
          <w:tab w:val="left" w:pos="709"/>
          <w:tab w:val="left" w:pos="900"/>
        </w:tabs>
        <w:suppressAutoHyphens/>
        <w:ind w:left="567" w:hanging="567"/>
        <w:jc w:val="both"/>
        <w:rPr>
          <w:color w:val="000000" w:themeColor="text1"/>
          <w:sz w:val="22"/>
          <w:szCs w:val="22"/>
        </w:rPr>
      </w:pPr>
    </w:p>
    <w:p w14:paraId="4F105011" w14:textId="77777777" w:rsidR="00F734D8" w:rsidRPr="00ED1E06" w:rsidRDefault="00F734D8" w:rsidP="00F734D8">
      <w:pPr>
        <w:pStyle w:val="1"/>
        <w:numPr>
          <w:ilvl w:val="0"/>
          <w:numId w:val="9"/>
        </w:numPr>
        <w:spacing w:line="240" w:lineRule="auto"/>
        <w:ind w:left="567" w:right="0" w:hanging="567"/>
        <w:rPr>
          <w:b w:val="0"/>
          <w:color w:val="000000" w:themeColor="text1"/>
          <w:sz w:val="22"/>
          <w:szCs w:val="22"/>
        </w:rPr>
      </w:pPr>
      <w:bookmarkStart w:id="22" w:name="_ref_16211363"/>
      <w:r w:rsidRPr="00ED1E06">
        <w:rPr>
          <w:b w:val="0"/>
          <w:color w:val="000000" w:themeColor="text1"/>
          <w:sz w:val="22"/>
          <w:szCs w:val="22"/>
        </w:rPr>
        <w:t>Качество услуг</w:t>
      </w:r>
      <w:bookmarkStart w:id="23" w:name="_ref_16215690"/>
      <w:bookmarkEnd w:id="22"/>
    </w:p>
    <w:p w14:paraId="3FDC8167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Качество услуг должно соответствовать требованиям, установленным Техническим заданием.</w:t>
      </w:r>
      <w:bookmarkEnd w:id="23"/>
    </w:p>
    <w:p w14:paraId="095D3579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4" w:name="_ref_16215695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В случае предъявления Заказчиком или Получателем услуги требования о безвозмездном устранении недостатков услуг Исполнитель обязан устранить такие недостатки в течение 10 (десяти) рабочих 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дней  с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момента предъявления требования.</w:t>
      </w:r>
      <w:bookmarkEnd w:id="24"/>
    </w:p>
    <w:p w14:paraId="57D90965" w14:textId="77777777" w:rsidR="00F734D8" w:rsidRPr="00ED1E06" w:rsidRDefault="00F734D8" w:rsidP="00F734D8">
      <w:pPr>
        <w:pStyle w:val="a3"/>
        <w:numPr>
          <w:ilvl w:val="1"/>
          <w:numId w:val="10"/>
        </w:numPr>
        <w:ind w:left="567" w:hanging="567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В случае выявления существенных недостатков услуг они должны </w:t>
      </w:r>
      <w:proofErr w:type="gramStart"/>
      <w:r w:rsidRPr="00ED1E06">
        <w:rPr>
          <w:color w:val="000000" w:themeColor="text1"/>
          <w:sz w:val="22"/>
          <w:szCs w:val="22"/>
        </w:rPr>
        <w:t>быть  устранены</w:t>
      </w:r>
      <w:proofErr w:type="gramEnd"/>
      <w:r w:rsidRPr="00ED1E06">
        <w:rPr>
          <w:color w:val="000000" w:themeColor="text1"/>
          <w:sz w:val="22"/>
          <w:szCs w:val="22"/>
        </w:rPr>
        <w:t xml:space="preserve"> в течение 10 (десяти) рабочих дней  с момента предъявления требования.</w:t>
      </w:r>
    </w:p>
    <w:p w14:paraId="3C4A4880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0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5" w:name="_ref_1621569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Если законом, иными правовыми актами или в установленном ими порядке предусмотрены обязательные требования к услугам, оказываемым по Договору, Исполнитель обязан оказать услуги, соблюдая эти требования.</w:t>
      </w:r>
      <w:bookmarkEnd w:id="25"/>
    </w:p>
    <w:p w14:paraId="08CC240E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jc w:val="both"/>
        <w:rPr>
          <w:color w:val="000000" w:themeColor="text1"/>
          <w:sz w:val="22"/>
          <w:szCs w:val="22"/>
        </w:rPr>
      </w:pPr>
    </w:p>
    <w:p w14:paraId="1A8FE07D" w14:textId="77777777" w:rsidR="00F734D8" w:rsidRPr="00ED1E06" w:rsidRDefault="00F734D8" w:rsidP="00F734D8">
      <w:pPr>
        <w:numPr>
          <w:ilvl w:val="0"/>
          <w:numId w:val="9"/>
        </w:numPr>
        <w:tabs>
          <w:tab w:val="left" w:pos="709"/>
        </w:tabs>
        <w:suppressAutoHyphens/>
        <w:ind w:hanging="720"/>
        <w:contextualSpacing/>
        <w:jc w:val="center"/>
        <w:rPr>
          <w:color w:val="000000" w:themeColor="text1"/>
          <w:sz w:val="22"/>
          <w:szCs w:val="22"/>
        </w:rPr>
      </w:pPr>
      <w:bookmarkStart w:id="26" w:name="_ref_16521761"/>
      <w:r w:rsidRPr="00ED1E06">
        <w:rPr>
          <w:color w:val="000000" w:themeColor="text1"/>
          <w:sz w:val="22"/>
          <w:szCs w:val="22"/>
        </w:rPr>
        <w:t>Цена услуг и порядок оплаты</w:t>
      </w:r>
      <w:bookmarkEnd w:id="26"/>
    </w:p>
    <w:p w14:paraId="1CA3E61E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contextualSpacing/>
        <w:rPr>
          <w:color w:val="000000" w:themeColor="text1"/>
          <w:sz w:val="22"/>
          <w:szCs w:val="22"/>
        </w:rPr>
      </w:pPr>
    </w:p>
    <w:p w14:paraId="56BFC40B" w14:textId="77777777" w:rsidR="00F734D8" w:rsidRPr="00ED1E06" w:rsidRDefault="00F734D8" w:rsidP="00F734D8">
      <w:pPr>
        <w:tabs>
          <w:tab w:val="left" w:pos="0"/>
        </w:tabs>
        <w:suppressAutoHyphens/>
        <w:ind w:firstLine="567"/>
        <w:contextualSpacing/>
        <w:jc w:val="both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Цена услуг и порядок оплаты определяется Приложением №3 к настоящему Договору, которое подписывается Заказчиком и Исполнителем.</w:t>
      </w:r>
    </w:p>
    <w:p w14:paraId="15D0CE36" w14:textId="77777777" w:rsidR="00F734D8" w:rsidRPr="00ED1E06" w:rsidRDefault="00F734D8" w:rsidP="00F734D8">
      <w:pPr>
        <w:tabs>
          <w:tab w:val="left" w:pos="709"/>
        </w:tabs>
        <w:suppressAutoHyphens/>
        <w:ind w:left="720" w:hanging="720"/>
        <w:contextualSpacing/>
        <w:jc w:val="both"/>
        <w:rPr>
          <w:color w:val="000000" w:themeColor="text1"/>
          <w:sz w:val="22"/>
          <w:szCs w:val="22"/>
        </w:rPr>
      </w:pPr>
    </w:p>
    <w:p w14:paraId="0683BCE5" w14:textId="77777777" w:rsidR="00F734D8" w:rsidRPr="00ED1E06" w:rsidRDefault="00F734D8" w:rsidP="00F734D8">
      <w:pPr>
        <w:pStyle w:val="1"/>
        <w:numPr>
          <w:ilvl w:val="0"/>
          <w:numId w:val="9"/>
        </w:numPr>
        <w:spacing w:line="240" w:lineRule="auto"/>
        <w:ind w:right="0" w:hanging="720"/>
        <w:rPr>
          <w:b w:val="0"/>
          <w:color w:val="000000" w:themeColor="text1"/>
          <w:sz w:val="22"/>
          <w:szCs w:val="22"/>
        </w:rPr>
      </w:pPr>
      <w:bookmarkStart w:id="27" w:name="_ref_16595667"/>
      <w:r w:rsidRPr="00ED1E06">
        <w:rPr>
          <w:b w:val="0"/>
          <w:color w:val="000000" w:themeColor="text1"/>
          <w:sz w:val="22"/>
          <w:szCs w:val="22"/>
        </w:rPr>
        <w:t>Сроки и условия оказания услуг</w:t>
      </w:r>
      <w:bookmarkEnd w:id="27"/>
    </w:p>
    <w:p w14:paraId="06F2576A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  <w:tab w:val="left" w:pos="900"/>
        </w:tabs>
        <w:suppressAutoHyphens/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28" w:name="_ref_1659566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обязуется оказать услуги, предусмотренные Договором, не позднее:</w:t>
      </w:r>
      <w:bookmarkStart w:id="29" w:name="_ref_17050221"/>
      <w:bookmarkEnd w:id="28"/>
    </w:p>
    <w:p w14:paraId="1A103628" w14:textId="77777777" w:rsidR="00F734D8" w:rsidRPr="00ED1E06" w:rsidRDefault="00F734D8" w:rsidP="00F734D8">
      <w:pPr>
        <w:pStyle w:val="2"/>
        <w:tabs>
          <w:tab w:val="left" w:pos="567"/>
          <w:tab w:val="left" w:pos="900"/>
        </w:tabs>
        <w:suppressAutoHyphens/>
        <w:spacing w:before="0"/>
        <w:ind w:left="567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0" w:name="Срокдог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[Срок договора]</w:t>
      </w:r>
      <w:bookmarkEnd w:id="30"/>
    </w:p>
    <w:p w14:paraId="7AFA5C4B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определяет технологию оказания услуг самостоятельно, соблюдая обязательные требования нормативных документов.</w:t>
      </w:r>
      <w:bookmarkEnd w:id="29"/>
    </w:p>
    <w:p w14:paraId="71B39930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1" w:name="_ref_1705022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Подтверждение факта оказания услуг</w:t>
      </w:r>
      <w:bookmarkEnd w:id="31"/>
    </w:p>
    <w:p w14:paraId="1208AEAA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851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2" w:name="_ref_17050227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Факт оказания услуг Исполнителем и получения их Получателем услуги должен быть подтвержден результатом оказанной услуги (отчётом об оказанной услуге) и актом сдачи-приемки Услуг, оформленного в соответствии с Приложением № 2 к Договору, подписанным всеми Сторонами.</w:t>
      </w:r>
      <w:bookmarkEnd w:id="32"/>
    </w:p>
    <w:p w14:paraId="72217CB5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851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3" w:name="_ref_1705022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Акт об оказании услуг должен быть составлен и подписан Сторонами в течение 10 (десяти) рабочих дней по окончании оказания услуг при условии, что услуги оказаны Исполнителем надлежащим образом и в полном объеме</w:t>
      </w:r>
      <w:bookmarkEnd w:id="33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:</w:t>
      </w:r>
    </w:p>
    <w:p w14:paraId="09BA1A80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1701"/>
        </w:tabs>
        <w:ind w:left="1418" w:hanging="425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По завершении оказания Услуг, Исполнитель представляет Получателю услуги результат оказанной услуги (отчёт об оказанной услуге) в двух экземплярах и подписанный со своей стороны Акт сдачи-приемки в трех экземплярах;</w:t>
      </w:r>
    </w:p>
    <w:p w14:paraId="439765F5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709"/>
          <w:tab w:val="left" w:pos="1701"/>
        </w:tabs>
        <w:suppressAutoHyphens/>
        <w:ind w:left="1418" w:hanging="425"/>
        <w:jc w:val="both"/>
        <w:rPr>
          <w:color w:val="000000" w:themeColor="text1"/>
          <w:sz w:val="22"/>
          <w:szCs w:val="22"/>
        </w:rPr>
      </w:pPr>
      <w:bookmarkStart w:id="34" w:name="_ref_17050233"/>
      <w:r w:rsidRPr="00ED1E06">
        <w:rPr>
          <w:color w:val="000000" w:themeColor="text1"/>
          <w:sz w:val="22"/>
          <w:szCs w:val="22"/>
        </w:rPr>
        <w:t xml:space="preserve"> Получатель услуги, при условии, что услуги оказаны Исполнителем надлежащим образом и в полном объеме, в течение 3 (трех) рабочих дней с даты получения от </w:t>
      </w:r>
      <w:proofErr w:type="gramStart"/>
      <w:r w:rsidRPr="00ED1E06">
        <w:rPr>
          <w:color w:val="000000" w:themeColor="text1"/>
          <w:sz w:val="22"/>
          <w:szCs w:val="22"/>
        </w:rPr>
        <w:t>Исполнителя  Акта</w:t>
      </w:r>
      <w:proofErr w:type="gramEnd"/>
      <w:r w:rsidRPr="00ED1E06">
        <w:rPr>
          <w:color w:val="000000" w:themeColor="text1"/>
          <w:sz w:val="22"/>
          <w:szCs w:val="22"/>
        </w:rPr>
        <w:t xml:space="preserve"> сдачи-приемки согласовывает результат оказываемой услуги (отчёт об оказанной услуге) и подписывает Акт сдачи - приемки и  направляет Заказчику. В случае наличия у Получателя услуги замечаний к результату оказанной услуги, он обязан предоставить Заказчику и Исполнителю письменно мотивированное мнение о выявленных недостатках, при этом Акт сдачи-приемки не подписывается;</w:t>
      </w:r>
    </w:p>
    <w:p w14:paraId="222F5075" w14:textId="77777777" w:rsidR="00F734D8" w:rsidRPr="00ED1E06" w:rsidRDefault="00F734D8" w:rsidP="00F734D8">
      <w:pPr>
        <w:pStyle w:val="a3"/>
        <w:numPr>
          <w:ilvl w:val="0"/>
          <w:numId w:val="14"/>
        </w:numPr>
        <w:tabs>
          <w:tab w:val="left" w:pos="709"/>
          <w:tab w:val="left" w:pos="1701"/>
        </w:tabs>
        <w:suppressAutoHyphens/>
        <w:ind w:left="1418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Заказчик в течение 7 (семи) рабочих дней с даты получения от Получателя услуги Акта сдачи-приемки, по результатам заседания Комиссии:</w:t>
      </w:r>
    </w:p>
    <w:p w14:paraId="0C2E53ED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а) направляет Исполнителю и Получателю услуги подписанные экземпляры Акта сдачи-приемки, либо;</w:t>
      </w:r>
    </w:p>
    <w:p w14:paraId="68566025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б) направляет Исполнителю требование о безвозмездном устранении </w:t>
      </w:r>
      <w:proofErr w:type="gramStart"/>
      <w:r w:rsidRPr="00ED1E06">
        <w:rPr>
          <w:color w:val="000000" w:themeColor="text1"/>
          <w:sz w:val="22"/>
          <w:szCs w:val="22"/>
        </w:rPr>
        <w:t>недостатков услуг</w:t>
      </w:r>
      <w:proofErr w:type="gramEnd"/>
      <w:r w:rsidRPr="00ED1E06">
        <w:rPr>
          <w:color w:val="000000" w:themeColor="text1"/>
          <w:sz w:val="22"/>
          <w:szCs w:val="22"/>
        </w:rPr>
        <w:t xml:space="preserve"> выявленных Заказчиком либо Получателем услуги по результатам рассмотрения результата оказанной услуги, либо;</w:t>
      </w:r>
    </w:p>
    <w:p w14:paraId="54B35C5B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в) по результатам рассмотрения имеющихся мотивированных мнений отказывает Исполнителю в приемке Услуг в полном объеме, либо;</w:t>
      </w:r>
    </w:p>
    <w:p w14:paraId="7FEB04FE" w14:textId="77777777" w:rsidR="00F734D8" w:rsidRPr="00ED1E06" w:rsidRDefault="00F734D8" w:rsidP="00F734D8">
      <w:pPr>
        <w:pStyle w:val="a3"/>
        <w:tabs>
          <w:tab w:val="left" w:pos="709"/>
          <w:tab w:val="left" w:pos="1701"/>
          <w:tab w:val="left" w:pos="1985"/>
        </w:tabs>
        <w:suppressAutoHyphens/>
        <w:ind w:left="2127" w:hanging="425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г) отказывает в согласовании мотивированных мнений Получателя услуги об оказанных Услугах и признает Услуги оказанными в полном объеме и при необходимости принимает все меры для урегулирования с Получателем услуги вопросов по результатам оказания Услуг.</w:t>
      </w:r>
    </w:p>
    <w:p w14:paraId="762B80BA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bookmarkStart w:id="35" w:name="_ref_17487076"/>
      <w:bookmarkEnd w:id="34"/>
    </w:p>
    <w:p w14:paraId="7DF65488" w14:textId="77777777" w:rsidR="00F734D8" w:rsidRPr="00ED1E06" w:rsidRDefault="00F734D8" w:rsidP="00F734D8">
      <w:pPr>
        <w:numPr>
          <w:ilvl w:val="0"/>
          <w:numId w:val="13"/>
        </w:numPr>
        <w:suppressAutoHyphens/>
        <w:ind w:left="567" w:hanging="567"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Права и обязанности Сторон</w:t>
      </w:r>
    </w:p>
    <w:p w14:paraId="6E15D413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 Исполнитель обязан:</w:t>
      </w:r>
    </w:p>
    <w:p w14:paraId="5675C1AE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5.1.1. Оказать Получателю услуги услугу качественно и в сроки, установленные настоящим Договором.</w:t>
      </w:r>
    </w:p>
    <w:p w14:paraId="7E9415E3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5.1.2. При необходимости принять у Получателя услуги документацию, иные материалы и сведения, необходимые для оказания Услуг.</w:t>
      </w:r>
    </w:p>
    <w:p w14:paraId="121891F7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5.1.3. Возвратить Получателю услуги документацию, иные материалы и сведения, переданные последним в рамках настоящего Договора, в день подписания Сторонами Акта сдачи-приемки.</w:t>
      </w:r>
    </w:p>
    <w:p w14:paraId="53A464CE" w14:textId="77777777" w:rsidR="00F734D8" w:rsidRPr="00ED1E06" w:rsidRDefault="00F734D8" w:rsidP="00F734D8">
      <w:pPr>
        <w:widowControl w:val="0"/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5.1.4. Представлять по требованию Получателя услуги и Заказчика информацию о ходе любого этапа оказания Услуг.</w:t>
      </w:r>
    </w:p>
    <w:p w14:paraId="64BC15E4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5.1.5. Принимать меры по обеспечению сохранности предоставленной Получателем услуги документации, иных материалов и сведений в период оказания Услуг.</w:t>
      </w:r>
    </w:p>
    <w:p w14:paraId="1EA0AA9D" w14:textId="77777777" w:rsidR="00F734D8" w:rsidRPr="00ED1E06" w:rsidRDefault="00F734D8" w:rsidP="00F734D8">
      <w:pPr>
        <w:tabs>
          <w:tab w:val="left" w:pos="1134"/>
        </w:tabs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5.1.6. Не нарушать прав третьих лиц в ходе оказания Услуг. В случае нарушения таких прав и предъявления Получателю услуги и/или Заказчику со стороны третьих лиц каких-либо требований, связанных с указанным нарушением, возместить последним в полном объеме расходы и убытки.</w:t>
      </w:r>
    </w:p>
    <w:p w14:paraId="14BE1A43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 Исполнитель имеет право:</w:t>
      </w:r>
    </w:p>
    <w:p w14:paraId="5C022BEB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5.2.1. Запрашивать у Получателя услуги дополнительные документы, иные материалы и сведения, необходимые для оказания Услуг.</w:t>
      </w:r>
    </w:p>
    <w:p w14:paraId="5A5BBD52" w14:textId="77777777" w:rsidR="00F734D8" w:rsidRPr="00ED1E06" w:rsidRDefault="00F734D8" w:rsidP="00F734D8">
      <w:pPr>
        <w:pStyle w:val="3"/>
        <w:spacing w:before="0"/>
        <w:ind w:left="1134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6" w:name="_ref_1705023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5.2.2.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Привлекать к оказанию услуг любых третьих лиц (</w:t>
      </w:r>
      <w:proofErr w:type="spell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субисполнителей</w:t>
      </w:r>
      <w:proofErr w:type="spell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) без дополнительного согласования с Заказчиком.</w:t>
      </w:r>
      <w:bookmarkStart w:id="37" w:name="_ref_17050238"/>
      <w:bookmarkEnd w:id="3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Исполнитель несет перед Заказчиком и Получателем услуги ответственность за последствия неисполнения или ненадлежащего исполнения обязательств </w:t>
      </w:r>
      <w:proofErr w:type="spell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субисполнителем</w:t>
      </w:r>
      <w:proofErr w:type="spell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в соответствии с правилами пункта 1 статьи 313 и статьи 403 ГК РФ.</w:t>
      </w:r>
      <w:bookmarkEnd w:id="37"/>
    </w:p>
    <w:p w14:paraId="0C7AE2A9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5.2.3. По согласованию с Получателем услуги досрочно оказать Услуги.</w:t>
      </w:r>
    </w:p>
    <w:p w14:paraId="61562823" w14:textId="77777777" w:rsidR="00F734D8" w:rsidRPr="00ED1E06" w:rsidRDefault="00F734D8" w:rsidP="00F734D8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5.3. Заказчик обязан:</w:t>
      </w:r>
    </w:p>
    <w:p w14:paraId="414EB024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5.3.1. Принять и оплатить Услуги в установленный срок в соответствии с Приложением №3 настоящего Договора на основании подписанного Сторонами Акта сдачи-приемки.</w:t>
      </w:r>
    </w:p>
    <w:p w14:paraId="02C81E5D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5.4. Заказчик вправе:</w:t>
      </w:r>
    </w:p>
    <w:p w14:paraId="52417BA0" w14:textId="77777777" w:rsidR="00F734D8" w:rsidRPr="00ED1E06" w:rsidRDefault="00F734D8" w:rsidP="00F734D8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5.4.1. Проверять ход и качество оказываемых Услуг, выполняемых Исполнителем, не вмешиваясь в его деятельность.</w:t>
      </w:r>
    </w:p>
    <w:p w14:paraId="3530788D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5.5. Получатель услуги обязан:</w:t>
      </w:r>
    </w:p>
    <w:p w14:paraId="1F8D9862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5.5.1. Предоставить Исполнителю документацию, иные материалы и сведения, необходимые для оказания Услуг.</w:t>
      </w:r>
    </w:p>
    <w:p w14:paraId="161BB54E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5.5.2. В случае отсутствия замечаний, принять Услуги в установленный срок в соответствии с условиями настоящего Договора.</w:t>
      </w:r>
    </w:p>
    <w:p w14:paraId="400732AC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5.6. Получатель услуги вправе: </w:t>
      </w:r>
    </w:p>
    <w:p w14:paraId="6F2FD94E" w14:textId="77777777" w:rsidR="00F734D8" w:rsidRPr="00ED1E06" w:rsidRDefault="00F734D8" w:rsidP="00F734D8">
      <w:pPr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5.6.1. Досрочно принять оказанные Исполнителем Услуги.</w:t>
      </w:r>
    </w:p>
    <w:p w14:paraId="19B089F6" w14:textId="77777777" w:rsidR="00F734D8" w:rsidRPr="00ED1E06" w:rsidRDefault="00F734D8" w:rsidP="00F734D8">
      <w:pPr>
        <w:autoSpaceDE w:val="0"/>
        <w:autoSpaceDN w:val="0"/>
        <w:adjustRightInd w:val="0"/>
        <w:ind w:left="1134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5.6.2. Проверять ход и качество оказываемых Услуг, выполняемых Исполнителем, не вмешиваясь в его деятельность.</w:t>
      </w:r>
    </w:p>
    <w:p w14:paraId="24A96954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5.7. Получатель услуги не вправе предъявлять претензии к Заказчику в отношении выбранного Заказчиком Исполнителя для оказания услуг по настоящему Договору.</w:t>
      </w:r>
    </w:p>
    <w:p w14:paraId="123A6F85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r w:rsidRPr="00ED1E06">
        <w:rPr>
          <w:b w:val="0"/>
          <w:color w:val="000000" w:themeColor="text1"/>
          <w:sz w:val="22"/>
          <w:szCs w:val="22"/>
        </w:rPr>
        <w:t>Ответственность сторон</w:t>
      </w:r>
      <w:bookmarkStart w:id="38" w:name="_ref_17491884"/>
      <w:bookmarkEnd w:id="35"/>
    </w:p>
    <w:p w14:paraId="66D4F70A" w14:textId="77777777" w:rsidR="00F734D8" w:rsidRPr="00ED1E06" w:rsidRDefault="00F734D8" w:rsidP="00F734D8">
      <w:pPr>
        <w:pStyle w:val="1"/>
        <w:numPr>
          <w:ilvl w:val="1"/>
          <w:numId w:val="13"/>
        </w:numPr>
        <w:spacing w:line="240" w:lineRule="auto"/>
        <w:ind w:left="567" w:right="0" w:hanging="567"/>
        <w:jc w:val="left"/>
        <w:rPr>
          <w:b w:val="0"/>
          <w:color w:val="000000" w:themeColor="text1"/>
          <w:sz w:val="22"/>
          <w:szCs w:val="22"/>
        </w:rPr>
      </w:pPr>
      <w:r w:rsidRPr="00ED1E06">
        <w:rPr>
          <w:b w:val="0"/>
          <w:color w:val="000000" w:themeColor="text1"/>
          <w:sz w:val="22"/>
          <w:szCs w:val="22"/>
        </w:rPr>
        <w:t>Уплата неустойки Исполнителем</w:t>
      </w:r>
      <w:bookmarkEnd w:id="38"/>
    </w:p>
    <w:p w14:paraId="13161D8B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39" w:name="_ref_17491887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случае нарушения срока оказания услуг Заказчик вправе потребовать уплаты пеней в размере 0,1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%  от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цены услуги, определенной Приложением 3 к настоящему Договору за каждый день просрочки.</w:t>
      </w:r>
      <w:bookmarkEnd w:id="39"/>
    </w:p>
    <w:p w14:paraId="527807FB" w14:textId="77777777" w:rsidR="00F734D8" w:rsidRPr="00ED1E06" w:rsidRDefault="00F734D8" w:rsidP="00F734D8">
      <w:pPr>
        <w:pStyle w:val="3"/>
        <w:spacing w:before="0"/>
        <w:ind w:left="1134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0" w:name="_ref_4311823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6.1.2.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В случае просрочки устранения недостатков оказанных услуг Заказчик вправе потребовать уплаты пеней в размере 0,1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%  от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цены услуги, определенной Приложением 3 к настоящему Договору за каждый день просрочки.</w:t>
      </w:r>
      <w:bookmarkEnd w:id="40"/>
    </w:p>
    <w:p w14:paraId="61D701A5" w14:textId="77777777" w:rsidR="00F734D8" w:rsidRPr="00ED1E06" w:rsidRDefault="00F734D8" w:rsidP="00F734D8">
      <w:pPr>
        <w:pStyle w:val="2"/>
        <w:spacing w:before="0"/>
        <w:ind w:left="567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6.2.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bookmarkStart w:id="41" w:name="_ref_1749190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41"/>
    </w:p>
    <w:p w14:paraId="10671280" w14:textId="77777777" w:rsidR="00F734D8" w:rsidRPr="00ED1E06" w:rsidRDefault="00F734D8" w:rsidP="00F734D8">
      <w:pPr>
        <w:pStyle w:val="2"/>
        <w:spacing w:before="0"/>
        <w:ind w:left="567" w:hanging="56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6.3.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D3D8021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1B6964B5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42" w:name="_ref_17768679"/>
      <w:r w:rsidRPr="00ED1E06">
        <w:rPr>
          <w:b w:val="0"/>
          <w:color w:val="000000" w:themeColor="text1"/>
          <w:sz w:val="22"/>
          <w:szCs w:val="22"/>
        </w:rPr>
        <w:t>Изменение и расторжение договора</w:t>
      </w:r>
      <w:bookmarkEnd w:id="42"/>
    </w:p>
    <w:p w14:paraId="35492AC1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3" w:name="_ref_1777374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может быть изменен или расторгнут по соглашению сторон.</w:t>
      </w:r>
      <w:bookmarkEnd w:id="43"/>
    </w:p>
    <w:p w14:paraId="52F9EE07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tabs>
          <w:tab w:val="left" w:pos="567"/>
        </w:tabs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4" w:name="_ref_1777375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Расторжение Договора</w:t>
      </w:r>
      <w:bookmarkEnd w:id="44"/>
    </w:p>
    <w:p w14:paraId="592D5A0F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5" w:name="_ref_177737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Заказчик вправе полностью или частично в одностороннем порядке отказаться от исполнения Договора:</w:t>
      </w:r>
    </w:p>
    <w:p w14:paraId="3BE4D148" w14:textId="77777777" w:rsidR="00F734D8" w:rsidRPr="00ED1E06" w:rsidRDefault="00F734D8" w:rsidP="00F734D8">
      <w:pPr>
        <w:pStyle w:val="a3"/>
        <w:numPr>
          <w:ilvl w:val="0"/>
          <w:numId w:val="16"/>
        </w:numPr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случае нарушения Исполнителем сроков оказания услуг, либо сроков безвозмездного устранения недостатков услуг более чем на 7 (семь) календарных дней, Заказчик вправе потребовать расторжения Договора;</w:t>
      </w:r>
    </w:p>
    <w:p w14:paraId="543D9D35" w14:textId="77777777" w:rsidR="00F734D8" w:rsidRPr="00ED1E06" w:rsidRDefault="00F734D8" w:rsidP="00F734D8">
      <w:pPr>
        <w:pStyle w:val="a3"/>
        <w:numPr>
          <w:ilvl w:val="0"/>
          <w:numId w:val="16"/>
        </w:numPr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случаях, произошедших не по вине Заказчика, в результате которых дальнейшее выполнение услуг стало нецелесообразным</w:t>
      </w:r>
    </w:p>
    <w:bookmarkEnd w:id="45"/>
    <w:p w14:paraId="5AC4E33A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Заказчик обязан не позднее 2 (двух) рабочих дней проинформировать исполнителя в письменной форме о наступлении такого случая и по соглашению сторон урегулировать сумму выплат за фактически оказанные услуги.</w:t>
      </w:r>
    </w:p>
    <w:p w14:paraId="4E4E1444" w14:textId="77777777" w:rsidR="00F734D8" w:rsidRPr="00ED1E06" w:rsidRDefault="00F734D8" w:rsidP="00F734D8">
      <w:pPr>
        <w:pStyle w:val="a3"/>
        <w:numPr>
          <w:ilvl w:val="1"/>
          <w:numId w:val="13"/>
        </w:num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Исполнитель не вправе требовать оплаты, а также обязан вернуть полученные по настоящему Договору денежные средства и возместить убытки Получателю услуги и Заказчику в течение 7 (семи) календарных дней с даты предъявления последними соответствующих требований.</w:t>
      </w:r>
    </w:p>
    <w:p w14:paraId="246C59A2" w14:textId="77777777" w:rsidR="00F734D8" w:rsidRPr="00ED1E06" w:rsidRDefault="00F734D8" w:rsidP="00F734D8">
      <w:pPr>
        <w:pStyle w:val="a3"/>
        <w:numPr>
          <w:ilvl w:val="1"/>
          <w:numId w:val="13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Прекращение (окончание) срока действия Договора не освобождает Стороны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14:paraId="6BB76906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76450ED3" w14:textId="77777777" w:rsidR="00F734D8" w:rsidRPr="00ED1E06" w:rsidRDefault="00F734D8" w:rsidP="00F734D8">
      <w:pPr>
        <w:numPr>
          <w:ilvl w:val="0"/>
          <w:numId w:val="13"/>
        </w:numPr>
        <w:jc w:val="center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Конфиденциальность</w:t>
      </w:r>
    </w:p>
    <w:p w14:paraId="5256BA66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8.1.</w:t>
      </w:r>
      <w:r w:rsidRPr="00ED1E06">
        <w:rPr>
          <w:color w:val="000000" w:themeColor="text1"/>
          <w:sz w:val="22"/>
          <w:szCs w:val="22"/>
        </w:rPr>
        <w:tab/>
        <w:t xml:space="preserve"> Любая из сторон Договора не вправе сообщать третьим лицам, за исключением работников Исполнителя и привлеченных к оказанию Услуг третьих лиц, информацию, связанную или полученную в связи с выполнением настоящего Договора,</w:t>
      </w:r>
      <w:r w:rsidRPr="00ED1E06">
        <w:rPr>
          <w:i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>и использовать ее для каких-либо целей, кроме связанных с выполнением обязательств по настоящему Договору, в том числе после прекращения действия настоящего Договора (далее – конфиденциальная информация).</w:t>
      </w:r>
    </w:p>
    <w:p w14:paraId="6439BDBC" w14:textId="77777777" w:rsidR="00F734D8" w:rsidRPr="00ED1E06" w:rsidRDefault="00F734D8" w:rsidP="00F734D8">
      <w:p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8.2.</w:t>
      </w:r>
      <w:r w:rsidRPr="00ED1E06">
        <w:rPr>
          <w:color w:val="000000" w:themeColor="text1"/>
          <w:sz w:val="22"/>
          <w:szCs w:val="22"/>
        </w:rPr>
        <w:tab/>
        <w:t xml:space="preserve"> Исполнитель не вправе передавать оригиналы или копии документов, полученные от Получателя услуги, третьим лицам, за исключением работников Исполнителя и </w:t>
      </w:r>
      <w:r w:rsidRPr="00ED1E06">
        <w:rPr>
          <w:color w:val="000000" w:themeColor="text1"/>
          <w:sz w:val="22"/>
          <w:szCs w:val="22"/>
        </w:rPr>
        <w:lastRenderedPageBreak/>
        <w:t xml:space="preserve">привлеченных к оказанию Услуг третьих лиц, без предварительного письменного согласия Получателя услуги. </w:t>
      </w:r>
    </w:p>
    <w:p w14:paraId="1630B79B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8.3.</w:t>
      </w:r>
      <w:r w:rsidRPr="00ED1E06">
        <w:rPr>
          <w:color w:val="000000" w:themeColor="text1"/>
          <w:sz w:val="22"/>
          <w:szCs w:val="22"/>
        </w:rPr>
        <w:tab/>
        <w:t xml:space="preserve"> Исполнитель обязуется обеспечить, чтобы его работники и привлекаемые к оказанию Услуг третьи лица также не нарушали требования конфиденциальности. </w:t>
      </w:r>
    </w:p>
    <w:p w14:paraId="660074C5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8.4.</w:t>
      </w:r>
      <w:r w:rsidRPr="00ED1E06">
        <w:rPr>
          <w:color w:val="000000" w:themeColor="text1"/>
          <w:sz w:val="22"/>
          <w:szCs w:val="22"/>
        </w:rPr>
        <w:tab/>
        <w:t xml:space="preserve"> Любая из сторон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раскрывшая сторона обязана незамедлительно уведомить остальные стороны Договора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14:paraId="3A8CA400" w14:textId="77777777" w:rsidR="00F734D8" w:rsidRPr="00ED1E06" w:rsidRDefault="00F734D8" w:rsidP="00F734D8">
      <w:pPr>
        <w:ind w:firstLine="709"/>
        <w:jc w:val="both"/>
        <w:rPr>
          <w:color w:val="000000" w:themeColor="text1"/>
          <w:sz w:val="22"/>
          <w:szCs w:val="22"/>
        </w:rPr>
      </w:pPr>
    </w:p>
    <w:p w14:paraId="407C6632" w14:textId="77777777" w:rsidR="00F734D8" w:rsidRPr="00ED1E06" w:rsidRDefault="00F734D8" w:rsidP="00F734D8">
      <w:pPr>
        <w:numPr>
          <w:ilvl w:val="0"/>
          <w:numId w:val="13"/>
        </w:numPr>
        <w:jc w:val="center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Обстоятельства непреодолимой силы</w:t>
      </w:r>
    </w:p>
    <w:p w14:paraId="7F696FF7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9.1.</w:t>
      </w:r>
      <w:r w:rsidRPr="00ED1E06">
        <w:rPr>
          <w:color w:val="000000" w:themeColor="text1"/>
          <w:sz w:val="22"/>
          <w:szCs w:val="22"/>
        </w:rPr>
        <w:tab/>
        <w:t xml:space="preserve"> Ни одна из сторон не несет ответственности перед другими сторонами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0AF954D7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9.2.</w:t>
      </w:r>
      <w:r w:rsidRPr="00ED1E06">
        <w:rPr>
          <w:color w:val="000000" w:themeColor="text1"/>
          <w:sz w:val="22"/>
          <w:szCs w:val="22"/>
        </w:rPr>
        <w:tab/>
        <w:t xml:space="preserve">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другие стороны в письменном виде о таких обстоятельствах и их влиянии на исполнение обязательств по настоящему Договору. 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1A386432" w14:textId="77777777" w:rsidR="00F734D8" w:rsidRPr="00ED1E06" w:rsidRDefault="00F734D8" w:rsidP="00F734D8">
      <w:p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9.3. </w:t>
      </w:r>
      <w:r w:rsidRPr="00ED1E06">
        <w:rPr>
          <w:color w:val="000000" w:themeColor="text1"/>
          <w:sz w:val="22"/>
          <w:szCs w:val="22"/>
        </w:rPr>
        <w:tab/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00688C76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45E14A7B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46" w:name="_ref_17936647"/>
      <w:r w:rsidRPr="00ED1E06">
        <w:rPr>
          <w:b w:val="0"/>
          <w:color w:val="000000" w:themeColor="text1"/>
          <w:sz w:val="22"/>
          <w:szCs w:val="22"/>
        </w:rPr>
        <w:t>Разрешение споров</w:t>
      </w:r>
      <w:bookmarkEnd w:id="46"/>
    </w:p>
    <w:p w14:paraId="6EF332B0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7" w:name="_ref_1793664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Досудебный (претензионный) порядок разрешения споров</w:t>
      </w:r>
      <w:bookmarkEnd w:id="47"/>
    </w:p>
    <w:p w14:paraId="02EC88A5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8" w:name="_ref_17936649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8"/>
    </w:p>
    <w:p w14:paraId="4742DB69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49" w:name="_ref_1793665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49"/>
    </w:p>
    <w:p w14:paraId="6AE83132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0" w:name="_ref_179366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Сторона, которая получила претензию, обязана ее рассмотреть и направить письменный мотивированный ответ другой стороне в течение 5 (пяти) рабочих </w:t>
      </w:r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дней  с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момента получения претензии.</w:t>
      </w:r>
      <w:bookmarkEnd w:id="50"/>
    </w:p>
    <w:p w14:paraId="68B44B24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tabs>
          <w:tab w:val="left" w:pos="1134"/>
        </w:tabs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1" w:name="_ref_17936652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Заинтересованная сторона вправе передать спор на рассмотрение суда по истечении 10 (десяти) рабочих дней со дня направления претензии.</w:t>
      </w:r>
      <w:bookmarkEnd w:id="51"/>
    </w:p>
    <w:p w14:paraId="67B38735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2" w:name="_ref_53518296"/>
      <w:proofErr w:type="gramStart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Все  споры</w:t>
      </w:r>
      <w:proofErr w:type="gramEnd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Республики Бурятия.</w:t>
      </w:r>
      <w:bookmarkEnd w:id="52"/>
    </w:p>
    <w:p w14:paraId="6D56E201" w14:textId="77777777" w:rsidR="00F734D8" w:rsidRPr="00ED1E06" w:rsidRDefault="00F734D8" w:rsidP="00F734D8">
      <w:pPr>
        <w:tabs>
          <w:tab w:val="left" w:pos="709"/>
        </w:tabs>
        <w:suppressAutoHyphens/>
        <w:jc w:val="center"/>
        <w:rPr>
          <w:color w:val="000000" w:themeColor="text1"/>
          <w:sz w:val="22"/>
          <w:szCs w:val="22"/>
        </w:rPr>
      </w:pPr>
    </w:p>
    <w:p w14:paraId="392933D4" w14:textId="77777777" w:rsidR="00F734D8" w:rsidRPr="00ED1E06" w:rsidRDefault="00F734D8" w:rsidP="00F734D8">
      <w:pPr>
        <w:pStyle w:val="1"/>
        <w:numPr>
          <w:ilvl w:val="0"/>
          <w:numId w:val="13"/>
        </w:numPr>
        <w:spacing w:line="240" w:lineRule="auto"/>
        <w:ind w:right="0"/>
        <w:rPr>
          <w:b w:val="0"/>
          <w:color w:val="000000" w:themeColor="text1"/>
          <w:sz w:val="22"/>
          <w:szCs w:val="22"/>
        </w:rPr>
      </w:pPr>
      <w:bookmarkStart w:id="53" w:name="_ref_18114473"/>
      <w:r w:rsidRPr="00ED1E06">
        <w:rPr>
          <w:b w:val="0"/>
          <w:color w:val="000000" w:themeColor="text1"/>
          <w:sz w:val="22"/>
          <w:szCs w:val="22"/>
        </w:rPr>
        <w:t>Заключительные положения</w:t>
      </w:r>
      <w:bookmarkEnd w:id="53"/>
    </w:p>
    <w:p w14:paraId="7CB62268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4" w:name="_ref_1811447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вступает в силу и становится обязательным для сторон с момента его заключения.</w:t>
      </w:r>
      <w:bookmarkEnd w:id="54"/>
    </w:p>
    <w:p w14:paraId="7252DA2D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5" w:name="_ref_18114476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Договор действует до определенного в нем момента окончания исполнения сторонами своих обязательств.</w:t>
      </w:r>
      <w:bookmarkEnd w:id="55"/>
    </w:p>
    <w:p w14:paraId="6F88EDDA" w14:textId="77777777" w:rsidR="00F734D8" w:rsidRPr="00ED1E06" w:rsidRDefault="00F734D8" w:rsidP="00F734D8">
      <w:pPr>
        <w:pStyle w:val="2"/>
        <w:keepNext w:val="0"/>
        <w:keepLines w:val="0"/>
        <w:numPr>
          <w:ilvl w:val="1"/>
          <w:numId w:val="13"/>
        </w:numPr>
        <w:spacing w:before="0"/>
        <w:ind w:left="567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6" w:name="_ref_53940364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Направление юридически значимых сообщений</w:t>
      </w:r>
      <w:bookmarkEnd w:id="56"/>
    </w:p>
    <w:p w14:paraId="7319A79F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7" w:name="_ref_1811447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</w:t>
      </w:r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>правовых последствий для другой стороны, должны направляться только одним из следующих способов:</w:t>
      </w:r>
      <w:bookmarkEnd w:id="57"/>
    </w:p>
    <w:p w14:paraId="3A408077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с нарочным (курьерской доставкой). Факт получения документа должен </w:t>
      </w:r>
      <w:proofErr w:type="gramStart"/>
      <w:r w:rsidRPr="00ED1E06">
        <w:rPr>
          <w:color w:val="000000" w:themeColor="text1"/>
          <w:sz w:val="22"/>
          <w:szCs w:val="22"/>
        </w:rPr>
        <w:t>подтверждаться  распиской</w:t>
      </w:r>
      <w:proofErr w:type="gramEnd"/>
      <w:r w:rsidRPr="00ED1E06">
        <w:rPr>
          <w:color w:val="000000" w:themeColor="text1"/>
          <w:sz w:val="22"/>
          <w:szCs w:val="22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578D18E4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заказным письмом с уведомлением о вручении;</w:t>
      </w:r>
    </w:p>
    <w:p w14:paraId="5B00BD7D" w14:textId="77777777" w:rsidR="00F734D8" w:rsidRPr="00ED1E06" w:rsidRDefault="00F734D8" w:rsidP="00F734D8">
      <w:pPr>
        <w:pStyle w:val="a3"/>
        <w:numPr>
          <w:ilvl w:val="0"/>
          <w:numId w:val="15"/>
        </w:numPr>
        <w:tabs>
          <w:tab w:val="left" w:pos="1843"/>
        </w:tabs>
        <w:ind w:left="1560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ценным письмом с описью вложения и уведомлением о вручении.</w:t>
      </w:r>
    </w:p>
    <w:p w14:paraId="46725C5F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8" w:name="_ref_53953051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58"/>
    </w:p>
    <w:p w14:paraId="2C4E7AEF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59" w:name="_ref_53965772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  <w:bookmarkEnd w:id="59"/>
    </w:p>
    <w:p w14:paraId="59CEF52B" w14:textId="77777777" w:rsidR="00F734D8" w:rsidRPr="00ED1E06" w:rsidRDefault="00F734D8" w:rsidP="00F734D8">
      <w:pPr>
        <w:pStyle w:val="3"/>
        <w:keepNext w:val="0"/>
        <w:keepLines w:val="0"/>
        <w:numPr>
          <w:ilvl w:val="2"/>
          <w:numId w:val="13"/>
        </w:numPr>
        <w:spacing w:before="0"/>
        <w:ind w:left="1134" w:hanging="567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60" w:name="_ref_53500480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60"/>
    </w:p>
    <w:p w14:paraId="73A0645C" w14:textId="77777777" w:rsidR="00F734D8" w:rsidRPr="00ED1E06" w:rsidRDefault="00F734D8" w:rsidP="00F734D8">
      <w:pPr>
        <w:ind w:left="1134" w:hanging="567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14:paraId="6B371348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11.4. 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14:paraId="3AEBA6B8" w14:textId="77777777" w:rsidR="00F734D8" w:rsidRPr="00ED1E06" w:rsidRDefault="00F734D8" w:rsidP="00F734D8">
      <w:pPr>
        <w:widowControl w:val="0"/>
        <w:autoSpaceDE w:val="0"/>
        <w:autoSpaceDN w:val="0"/>
        <w:adjustRightInd w:val="0"/>
        <w:ind w:left="567" w:hanging="567"/>
        <w:jc w:val="both"/>
        <w:outlineLvl w:val="0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11.5. Если какое-либо из положений Договора становится недействительным, это не затрагивает действительности остальных его положений.</w:t>
      </w:r>
    </w:p>
    <w:p w14:paraId="7D67BA88" w14:textId="77777777" w:rsidR="00F734D8" w:rsidRPr="00ED1E06" w:rsidRDefault="00F734D8" w:rsidP="00F734D8">
      <w:pPr>
        <w:ind w:left="567" w:right="57" w:hanging="567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11.6. Настоящий Договор составлен в трех экземплярах, имеющих одинаковую силу, по одному для каждой из Сторон.</w:t>
      </w:r>
    </w:p>
    <w:p w14:paraId="0F6BDD82" w14:textId="77777777" w:rsidR="00F734D8" w:rsidRPr="00ED1E06" w:rsidRDefault="00F734D8" w:rsidP="00F734D8">
      <w:pPr>
        <w:ind w:left="567" w:right="57" w:hanging="567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11.7. Все приложения к настоящему Договору являются его неотъемлемыми частями.</w:t>
      </w:r>
    </w:p>
    <w:p w14:paraId="381D7F7F" w14:textId="77777777" w:rsidR="00F734D8" w:rsidRPr="00ED1E06" w:rsidRDefault="00F734D8" w:rsidP="00F734D8">
      <w:pPr>
        <w:ind w:right="57" w:firstLine="709"/>
        <w:contextualSpacing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К настоящему Договору прилагается: </w:t>
      </w:r>
    </w:p>
    <w:p w14:paraId="5EB0F89C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а) Техническое задание (Приложение № 1);</w:t>
      </w:r>
    </w:p>
    <w:p w14:paraId="463E71D5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б) Образец Акта сдачи-приемки (Приложение № 2).</w:t>
      </w:r>
    </w:p>
    <w:p w14:paraId="64A1C734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в) Стоимость работ и порядок расчётов (Приложение 3) - только к экземплярам Заказчика и Исполнителя.</w:t>
      </w:r>
    </w:p>
    <w:p w14:paraId="2D63F307" w14:textId="77777777" w:rsidR="00F734D8" w:rsidRPr="00ED1E06" w:rsidRDefault="00F734D8" w:rsidP="00F734D8">
      <w:pPr>
        <w:ind w:left="567" w:hanging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11.8. Документы, принятые сторонами в факсимильном виде либо электронном виде приравниваются к оригиналам и имеют равную с ними юридическую силу до того момента, пока стороны не обменяются такими документами в оригиналах или иной надлежащей форме. В случае невыполнения этой обязанности, факсимильные и электронные копии сохраняют юридическую силу и являются действительными до момента передачи оригиналов документов.</w:t>
      </w:r>
    </w:p>
    <w:p w14:paraId="6E6F24EA" w14:textId="77777777" w:rsidR="00F734D8" w:rsidRPr="00ED1E06" w:rsidRDefault="00F734D8" w:rsidP="00F734D8">
      <w:pPr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        </w:t>
      </w:r>
    </w:p>
    <w:p w14:paraId="38E808E3" w14:textId="77777777" w:rsidR="00F734D8" w:rsidRPr="00ED1E06" w:rsidRDefault="00F734D8" w:rsidP="00F734D8">
      <w:pPr>
        <w:pStyle w:val="a3"/>
        <w:numPr>
          <w:ilvl w:val="0"/>
          <w:numId w:val="13"/>
        </w:numPr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Юридические адреса сторон и банковские реквизиты</w:t>
      </w:r>
    </w:p>
    <w:p w14:paraId="38A9CB40" w14:textId="77777777" w:rsidR="00F734D8" w:rsidRPr="00ED1E06" w:rsidRDefault="00F734D8" w:rsidP="00F734D8">
      <w:pPr>
        <w:keepNext/>
        <w:tabs>
          <w:tab w:val="left" w:pos="709"/>
        </w:tabs>
        <w:suppressAutoHyphens/>
        <w:jc w:val="center"/>
        <w:rPr>
          <w:bCs/>
          <w:color w:val="000000" w:themeColor="text1"/>
          <w:sz w:val="22"/>
          <w:szCs w:val="22"/>
        </w:rPr>
      </w:pPr>
    </w:p>
    <w:p w14:paraId="64E72778" w14:textId="77777777" w:rsidR="00F734D8" w:rsidRPr="00ED1E06" w:rsidRDefault="00F734D8" w:rsidP="00F734D8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Заказчик</w:t>
      </w:r>
    </w:p>
    <w:p w14:paraId="12E222E7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Гарантийный фонд содействия кредитованию субъектов малого и среднего предпринимательства и развития промышленности Республики Бурятия</w:t>
      </w:r>
    </w:p>
    <w:p w14:paraId="0861B883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Адрес: 670000, Республика Бурятия, г. Улан-Удэ, ул. Смолина, 65.</w:t>
      </w:r>
    </w:p>
    <w:p w14:paraId="27F01CBC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Телефон: +7 800 30 30 123, </w:t>
      </w:r>
      <w:r w:rsidRPr="00ED1E06">
        <w:rPr>
          <w:color w:val="000000" w:themeColor="text1"/>
          <w:sz w:val="22"/>
          <w:szCs w:val="22"/>
          <w:lang w:val="en-US"/>
        </w:rPr>
        <w:t>e</w:t>
      </w:r>
      <w:r w:rsidRPr="00ED1E06">
        <w:rPr>
          <w:color w:val="000000" w:themeColor="text1"/>
          <w:sz w:val="22"/>
          <w:szCs w:val="22"/>
        </w:rPr>
        <w:t>-</w:t>
      </w:r>
      <w:r w:rsidRPr="00ED1E06">
        <w:rPr>
          <w:color w:val="000000" w:themeColor="text1"/>
          <w:sz w:val="22"/>
          <w:szCs w:val="22"/>
          <w:lang w:val="en-US"/>
        </w:rPr>
        <w:t>mail</w:t>
      </w:r>
      <w:r w:rsidRPr="00ED1E06">
        <w:rPr>
          <w:color w:val="000000" w:themeColor="text1"/>
          <w:sz w:val="22"/>
          <w:szCs w:val="22"/>
        </w:rPr>
        <w:t xml:space="preserve">: 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rci</w:t>
      </w:r>
      <w:proofErr w:type="spellEnd"/>
      <w:r w:rsidRPr="00ED1E06">
        <w:rPr>
          <w:color w:val="000000" w:themeColor="text1"/>
          <w:sz w:val="22"/>
          <w:szCs w:val="22"/>
        </w:rPr>
        <w:t>@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msp</w:t>
      </w:r>
      <w:proofErr w:type="spellEnd"/>
      <w:r w:rsidRPr="00ED1E06">
        <w:rPr>
          <w:color w:val="000000" w:themeColor="text1"/>
          <w:sz w:val="22"/>
          <w:szCs w:val="22"/>
        </w:rPr>
        <w:t>03.</w:t>
      </w:r>
      <w:proofErr w:type="spellStart"/>
      <w:r w:rsidRPr="00ED1E06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14:paraId="418B130A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ИНН 0323358650; ОГРН 1110327011640</w:t>
      </w:r>
    </w:p>
    <w:p w14:paraId="0F66500F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Расчетный счет 40701810515030000046</w:t>
      </w:r>
    </w:p>
    <w:p w14:paraId="631A18BA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Банк ФИЛИАЛ БАНКА ВТБ (ПАО) В Г.КРАСНОЯРСКЕ</w:t>
      </w:r>
    </w:p>
    <w:p w14:paraId="7B338A22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БИК 040407777</w:t>
      </w:r>
    </w:p>
    <w:p w14:paraId="03473025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Корр. счет 30101810200000000777</w:t>
      </w:r>
    </w:p>
    <w:p w14:paraId="5D0E9D3C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right"/>
        <w:rPr>
          <w:color w:val="000000" w:themeColor="text1"/>
          <w:sz w:val="22"/>
          <w:szCs w:val="22"/>
        </w:rPr>
      </w:pPr>
    </w:p>
    <w:p w14:paraId="14B2DD92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____________________________</w:t>
      </w:r>
      <w:r w:rsidR="006436AF">
        <w:rPr>
          <w:color w:val="000000" w:themeColor="text1"/>
          <w:sz w:val="22"/>
          <w:szCs w:val="22"/>
        </w:rPr>
        <w:t>А.П. Волкова</w:t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  <w:r w:rsidRPr="00ED1E06">
        <w:rPr>
          <w:color w:val="000000" w:themeColor="text1"/>
          <w:sz w:val="22"/>
          <w:szCs w:val="22"/>
        </w:rPr>
        <w:tab/>
      </w:r>
    </w:p>
    <w:p w14:paraId="2CEADB32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rPr>
          <w:color w:val="000000" w:themeColor="text1"/>
          <w:sz w:val="22"/>
          <w:szCs w:val="22"/>
        </w:rPr>
      </w:pPr>
    </w:p>
    <w:p w14:paraId="48E7C6A2" w14:textId="77777777" w:rsidR="00F734D8" w:rsidRPr="00ED1E06" w:rsidRDefault="00F734D8" w:rsidP="00F734D8">
      <w:pPr>
        <w:keepNext/>
        <w:tabs>
          <w:tab w:val="left" w:pos="709"/>
        </w:tabs>
        <w:suppressAutoHyphens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lastRenderedPageBreak/>
        <w:t>Исполнитель</w:t>
      </w:r>
    </w:p>
    <w:p w14:paraId="7EBC1AE7" w14:textId="77777777" w:rsidR="00F734D8" w:rsidRPr="00ED1E06" w:rsidRDefault="00F734D8" w:rsidP="00F734D8">
      <w:pPr>
        <w:keepNext/>
        <w:tabs>
          <w:tab w:val="left" w:pos="709"/>
        </w:tabs>
        <w:suppressAutoHyphens/>
        <w:rPr>
          <w:bCs/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 </w:t>
      </w:r>
      <w:bookmarkStart w:id="61" w:name="Рекисп"/>
      <w:r w:rsidRPr="00ED1E06">
        <w:rPr>
          <w:color w:val="000000" w:themeColor="text1"/>
          <w:sz w:val="22"/>
          <w:szCs w:val="22"/>
        </w:rPr>
        <w:t>[Реквизиты Исполнителя]</w:t>
      </w:r>
      <w:bookmarkEnd w:id="61"/>
      <w:r w:rsidRPr="00ED1E06">
        <w:rPr>
          <w:color w:val="000000" w:themeColor="text1"/>
          <w:sz w:val="22"/>
          <w:szCs w:val="22"/>
        </w:rPr>
        <w:t xml:space="preserve"> </w:t>
      </w:r>
    </w:p>
    <w:p w14:paraId="1160F8E5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</w:p>
    <w:p w14:paraId="50392F19" w14:textId="77777777" w:rsidR="00F734D8" w:rsidRPr="00ED1E06" w:rsidRDefault="00F734D8" w:rsidP="00F734D8">
      <w:pPr>
        <w:tabs>
          <w:tab w:val="left" w:pos="709"/>
        </w:tabs>
        <w:suppressAutoHyphens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Получатель услуги</w:t>
      </w:r>
    </w:p>
    <w:p w14:paraId="3CD0BDFB" w14:textId="77777777" w:rsidR="00F734D8" w:rsidRPr="00ED1E06" w:rsidRDefault="00F734D8" w:rsidP="00F734D8">
      <w:pPr>
        <w:tabs>
          <w:tab w:val="left" w:pos="567"/>
        </w:tabs>
        <w:suppressAutoHyphens/>
        <w:rPr>
          <w:color w:val="000000" w:themeColor="text1"/>
          <w:sz w:val="22"/>
          <w:szCs w:val="22"/>
        </w:rPr>
      </w:pPr>
      <w:bookmarkStart w:id="62" w:name="Рекпол"/>
      <w:r w:rsidRPr="00ED1E06">
        <w:rPr>
          <w:color w:val="000000" w:themeColor="text1"/>
          <w:sz w:val="22"/>
          <w:szCs w:val="22"/>
        </w:rPr>
        <w:t>[Реквизиты получателя услуги]</w:t>
      </w:r>
      <w:bookmarkEnd w:id="62"/>
    </w:p>
    <w:p w14:paraId="2F150F3D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br w:type="page"/>
      </w:r>
    </w:p>
    <w:p w14:paraId="55F674D2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</w:p>
    <w:p w14:paraId="6AEC7813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Приложение №2</w:t>
      </w:r>
    </w:p>
    <w:p w14:paraId="0CC75E4D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</w:p>
    <w:p w14:paraId="57796AF1" w14:textId="77777777" w:rsidR="00F734D8" w:rsidRPr="00ED1E06" w:rsidRDefault="00F734D8" w:rsidP="00F734D8">
      <w:pPr>
        <w:tabs>
          <w:tab w:val="left" w:pos="567"/>
        </w:tabs>
        <w:suppressAutoHyphens/>
        <w:jc w:val="center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АКТ ПРИЕМА-ПЕРЕДАЧИ</w:t>
      </w:r>
    </w:p>
    <w:p w14:paraId="68087784" w14:textId="77777777" w:rsidR="00F734D8" w:rsidRPr="00ED1E06" w:rsidRDefault="00F734D8" w:rsidP="00F734D8">
      <w:pPr>
        <w:pStyle w:val="a8"/>
        <w:spacing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согласно договора возмездного оказания услуг № </w:t>
      </w:r>
      <w:bookmarkStart w:id="63" w:name="Номердог1"/>
      <w:r w:rsidRPr="00ED1E06">
        <w:rPr>
          <w:rFonts w:ascii="Times New Roman" w:hAnsi="Times New Roman"/>
          <w:color w:val="000000" w:themeColor="text1"/>
          <w:sz w:val="22"/>
          <w:szCs w:val="22"/>
        </w:rPr>
        <w:t>____</w:t>
      </w:r>
      <w:bookmarkEnd w:id="63"/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bookmarkStart w:id="64" w:name="Датадог1"/>
      <w:r w:rsidRPr="00ED1E06">
        <w:rPr>
          <w:rFonts w:ascii="Times New Roman" w:hAnsi="Times New Roman"/>
          <w:color w:val="000000" w:themeColor="text1"/>
          <w:sz w:val="22"/>
          <w:szCs w:val="22"/>
        </w:rPr>
        <w:t>_______________</w:t>
      </w:r>
      <w:bookmarkEnd w:id="64"/>
    </w:p>
    <w:p w14:paraId="27DDE63C" w14:textId="77777777" w:rsidR="00F734D8" w:rsidRPr="00ED1E06" w:rsidRDefault="00F734D8" w:rsidP="00F734D8">
      <w:pPr>
        <w:pStyle w:val="a8"/>
        <w:spacing w:after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06D65920" w14:textId="77777777" w:rsidR="00F734D8" w:rsidRPr="00ED1E06" w:rsidRDefault="00F734D8" w:rsidP="00F734D8">
      <w:pPr>
        <w:pStyle w:val="a8"/>
        <w:tabs>
          <w:tab w:val="left" w:pos="8222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г. Улан-Удэ                                                                                    </w:t>
      </w:r>
      <w:proofErr w:type="gramStart"/>
      <w:r w:rsidRPr="00ED1E06">
        <w:rPr>
          <w:rFonts w:ascii="Times New Roman" w:hAnsi="Times New Roman"/>
          <w:color w:val="000000" w:themeColor="text1"/>
          <w:sz w:val="22"/>
          <w:szCs w:val="22"/>
        </w:rPr>
        <w:t xml:space="preserve">   «</w:t>
      </w:r>
      <w:proofErr w:type="gramEnd"/>
      <w:r w:rsidRPr="00ED1E06">
        <w:rPr>
          <w:rFonts w:ascii="Times New Roman" w:hAnsi="Times New Roman"/>
          <w:color w:val="000000" w:themeColor="text1"/>
          <w:sz w:val="22"/>
          <w:szCs w:val="22"/>
        </w:rPr>
        <w:t>____» ___________ 2019 г.</w:t>
      </w:r>
    </w:p>
    <w:p w14:paraId="6825E57B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10E19D1E" w14:textId="77777777" w:rsidR="00F734D8" w:rsidRPr="00ED1E06" w:rsidRDefault="0034180F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n-US"/>
        </w:rPr>
        <w:pict w14:anchorId="511DF66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50.7pt;width:358.75pt;height:96.15pt;z-index:-251658752;mso-position-horizontal:center" fillcolor="#eeece1 [3214]" stroked="f" strokecolor="#f2f2f2" strokeweight="0">
            <v:fill opacity="39322f" color2="#f2f2f2" o:opacity2="0"/>
            <v:shadow color="#99f" offset="3pt"/>
            <v:textpath style="font-family:&quot;Times New Roman&quot;;font-weight:bold;v-text-kern:t" trim="t" fitpath="t" string="ФОРМА"/>
          </v:shape>
        </w:pict>
      </w:r>
      <w:r w:rsidR="00F734D8"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</w:t>
      </w:r>
      <w:r w:rsidR="00593421">
        <w:rPr>
          <w:color w:val="000000" w:themeColor="text1"/>
          <w:sz w:val="22"/>
          <w:szCs w:val="22"/>
        </w:rPr>
        <w:t>Волковой Анастасии Петровны</w:t>
      </w:r>
      <w:r w:rsidR="00F734D8" w:rsidRPr="00ED1E06">
        <w:rPr>
          <w:color w:val="000000" w:themeColor="text1"/>
          <w:sz w:val="22"/>
          <w:szCs w:val="22"/>
        </w:rPr>
        <w:t xml:space="preserve">, действующей на основании Устава, </w:t>
      </w:r>
    </w:p>
    <w:p w14:paraId="3A553DEC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bookmarkStart w:id="65" w:name="Исполнитель1"/>
      <w:r w:rsidRPr="00ED1E06">
        <w:rPr>
          <w:color w:val="000000" w:themeColor="text1"/>
          <w:sz w:val="22"/>
          <w:szCs w:val="22"/>
        </w:rPr>
        <w:t>[Исполнитель]</w:t>
      </w:r>
      <w:bookmarkEnd w:id="65"/>
      <w:r w:rsidRPr="00ED1E06">
        <w:rPr>
          <w:color w:val="000000" w:themeColor="text1"/>
          <w:sz w:val="22"/>
          <w:szCs w:val="22"/>
        </w:rPr>
        <w:t xml:space="preserve">, именуемое в дальнейшем «Исполнитель», в лице </w:t>
      </w:r>
      <w:bookmarkStart w:id="66" w:name="ИсполнителРук1"/>
      <w:r w:rsidRPr="00ED1E06">
        <w:rPr>
          <w:color w:val="000000" w:themeColor="text1"/>
          <w:sz w:val="22"/>
          <w:szCs w:val="22"/>
        </w:rPr>
        <w:t>[Руководитель исполнителя]</w:t>
      </w:r>
      <w:bookmarkEnd w:id="66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67" w:name="ОснованиеИсп1"/>
      <w:r w:rsidRPr="00ED1E06">
        <w:rPr>
          <w:color w:val="000000" w:themeColor="text1"/>
          <w:sz w:val="22"/>
          <w:szCs w:val="22"/>
        </w:rPr>
        <w:t>[Основание]</w:t>
      </w:r>
      <w:bookmarkEnd w:id="67"/>
      <w:r w:rsidRPr="00ED1E06">
        <w:rPr>
          <w:color w:val="000000" w:themeColor="text1"/>
          <w:sz w:val="22"/>
          <w:szCs w:val="22"/>
        </w:rPr>
        <w:t xml:space="preserve">, с другой стороны, и </w:t>
      </w:r>
    </w:p>
    <w:p w14:paraId="73355F26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bookmarkStart w:id="68" w:name="Получатель1"/>
      <w:r w:rsidRPr="00ED1E06">
        <w:rPr>
          <w:color w:val="000000" w:themeColor="text1"/>
          <w:sz w:val="22"/>
          <w:szCs w:val="22"/>
        </w:rPr>
        <w:t>[Получатель]</w:t>
      </w:r>
      <w:bookmarkEnd w:id="68"/>
      <w:r w:rsidRPr="00ED1E06">
        <w:rPr>
          <w:color w:val="000000" w:themeColor="text1"/>
          <w:sz w:val="22"/>
          <w:szCs w:val="22"/>
        </w:rPr>
        <w:t xml:space="preserve">, именуемое в дальнейшем «Получатель услуги», в лице </w:t>
      </w:r>
      <w:bookmarkStart w:id="69" w:name="ПолучателРук1"/>
      <w:r w:rsidRPr="00ED1E06">
        <w:rPr>
          <w:color w:val="000000" w:themeColor="text1"/>
          <w:sz w:val="22"/>
          <w:szCs w:val="22"/>
        </w:rPr>
        <w:t>[Руководитель получателя]</w:t>
      </w:r>
      <w:bookmarkEnd w:id="69"/>
      <w:r w:rsidRPr="00ED1E06">
        <w:rPr>
          <w:color w:val="000000" w:themeColor="text1"/>
          <w:sz w:val="22"/>
          <w:szCs w:val="22"/>
        </w:rPr>
        <w:t xml:space="preserve">, действующего на основании </w:t>
      </w:r>
      <w:bookmarkStart w:id="70" w:name="ОснованиеПол1"/>
      <w:r w:rsidRPr="00ED1E06">
        <w:rPr>
          <w:color w:val="000000" w:themeColor="text1"/>
          <w:sz w:val="22"/>
          <w:szCs w:val="22"/>
        </w:rPr>
        <w:t>[Основание]</w:t>
      </w:r>
      <w:bookmarkEnd w:id="70"/>
      <w:r w:rsidRPr="00ED1E06">
        <w:rPr>
          <w:color w:val="000000" w:themeColor="text1"/>
          <w:sz w:val="22"/>
          <w:szCs w:val="22"/>
        </w:rPr>
        <w:t xml:space="preserve">, с третьей стороны, </w:t>
      </w:r>
    </w:p>
    <w:p w14:paraId="61901B88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noProof/>
          <w:color w:val="000000" w:themeColor="text1"/>
          <w:sz w:val="22"/>
          <w:szCs w:val="22"/>
        </w:rPr>
      </w:pPr>
      <w:r w:rsidRPr="00ED1E06">
        <w:rPr>
          <w:noProof/>
          <w:color w:val="000000" w:themeColor="text1"/>
          <w:sz w:val="22"/>
          <w:szCs w:val="22"/>
        </w:rPr>
        <w:t xml:space="preserve">составили настоящий Акт и </w:t>
      </w:r>
      <w:r w:rsidRPr="00ED1E06">
        <w:rPr>
          <w:color w:val="000000" w:themeColor="text1"/>
          <w:sz w:val="22"/>
          <w:szCs w:val="22"/>
        </w:rPr>
        <w:t xml:space="preserve">приняли следующие документы, </w:t>
      </w:r>
      <w:r w:rsidRPr="00ED1E06">
        <w:rPr>
          <w:noProof/>
          <w:color w:val="000000" w:themeColor="text1"/>
          <w:sz w:val="22"/>
          <w:szCs w:val="22"/>
        </w:rPr>
        <w:t>указанные в нижеприведенной таблице:</w:t>
      </w:r>
    </w:p>
    <w:p w14:paraId="707D0B71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68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930"/>
        <w:gridCol w:w="763"/>
        <w:gridCol w:w="851"/>
        <w:gridCol w:w="1275"/>
        <w:gridCol w:w="1330"/>
      </w:tblGrid>
      <w:tr w:rsidR="00F734D8" w:rsidRPr="00ED1E06" w14:paraId="5A323B1E" w14:textId="77777777" w:rsidTr="00565768">
        <w:tc>
          <w:tcPr>
            <w:tcW w:w="453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82CE27E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CF9B9BD" w14:textId="77777777" w:rsidR="00F734D8" w:rsidRPr="00ED1E06" w:rsidRDefault="00F734D8" w:rsidP="00565768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Нормативный документ</w:t>
            </w:r>
          </w:p>
          <w:p w14:paraId="535769D1" w14:textId="77777777" w:rsidR="00F734D8" w:rsidRPr="00ED1E06" w:rsidRDefault="00F734D8" w:rsidP="00565768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(ГОСТ, Технические условия, др.)</w:t>
            </w:r>
          </w:p>
        </w:tc>
        <w:tc>
          <w:tcPr>
            <w:tcW w:w="763" w:type="dxa"/>
            <w:shd w:val="clear" w:color="auto" w:fill="F2F2F2"/>
            <w:vAlign w:val="center"/>
          </w:tcPr>
          <w:p w14:paraId="5B834ED1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773843D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5A4E99C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Цена за единицу, руб.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22A2CA29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Сумма, руб.</w:t>
            </w:r>
          </w:p>
        </w:tc>
      </w:tr>
      <w:tr w:rsidR="00F734D8" w:rsidRPr="00ED1E06" w14:paraId="1BC7A9D7" w14:textId="77777777" w:rsidTr="00565768"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5412DEE4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1" w:name="Услуга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Услуга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1"/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72FDA75E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Техническое задание </w:t>
            </w:r>
          </w:p>
        </w:tc>
        <w:tc>
          <w:tcPr>
            <w:tcW w:w="763" w:type="dxa"/>
            <w:vAlign w:val="center"/>
          </w:tcPr>
          <w:p w14:paraId="080AB97D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1E7A9919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60501FC2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2" w:name="Стоимость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Цена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2"/>
          </w:p>
        </w:tc>
        <w:tc>
          <w:tcPr>
            <w:tcW w:w="1330" w:type="dxa"/>
            <w:vAlign w:val="center"/>
          </w:tcPr>
          <w:p w14:paraId="7CDF40D8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bookmarkStart w:id="73" w:name="Стоимость2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Цена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3"/>
          </w:p>
        </w:tc>
      </w:tr>
      <w:tr w:rsidR="00F734D8" w:rsidRPr="00ED1E06" w14:paraId="7304BFA0" w14:textId="77777777" w:rsidTr="00565768">
        <w:tc>
          <w:tcPr>
            <w:tcW w:w="10686" w:type="dxa"/>
            <w:gridSpan w:val="6"/>
          </w:tcPr>
          <w:p w14:paraId="55CB4AE3" w14:textId="77777777" w:rsidR="00F734D8" w:rsidRPr="00ED1E06" w:rsidRDefault="00F734D8" w:rsidP="00565768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ED1E06">
              <w:rPr>
                <w:color w:val="000000" w:themeColor="text1"/>
                <w:sz w:val="22"/>
                <w:szCs w:val="22"/>
              </w:rPr>
              <w:t xml:space="preserve">Итого:  </w:t>
            </w:r>
            <w:bookmarkStart w:id="74" w:name="Стоимость3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proofErr w:type="gramEnd"/>
            <w:r w:rsidRPr="00ED1E06">
              <w:rPr>
                <w:color w:val="000000" w:themeColor="text1"/>
                <w:sz w:val="22"/>
                <w:szCs w:val="22"/>
              </w:rPr>
              <w:t>Сумма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4"/>
            <w:r w:rsidRPr="00ED1E06">
              <w:rPr>
                <w:color w:val="000000" w:themeColor="text1"/>
                <w:sz w:val="22"/>
                <w:szCs w:val="22"/>
              </w:rPr>
              <w:t xml:space="preserve"> (</w:t>
            </w:r>
            <w:bookmarkStart w:id="75" w:name="Стоимостьпропись1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Сумма прописью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5"/>
            <w:r w:rsidRPr="00ED1E0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1838632D" w14:textId="77777777" w:rsidR="00F734D8" w:rsidRPr="00ED1E06" w:rsidRDefault="00F734D8" w:rsidP="00F734D8">
      <w:pPr>
        <w:pStyle w:val="a8"/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641672D" w14:textId="77777777" w:rsidR="00F734D8" w:rsidRPr="00ED1E06" w:rsidRDefault="00F734D8" w:rsidP="00F734D8">
      <w:pPr>
        <w:pStyle w:val="a6"/>
        <w:ind w:firstLine="709"/>
        <w:jc w:val="both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>В соответствии с Договором Услуги оказаны в срок, с надлежащим качеством и полном объеме.</w:t>
      </w:r>
    </w:p>
    <w:p w14:paraId="561FFB2B" w14:textId="77777777" w:rsidR="00F734D8" w:rsidRPr="00ED1E06" w:rsidRDefault="00F734D8" w:rsidP="00F734D8">
      <w:pPr>
        <w:pStyle w:val="a6"/>
        <w:ind w:firstLine="709"/>
        <w:jc w:val="both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 xml:space="preserve">Заказчик, Получатель услуги и Исполнитель не имеют претензий друг к другу по исполнению условий Договора. </w:t>
      </w:r>
    </w:p>
    <w:p w14:paraId="23F387F3" w14:textId="77777777" w:rsidR="00F734D8" w:rsidRPr="00ED1E06" w:rsidRDefault="00F734D8" w:rsidP="00F734D8">
      <w:pPr>
        <w:pStyle w:val="a6"/>
        <w:ind w:firstLine="709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 xml:space="preserve">Настоящий Акт составлен и подписан Исполнителем, Получателем услуги и Заказчиком в трёх подлинных экземплярах: </w:t>
      </w:r>
    </w:p>
    <w:p w14:paraId="50B33B42" w14:textId="77777777" w:rsidR="00F734D8" w:rsidRPr="00ED1E06" w:rsidRDefault="00F734D8" w:rsidP="00F734D8">
      <w:pPr>
        <w:pStyle w:val="a6"/>
        <w:ind w:firstLine="709"/>
        <w:rPr>
          <w:rFonts w:ascii="Times New Roman" w:hAnsi="Times New Roman"/>
          <w:color w:val="000000" w:themeColor="text1"/>
        </w:rPr>
      </w:pPr>
      <w:r w:rsidRPr="00ED1E06">
        <w:rPr>
          <w:rFonts w:ascii="Times New Roman" w:hAnsi="Times New Roman"/>
          <w:color w:val="000000" w:themeColor="text1"/>
        </w:rPr>
        <w:t>1-й экземпляр – Исполнителю, 2-й экземпляр – Получателю услуги, 3-й экземпляр - Заказчику.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86"/>
        <w:gridCol w:w="3969"/>
      </w:tblGrid>
      <w:tr w:rsidR="00F734D8" w:rsidRPr="00ED1E06" w14:paraId="0DCE0769" w14:textId="77777777" w:rsidTr="00565768">
        <w:tc>
          <w:tcPr>
            <w:tcW w:w="3403" w:type="dxa"/>
            <w:shd w:val="clear" w:color="auto" w:fill="auto"/>
          </w:tcPr>
          <w:p w14:paraId="06F545D8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Передал документы:</w:t>
            </w:r>
          </w:p>
        </w:tc>
        <w:tc>
          <w:tcPr>
            <w:tcW w:w="3686" w:type="dxa"/>
            <w:shd w:val="clear" w:color="auto" w:fill="auto"/>
          </w:tcPr>
          <w:p w14:paraId="0A853468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Принял документы:</w:t>
            </w:r>
          </w:p>
        </w:tc>
        <w:tc>
          <w:tcPr>
            <w:tcW w:w="3969" w:type="dxa"/>
            <w:shd w:val="clear" w:color="auto" w:fill="auto"/>
          </w:tcPr>
          <w:p w14:paraId="33383174" w14:textId="77777777" w:rsidR="00F734D8" w:rsidRPr="00ED1E06" w:rsidRDefault="00F734D8" w:rsidP="005657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Принял документы:</w:t>
            </w:r>
          </w:p>
        </w:tc>
      </w:tr>
      <w:tr w:rsidR="00F734D8" w:rsidRPr="00ED1E06" w14:paraId="38112891" w14:textId="77777777" w:rsidTr="00565768">
        <w:tc>
          <w:tcPr>
            <w:tcW w:w="3403" w:type="dxa"/>
            <w:shd w:val="clear" w:color="auto" w:fill="auto"/>
          </w:tcPr>
          <w:p w14:paraId="33FEF993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bookmarkStart w:id="76" w:name="Исполнитель2"/>
            <w:r w:rsidRPr="00ED1E06">
              <w:rPr>
                <w:bCs/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bCs/>
                <w:color w:val="000000" w:themeColor="text1"/>
                <w:sz w:val="22"/>
                <w:szCs w:val="22"/>
              </w:rPr>
              <w:t>Исполнитель</w:t>
            </w:r>
            <w:r w:rsidRPr="00ED1E06">
              <w:rPr>
                <w:bCs/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6"/>
          </w:p>
          <w:p w14:paraId="57B9393E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ind w:left="426"/>
              <w:rPr>
                <w:color w:val="000000" w:themeColor="text1"/>
                <w:sz w:val="22"/>
                <w:szCs w:val="22"/>
              </w:rPr>
            </w:pPr>
          </w:p>
          <w:p w14:paraId="77D5EC3E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  <w:lang w:val="en-US"/>
              </w:rPr>
            </w:pPr>
            <w:bookmarkStart w:id="77" w:name="ДолжностьИс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Должность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7"/>
          </w:p>
          <w:p w14:paraId="64D4F5DD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58E91C7D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01F6D542" w14:textId="77777777" w:rsidR="00F734D8" w:rsidRPr="00ED1E06" w:rsidRDefault="00F734D8" w:rsidP="00565768">
            <w:pPr>
              <w:tabs>
                <w:tab w:val="left" w:pos="851"/>
              </w:tabs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</w:t>
            </w:r>
            <w:bookmarkStart w:id="78" w:name="РукИсп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Руководитель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8"/>
          </w:p>
          <w:p w14:paraId="75600364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F6EF8EE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  <w:lang w:val="en-US"/>
              </w:rPr>
            </w:pPr>
            <w:bookmarkStart w:id="79" w:name="Получатель2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Получатель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79"/>
          </w:p>
          <w:p w14:paraId="5F50BF11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ind w:left="426"/>
              <w:rPr>
                <w:color w:val="000000" w:themeColor="text1"/>
                <w:sz w:val="22"/>
                <w:szCs w:val="22"/>
              </w:rPr>
            </w:pPr>
          </w:p>
          <w:p w14:paraId="37BECBB7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bookmarkStart w:id="80" w:name="ДолжностьПол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Должность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80"/>
          </w:p>
          <w:p w14:paraId="2D99EB78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04EB3915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4EF98FFA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</w:t>
            </w:r>
            <w:bookmarkStart w:id="81" w:name="РукПол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[</w:t>
            </w:r>
            <w:r w:rsidRPr="00ED1E06">
              <w:rPr>
                <w:color w:val="000000" w:themeColor="text1"/>
                <w:sz w:val="22"/>
                <w:szCs w:val="22"/>
              </w:rPr>
              <w:t>Руководитель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]</w:t>
            </w:r>
            <w:bookmarkEnd w:id="81"/>
          </w:p>
          <w:p w14:paraId="5715503F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7B46656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Гарантийный фонд Бурятии</w:t>
            </w:r>
          </w:p>
          <w:p w14:paraId="0EC6EF33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00D337F8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Директор</w:t>
            </w:r>
          </w:p>
          <w:p w14:paraId="4216E0A9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02B59CC0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</w:p>
          <w:p w14:paraId="0C4B192A" w14:textId="77777777" w:rsidR="00F734D8" w:rsidRPr="00ED1E06" w:rsidRDefault="00F734D8" w:rsidP="005657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_________________А</w:t>
            </w:r>
            <w:r w:rsidR="00593421">
              <w:rPr>
                <w:color w:val="000000" w:themeColor="text1"/>
                <w:sz w:val="22"/>
                <w:szCs w:val="22"/>
              </w:rPr>
              <w:t>.П. Волкова</w:t>
            </w:r>
          </w:p>
        </w:tc>
      </w:tr>
    </w:tbl>
    <w:p w14:paraId="054E1803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</w:p>
    <w:p w14:paraId="1FFBF160" w14:textId="77777777" w:rsidR="00F734D8" w:rsidRPr="00ED1E06" w:rsidRDefault="00F734D8" w:rsidP="00F734D8">
      <w:pPr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br w:type="page"/>
      </w:r>
    </w:p>
    <w:p w14:paraId="1F67B1E4" w14:textId="77777777" w:rsidR="00F734D8" w:rsidRPr="00ED1E06" w:rsidRDefault="00F734D8" w:rsidP="00F734D8">
      <w:pPr>
        <w:tabs>
          <w:tab w:val="left" w:pos="567"/>
        </w:tabs>
        <w:suppressAutoHyphens/>
        <w:jc w:val="right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lastRenderedPageBreak/>
        <w:t>Приложение № 3</w:t>
      </w:r>
    </w:p>
    <w:p w14:paraId="68202C47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right"/>
        <w:rPr>
          <w:color w:val="000000" w:themeColor="text1"/>
          <w:sz w:val="22"/>
          <w:szCs w:val="22"/>
        </w:rPr>
      </w:pPr>
    </w:p>
    <w:p w14:paraId="354F7F54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Цена услуг и порядок оплаты</w:t>
      </w:r>
    </w:p>
    <w:p w14:paraId="45D483B2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bCs/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>по Договору возмездного оказания услуг</w:t>
      </w:r>
    </w:p>
    <w:p w14:paraId="04CD16C3" w14:textId="77777777" w:rsidR="00F734D8" w:rsidRPr="00ED1E06" w:rsidRDefault="00F734D8" w:rsidP="00F734D8">
      <w:pPr>
        <w:tabs>
          <w:tab w:val="left" w:pos="709"/>
        </w:tabs>
        <w:suppressAutoHyphens/>
        <w:ind w:left="720"/>
        <w:contextualSpacing/>
        <w:jc w:val="center"/>
        <w:rPr>
          <w:color w:val="000000" w:themeColor="text1"/>
          <w:sz w:val="22"/>
          <w:szCs w:val="22"/>
        </w:rPr>
      </w:pPr>
      <w:r w:rsidRPr="00ED1E06">
        <w:rPr>
          <w:bCs/>
          <w:color w:val="000000" w:themeColor="text1"/>
          <w:sz w:val="22"/>
          <w:szCs w:val="22"/>
        </w:rPr>
        <w:t xml:space="preserve">от </w:t>
      </w:r>
      <w:bookmarkStart w:id="82" w:name="Датадог2"/>
      <w:r w:rsidRPr="00ED1E06">
        <w:rPr>
          <w:bCs/>
          <w:color w:val="000000" w:themeColor="text1"/>
          <w:sz w:val="22"/>
          <w:szCs w:val="22"/>
        </w:rPr>
        <w:t>______</w:t>
      </w:r>
      <w:bookmarkEnd w:id="82"/>
      <w:r w:rsidRPr="00ED1E06">
        <w:rPr>
          <w:bCs/>
          <w:color w:val="000000" w:themeColor="text1"/>
          <w:sz w:val="22"/>
          <w:szCs w:val="22"/>
        </w:rPr>
        <w:t xml:space="preserve"> № </w:t>
      </w:r>
      <w:bookmarkStart w:id="83" w:name="Номердог2"/>
      <w:r w:rsidRPr="00ED1E06">
        <w:rPr>
          <w:bCs/>
          <w:color w:val="000000" w:themeColor="text1"/>
          <w:sz w:val="22"/>
          <w:szCs w:val="22"/>
        </w:rPr>
        <w:t>________</w:t>
      </w:r>
      <w:bookmarkEnd w:id="83"/>
    </w:p>
    <w:p w14:paraId="4AEEFB2D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right"/>
        <w:rPr>
          <w:color w:val="000000" w:themeColor="text1"/>
          <w:sz w:val="22"/>
          <w:szCs w:val="22"/>
        </w:rPr>
      </w:pPr>
    </w:p>
    <w:p w14:paraId="4D26BA00" w14:textId="77777777" w:rsidR="00F734D8" w:rsidRPr="00ED1E06" w:rsidRDefault="00F734D8" w:rsidP="00F734D8">
      <w:pPr>
        <w:tabs>
          <w:tab w:val="left" w:pos="709"/>
        </w:tabs>
        <w:suppressAutoHyphens/>
        <w:ind w:firstLine="567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Гарантийный фонд содействия кредитованию субъектов малого и среднего предпринимательства и развития промышленности Республики Бурятия, именуемое в дальнейшем «Заказчик», в лице директора </w:t>
      </w:r>
      <w:r w:rsidR="00593421">
        <w:rPr>
          <w:color w:val="000000" w:themeColor="text1"/>
          <w:sz w:val="22"/>
          <w:szCs w:val="22"/>
        </w:rPr>
        <w:t>Волковой Анастасии Петровны</w:t>
      </w:r>
      <w:r w:rsidRPr="00ED1E06">
        <w:rPr>
          <w:color w:val="000000" w:themeColor="text1"/>
          <w:sz w:val="22"/>
          <w:szCs w:val="22"/>
        </w:rPr>
        <w:t xml:space="preserve">, действующего на основании Устава, </w:t>
      </w:r>
      <w:bookmarkStart w:id="84" w:name="Исполнитель3"/>
      <w:r w:rsidRPr="00ED1E06">
        <w:rPr>
          <w:color w:val="000000" w:themeColor="text1"/>
          <w:sz w:val="22"/>
          <w:szCs w:val="22"/>
        </w:rPr>
        <w:t>[Исполнитель]</w:t>
      </w:r>
      <w:bookmarkEnd w:id="84"/>
      <w:r w:rsidRPr="00ED1E06">
        <w:rPr>
          <w:color w:val="000000" w:themeColor="text1"/>
          <w:sz w:val="22"/>
          <w:szCs w:val="22"/>
        </w:rPr>
        <w:t>, именуемое в дальнейшем «Исполнитель», в лице</w:t>
      </w:r>
      <w:r w:rsidRPr="00ED1E06">
        <w:rPr>
          <w:noProof/>
          <w:color w:val="000000" w:themeColor="text1"/>
          <w:sz w:val="22"/>
          <w:szCs w:val="22"/>
        </w:rPr>
        <w:t xml:space="preserve"> </w:t>
      </w:r>
      <w:bookmarkStart w:id="85" w:name="ИсполнителРук2"/>
      <w:r w:rsidRPr="00ED1E06">
        <w:rPr>
          <w:noProof/>
          <w:color w:val="000000" w:themeColor="text1"/>
          <w:sz w:val="22"/>
          <w:szCs w:val="22"/>
        </w:rPr>
        <w:t>[Руководитель исполнителя]</w:t>
      </w:r>
      <w:bookmarkEnd w:id="85"/>
      <w:r w:rsidRPr="00ED1E06">
        <w:rPr>
          <w:noProof/>
          <w:color w:val="000000" w:themeColor="text1"/>
          <w:sz w:val="22"/>
          <w:szCs w:val="22"/>
        </w:rPr>
        <w:t xml:space="preserve"> </w:t>
      </w:r>
      <w:r w:rsidRPr="00ED1E06">
        <w:rPr>
          <w:color w:val="000000" w:themeColor="text1"/>
          <w:sz w:val="22"/>
          <w:szCs w:val="22"/>
        </w:rPr>
        <w:t xml:space="preserve">действующего на основании </w:t>
      </w:r>
      <w:bookmarkStart w:id="86" w:name="ОснованиеИсп2"/>
      <w:r w:rsidRPr="00ED1E06">
        <w:rPr>
          <w:color w:val="000000" w:themeColor="text1"/>
          <w:sz w:val="22"/>
          <w:szCs w:val="22"/>
        </w:rPr>
        <w:t>[Основание исполнителя]</w:t>
      </w:r>
      <w:bookmarkEnd w:id="86"/>
      <w:r w:rsidRPr="00ED1E06">
        <w:rPr>
          <w:color w:val="000000" w:themeColor="text1"/>
          <w:sz w:val="22"/>
          <w:szCs w:val="22"/>
        </w:rPr>
        <w:t xml:space="preserve">, с другой стороны, совместно именуемые в дальнейшем «Стороны», в соответствии с Договором возмездного оказания услуг от </w:t>
      </w:r>
      <w:bookmarkStart w:id="87" w:name="Датадог3"/>
      <w:r w:rsidRPr="00ED1E06">
        <w:rPr>
          <w:color w:val="000000" w:themeColor="text1"/>
          <w:sz w:val="22"/>
          <w:szCs w:val="22"/>
        </w:rPr>
        <w:t>____</w:t>
      </w:r>
      <w:bookmarkEnd w:id="87"/>
      <w:r w:rsidRPr="00ED1E06">
        <w:rPr>
          <w:color w:val="000000" w:themeColor="text1"/>
          <w:sz w:val="22"/>
          <w:szCs w:val="22"/>
        </w:rPr>
        <w:t xml:space="preserve"> № </w:t>
      </w:r>
      <w:bookmarkStart w:id="88" w:name="Номердог3"/>
      <w:r w:rsidRPr="00ED1E06">
        <w:rPr>
          <w:color w:val="000000" w:themeColor="text1"/>
          <w:sz w:val="22"/>
          <w:szCs w:val="22"/>
        </w:rPr>
        <w:t>____</w:t>
      </w:r>
      <w:bookmarkEnd w:id="88"/>
      <w:r w:rsidRPr="00ED1E06">
        <w:rPr>
          <w:color w:val="000000" w:themeColor="text1"/>
          <w:sz w:val="22"/>
          <w:szCs w:val="22"/>
        </w:rPr>
        <w:t xml:space="preserve"> (далее Договор) определили:</w:t>
      </w:r>
    </w:p>
    <w:p w14:paraId="61BA64DE" w14:textId="77777777" w:rsidR="00F734D8" w:rsidRPr="00ED1E06" w:rsidRDefault="00F734D8" w:rsidP="00F734D8">
      <w:pPr>
        <w:pStyle w:val="a3"/>
        <w:numPr>
          <w:ilvl w:val="0"/>
          <w:numId w:val="12"/>
        </w:numPr>
        <w:tabs>
          <w:tab w:val="left" w:pos="851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Цена услуг по Договору составляет – </w:t>
      </w:r>
      <w:bookmarkStart w:id="89" w:name="Стоимость"/>
      <w:r w:rsidRPr="00ED1E06">
        <w:rPr>
          <w:color w:val="000000" w:themeColor="text1"/>
          <w:sz w:val="22"/>
          <w:szCs w:val="22"/>
        </w:rPr>
        <w:t>[Стоимость]</w:t>
      </w:r>
      <w:bookmarkEnd w:id="89"/>
      <w:r w:rsidRPr="00ED1E06">
        <w:rPr>
          <w:color w:val="000000" w:themeColor="text1"/>
          <w:sz w:val="22"/>
          <w:szCs w:val="22"/>
        </w:rPr>
        <w:t xml:space="preserve"> (</w:t>
      </w:r>
      <w:bookmarkStart w:id="90" w:name="Стоимостьпропись"/>
      <w:r w:rsidRPr="00ED1E06">
        <w:rPr>
          <w:color w:val="000000" w:themeColor="text1"/>
          <w:sz w:val="22"/>
          <w:szCs w:val="22"/>
        </w:rPr>
        <w:t>Стоимость</w:t>
      </w:r>
      <w:bookmarkEnd w:id="90"/>
      <w:r w:rsidRPr="00ED1E06">
        <w:rPr>
          <w:color w:val="000000" w:themeColor="text1"/>
          <w:sz w:val="22"/>
          <w:szCs w:val="22"/>
        </w:rPr>
        <w:t xml:space="preserve">), </w:t>
      </w:r>
      <w:bookmarkStart w:id="91" w:name="НДС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91"/>
      <w:r w:rsidRPr="00ED1E06">
        <w:rPr>
          <w:color w:val="000000" w:themeColor="text1"/>
          <w:sz w:val="22"/>
          <w:szCs w:val="22"/>
        </w:rPr>
        <w:t>.</w:t>
      </w:r>
    </w:p>
    <w:p w14:paraId="46BC94CE" w14:textId="77777777" w:rsidR="00F734D8" w:rsidRPr="00ED1E06" w:rsidRDefault="00F734D8" w:rsidP="00F734D8">
      <w:pPr>
        <w:pStyle w:val="2"/>
        <w:keepNext w:val="0"/>
        <w:keepLines w:val="0"/>
        <w:numPr>
          <w:ilvl w:val="0"/>
          <w:numId w:val="11"/>
        </w:numPr>
        <w:tabs>
          <w:tab w:val="left" w:pos="851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92" w:name="_ref_53805728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Цена услуг является твердой.</w:t>
      </w:r>
      <w:bookmarkEnd w:id="92"/>
    </w:p>
    <w:p w14:paraId="4BA57BDA" w14:textId="77777777" w:rsidR="00F734D8" w:rsidRPr="00ED1E06" w:rsidRDefault="00F734D8" w:rsidP="00F734D8">
      <w:pPr>
        <w:pStyle w:val="2"/>
        <w:keepNext w:val="0"/>
        <w:keepLines w:val="0"/>
        <w:numPr>
          <w:ilvl w:val="0"/>
          <w:numId w:val="11"/>
        </w:numPr>
        <w:tabs>
          <w:tab w:val="left" w:pos="851"/>
        </w:tabs>
        <w:spacing w:before="0"/>
        <w:ind w:left="0" w:firstLine="426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bookmarkStart w:id="93" w:name="_ref_53816005"/>
      <w:r w:rsidRPr="00ED1E0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Исполнитель не вправе требовать увеличения твердой цены,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услуг или необходимых для этого расходов.</w:t>
      </w:r>
      <w:bookmarkEnd w:id="93"/>
    </w:p>
    <w:p w14:paraId="268D2BF2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Оплата оказанных Исполнителем Услуг осуществляется на условиях софинансирования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Республики Бурятия и внебюджетных средств Заказчика в порядке, установленном п. 5 и 6 настоящего Приложения, после подписания акта сдачи-приемки Услуг, оформленного в соответствии с Приложением № 2 к Договору (далее - Акт сдачи-приемки).</w:t>
      </w:r>
    </w:p>
    <w:p w14:paraId="10DB9CE9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Заказчик оплачивает Исполнителю сумму за счет средств субсидий федерального бюджета и бюджета Республики Бурятия выделяемых на финансирование деятельности Регионального центра инжиниринга в размере </w:t>
      </w:r>
      <w:bookmarkStart w:id="94" w:name="СуммаГФБ"/>
      <w:r w:rsidRPr="00ED1E06">
        <w:rPr>
          <w:color w:val="000000" w:themeColor="text1"/>
          <w:sz w:val="22"/>
          <w:szCs w:val="22"/>
        </w:rPr>
        <w:t>[Сумма]</w:t>
      </w:r>
      <w:bookmarkEnd w:id="94"/>
      <w:r w:rsidRPr="00ED1E06">
        <w:rPr>
          <w:color w:val="000000" w:themeColor="text1"/>
          <w:sz w:val="22"/>
          <w:szCs w:val="22"/>
        </w:rPr>
        <w:t xml:space="preserve"> (</w:t>
      </w:r>
      <w:bookmarkStart w:id="95" w:name="СуммаГФБпроп"/>
      <w:r w:rsidRPr="00ED1E06">
        <w:rPr>
          <w:color w:val="000000" w:themeColor="text1"/>
          <w:sz w:val="22"/>
          <w:szCs w:val="22"/>
        </w:rPr>
        <w:t>Сумма прописью</w:t>
      </w:r>
      <w:bookmarkEnd w:id="95"/>
      <w:r w:rsidRPr="00ED1E06">
        <w:rPr>
          <w:color w:val="000000" w:themeColor="text1"/>
          <w:sz w:val="22"/>
          <w:szCs w:val="22"/>
        </w:rPr>
        <w:t xml:space="preserve">), </w:t>
      </w:r>
      <w:bookmarkStart w:id="96" w:name="НДСгфб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96"/>
      <w:r w:rsidRPr="00ED1E06">
        <w:rPr>
          <w:color w:val="000000" w:themeColor="text1"/>
          <w:sz w:val="22"/>
          <w:szCs w:val="22"/>
        </w:rPr>
        <w:t xml:space="preserve">, в течение 3 (трех) рабочих дней после подписания Акта сдачи-приемки путем перечисления Заказчиком денежных средств на счет Исполнителя, указанный в Договоре. </w:t>
      </w:r>
      <w:r w:rsidR="00C73513" w:rsidRPr="00AF0315">
        <w:t>Если на дату подписания Акт</w:t>
      </w:r>
      <w:r w:rsidR="00C73513">
        <w:t>а</w:t>
      </w:r>
      <w:r w:rsidR="00C73513" w:rsidRPr="00AF0315">
        <w:t xml:space="preserve"> сдачи-приемки средств субсидий недостаточно, то оплата производится в течение 3 (трех) рабочих дней после поступления субсидий на счета Фонда, но не позднее 31.12.20</w:t>
      </w:r>
      <w:r w:rsidR="00C73513">
        <w:t>20</w:t>
      </w:r>
      <w:r w:rsidR="00C73513" w:rsidRPr="00AF0315">
        <w:t>г.</w:t>
      </w:r>
    </w:p>
    <w:p w14:paraId="541F60BF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 xml:space="preserve">Заказчик оплачивает Исполнителю из внебюджетных средств сумму в размере </w:t>
      </w:r>
      <w:bookmarkStart w:id="97" w:name="Процент"/>
      <w:r w:rsidRPr="00ED1E06">
        <w:rPr>
          <w:color w:val="000000" w:themeColor="text1"/>
          <w:sz w:val="22"/>
          <w:szCs w:val="22"/>
        </w:rPr>
        <w:t>[Процент]</w:t>
      </w:r>
      <w:bookmarkEnd w:id="97"/>
      <w:r w:rsidRPr="00ED1E06">
        <w:rPr>
          <w:color w:val="000000" w:themeColor="text1"/>
          <w:sz w:val="22"/>
          <w:szCs w:val="22"/>
        </w:rPr>
        <w:t xml:space="preserve">% от стоимости работ по Договору, что составляет </w:t>
      </w:r>
      <w:bookmarkStart w:id="98" w:name="СуммаЗак"/>
      <w:r w:rsidRPr="00ED1E06">
        <w:rPr>
          <w:color w:val="000000" w:themeColor="text1"/>
          <w:sz w:val="22"/>
          <w:szCs w:val="22"/>
        </w:rPr>
        <w:t>[Сумма]</w:t>
      </w:r>
      <w:bookmarkEnd w:id="98"/>
      <w:r w:rsidRPr="00ED1E06">
        <w:rPr>
          <w:color w:val="000000" w:themeColor="text1"/>
          <w:sz w:val="22"/>
          <w:szCs w:val="22"/>
        </w:rPr>
        <w:t xml:space="preserve"> (</w:t>
      </w:r>
      <w:bookmarkStart w:id="99" w:name="СуммаЗакпроп"/>
      <w:r w:rsidRPr="00ED1E06">
        <w:rPr>
          <w:color w:val="000000" w:themeColor="text1"/>
          <w:sz w:val="22"/>
          <w:szCs w:val="22"/>
        </w:rPr>
        <w:t>Сумма прописью</w:t>
      </w:r>
      <w:bookmarkEnd w:id="99"/>
      <w:r w:rsidRPr="00ED1E06">
        <w:rPr>
          <w:color w:val="000000" w:themeColor="text1"/>
          <w:sz w:val="22"/>
          <w:szCs w:val="22"/>
        </w:rPr>
        <w:t xml:space="preserve">), </w:t>
      </w:r>
      <w:bookmarkStart w:id="100" w:name="НДСзак"/>
      <w:r w:rsidRPr="00ED1E06">
        <w:rPr>
          <w:color w:val="000000" w:themeColor="text1"/>
          <w:sz w:val="22"/>
          <w:szCs w:val="22"/>
        </w:rPr>
        <w:t>включая НДС 20 % в размере ___</w:t>
      </w:r>
      <w:proofErr w:type="gramStart"/>
      <w:r w:rsidRPr="00ED1E06">
        <w:rPr>
          <w:color w:val="000000" w:themeColor="text1"/>
          <w:sz w:val="22"/>
          <w:szCs w:val="22"/>
        </w:rPr>
        <w:t>_ .</w:t>
      </w:r>
      <w:proofErr w:type="gramEnd"/>
      <w:r w:rsidRPr="00ED1E06">
        <w:rPr>
          <w:color w:val="000000" w:themeColor="text1"/>
          <w:sz w:val="22"/>
          <w:szCs w:val="22"/>
        </w:rPr>
        <w:t xml:space="preserve"> </w:t>
      </w:r>
      <w:r w:rsidRPr="00ED1E06">
        <w:rPr>
          <w:i/>
          <w:color w:val="000000" w:themeColor="text1"/>
          <w:sz w:val="22"/>
          <w:szCs w:val="22"/>
        </w:rPr>
        <w:t>Вариант 2:</w:t>
      </w:r>
      <w:r w:rsidRPr="00ED1E06">
        <w:rPr>
          <w:color w:val="000000" w:themeColor="text1"/>
          <w:sz w:val="22"/>
          <w:szCs w:val="22"/>
        </w:rPr>
        <w:t xml:space="preserve"> НДС не облагается</w:t>
      </w:r>
      <w:bookmarkEnd w:id="100"/>
      <w:r w:rsidRPr="00ED1E06">
        <w:rPr>
          <w:color w:val="000000" w:themeColor="text1"/>
          <w:sz w:val="22"/>
          <w:szCs w:val="22"/>
        </w:rPr>
        <w:t>, в течение 3 (трех) рабочих дней после подписания Акта сдачи-приемки путем перечисления денежных средств на счет Исполнителя, указанный в Договоре.</w:t>
      </w:r>
    </w:p>
    <w:p w14:paraId="52CF71E0" w14:textId="77777777" w:rsidR="00F734D8" w:rsidRPr="00ED1E06" w:rsidRDefault="00F734D8" w:rsidP="00F734D8">
      <w:pPr>
        <w:pStyle w:val="a3"/>
        <w:numPr>
          <w:ilvl w:val="0"/>
          <w:numId w:val="11"/>
        </w:numPr>
        <w:tabs>
          <w:tab w:val="left" w:pos="709"/>
          <w:tab w:val="left" w:pos="900"/>
        </w:tabs>
        <w:suppressAutoHyphens/>
        <w:ind w:left="0" w:firstLine="426"/>
        <w:jc w:val="both"/>
        <w:rPr>
          <w:color w:val="000000" w:themeColor="text1"/>
          <w:sz w:val="22"/>
          <w:szCs w:val="22"/>
        </w:rPr>
      </w:pPr>
      <w:r w:rsidRPr="00ED1E06">
        <w:rPr>
          <w:color w:val="000000" w:themeColor="text1"/>
          <w:sz w:val="22"/>
          <w:szCs w:val="22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</w:p>
    <w:p w14:paraId="7B508D31" w14:textId="77777777" w:rsidR="00F734D8" w:rsidRPr="00ED1E06" w:rsidRDefault="00F734D8" w:rsidP="00F734D8">
      <w:pPr>
        <w:tabs>
          <w:tab w:val="left" w:pos="709"/>
        </w:tabs>
        <w:suppressAutoHyphens/>
        <w:ind w:firstLine="709"/>
        <w:jc w:val="center"/>
        <w:rPr>
          <w:color w:val="000000" w:themeColor="text1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34D8" w:rsidRPr="00ED1E06" w14:paraId="7D7EACF8" w14:textId="77777777" w:rsidTr="0056576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C458371" w14:textId="77777777" w:rsidR="00F734D8" w:rsidRPr="00ED1E06" w:rsidRDefault="00F734D8" w:rsidP="0056576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D1E06">
              <w:rPr>
                <w:bCs/>
                <w:color w:val="000000" w:themeColor="text1"/>
                <w:sz w:val="22"/>
                <w:szCs w:val="22"/>
              </w:rPr>
              <w:t>Заказчик</w:t>
            </w:r>
          </w:p>
          <w:p w14:paraId="71D05C97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Гарантийный фонд Бурятии</w:t>
            </w:r>
          </w:p>
          <w:p w14:paraId="617D0530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Адрес: 670000, Республика Бурятия, г. Улан-Удэ, ул. Смолина, 65.</w:t>
            </w:r>
          </w:p>
          <w:p w14:paraId="143CF7DA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 xml:space="preserve">Телефон: +7 800 30 30 123, 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ED1E06">
              <w:rPr>
                <w:color w:val="000000" w:themeColor="text1"/>
                <w:sz w:val="22"/>
                <w:szCs w:val="22"/>
              </w:rPr>
              <w:t>-</w:t>
            </w:r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ED1E06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rci</w:t>
            </w:r>
            <w:proofErr w:type="spellEnd"/>
            <w:r w:rsidRPr="00ED1E06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msp</w:t>
            </w:r>
            <w:proofErr w:type="spellEnd"/>
            <w:r w:rsidRPr="00ED1E06">
              <w:rPr>
                <w:color w:val="000000" w:themeColor="text1"/>
                <w:sz w:val="22"/>
                <w:szCs w:val="22"/>
              </w:rPr>
              <w:t>03.</w:t>
            </w:r>
            <w:proofErr w:type="spellStart"/>
            <w:r w:rsidRPr="00ED1E06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  <w:p w14:paraId="01FD31E1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ИНН 0323358650</w:t>
            </w:r>
          </w:p>
          <w:p w14:paraId="696F2362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КПП 032601001</w:t>
            </w:r>
          </w:p>
          <w:p w14:paraId="67AD4B9B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ОГРН 1110327011640</w:t>
            </w:r>
          </w:p>
          <w:p w14:paraId="7E3A6474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Расчетный счет 40701810515030000046</w:t>
            </w:r>
          </w:p>
          <w:p w14:paraId="212CAC9B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Банк ФИЛИАЛ БАНКА ВТБ (ПАО) В Г.КРАСНОЯРСКЕ</w:t>
            </w:r>
          </w:p>
          <w:p w14:paraId="49E67087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БИК 040407777</w:t>
            </w:r>
          </w:p>
          <w:p w14:paraId="2877CA0E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Корр. счет 30101810200000000777</w:t>
            </w:r>
          </w:p>
          <w:p w14:paraId="168F3ADA" w14:textId="77777777" w:rsidR="00F734D8" w:rsidRPr="00ED1E06" w:rsidRDefault="00F734D8" w:rsidP="00565768">
            <w:pPr>
              <w:tabs>
                <w:tab w:val="left" w:pos="709"/>
              </w:tabs>
              <w:suppressAutoHyphens/>
              <w:ind w:firstLine="567"/>
              <w:jc w:val="right"/>
              <w:rPr>
                <w:color w:val="000000" w:themeColor="text1"/>
                <w:sz w:val="22"/>
                <w:szCs w:val="22"/>
              </w:rPr>
            </w:pPr>
          </w:p>
          <w:p w14:paraId="0FD186C7" w14:textId="77777777" w:rsidR="00F734D8" w:rsidRPr="00ED1E06" w:rsidRDefault="00F734D8" w:rsidP="00565768">
            <w:pPr>
              <w:tabs>
                <w:tab w:val="left" w:pos="567"/>
              </w:tabs>
              <w:suppressAutoHyphens/>
              <w:rPr>
                <w:color w:val="000000" w:themeColor="text1"/>
                <w:sz w:val="22"/>
                <w:szCs w:val="22"/>
              </w:rPr>
            </w:pPr>
            <w:r w:rsidRPr="00ED1E06">
              <w:rPr>
                <w:color w:val="000000" w:themeColor="text1"/>
                <w:sz w:val="22"/>
                <w:szCs w:val="22"/>
              </w:rPr>
              <w:t>________________________А.</w:t>
            </w:r>
            <w:r w:rsidR="00593421">
              <w:rPr>
                <w:color w:val="000000" w:themeColor="text1"/>
                <w:sz w:val="22"/>
                <w:szCs w:val="22"/>
              </w:rPr>
              <w:t>П</w:t>
            </w:r>
            <w:r w:rsidRPr="00ED1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593421">
              <w:rPr>
                <w:color w:val="000000" w:themeColor="text1"/>
                <w:sz w:val="22"/>
                <w:szCs w:val="22"/>
              </w:rPr>
              <w:t>Волкова</w:t>
            </w:r>
            <w:r w:rsidRPr="00ED1E06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42C4201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D1E06">
              <w:rPr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14:paraId="60ED05AA" w14:textId="77777777" w:rsidR="00F734D8" w:rsidRPr="00ED1E06" w:rsidRDefault="00F734D8" w:rsidP="00565768">
            <w:pPr>
              <w:keepNext/>
              <w:tabs>
                <w:tab w:val="left" w:pos="709"/>
              </w:tabs>
              <w:suppressAutoHyphens/>
              <w:rPr>
                <w:bCs/>
                <w:color w:val="000000" w:themeColor="text1"/>
                <w:sz w:val="22"/>
                <w:szCs w:val="22"/>
              </w:rPr>
            </w:pPr>
            <w:bookmarkStart w:id="101" w:name="Рекисп1"/>
            <w:r w:rsidRPr="00ED1E06">
              <w:rPr>
                <w:color w:val="000000" w:themeColor="text1"/>
                <w:sz w:val="22"/>
                <w:szCs w:val="22"/>
              </w:rPr>
              <w:t xml:space="preserve"> [Реквизиты Исполнителя] </w:t>
            </w:r>
          </w:p>
          <w:bookmarkEnd w:id="101"/>
          <w:p w14:paraId="7FFF3AC6" w14:textId="77777777" w:rsidR="00F734D8" w:rsidRPr="00ED1E06" w:rsidRDefault="00F734D8" w:rsidP="00565768">
            <w:pPr>
              <w:tabs>
                <w:tab w:val="left" w:pos="567"/>
              </w:tabs>
              <w:suppressAutoHyphens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5F4E0C5" w14:textId="77777777" w:rsidR="001B417A" w:rsidRDefault="001B417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E5FC300" w14:textId="77777777" w:rsidR="001B417A" w:rsidRPr="00476CDE" w:rsidRDefault="001B417A" w:rsidP="001B417A">
      <w:pPr>
        <w:ind w:firstLine="709"/>
        <w:jc w:val="center"/>
        <w:outlineLvl w:val="0"/>
        <w:rPr>
          <w:b/>
          <w:sz w:val="24"/>
          <w:szCs w:val="24"/>
        </w:rPr>
      </w:pPr>
      <w:bookmarkStart w:id="102" w:name="_Hlk27648407"/>
      <w:r w:rsidRPr="00476CDE">
        <w:rPr>
          <w:b/>
          <w:sz w:val="24"/>
          <w:szCs w:val="24"/>
        </w:rPr>
        <w:lastRenderedPageBreak/>
        <w:t>ТЕХНИЧЕСКОЕ ЗАДАНИЕ</w:t>
      </w:r>
    </w:p>
    <w:p w14:paraId="1AC8C43F" w14:textId="77777777" w:rsidR="001B417A" w:rsidRPr="00476CDE" w:rsidRDefault="001B417A" w:rsidP="001B417A">
      <w:pPr>
        <w:ind w:firstLine="709"/>
        <w:jc w:val="center"/>
        <w:rPr>
          <w:b/>
          <w:sz w:val="24"/>
          <w:szCs w:val="24"/>
        </w:rPr>
      </w:pPr>
      <w:r w:rsidRPr="00476CDE">
        <w:rPr>
          <w:b/>
          <w:sz w:val="24"/>
          <w:szCs w:val="24"/>
        </w:rPr>
        <w:t>На оказание услуги по содействию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</w:t>
      </w:r>
    </w:p>
    <w:p w14:paraId="231D7849" w14:textId="77777777" w:rsidR="001B417A" w:rsidRPr="00476CDE" w:rsidRDefault="001B417A" w:rsidP="001B417A">
      <w:pPr>
        <w:ind w:firstLine="709"/>
        <w:jc w:val="center"/>
        <w:rPr>
          <w:sz w:val="24"/>
          <w:szCs w:val="24"/>
        </w:rPr>
      </w:pPr>
    </w:p>
    <w:p w14:paraId="3C9C425D" w14:textId="77777777" w:rsidR="001B417A" w:rsidRPr="00476CDE" w:rsidRDefault="001B417A" w:rsidP="001B417A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</w:rPr>
      </w:pPr>
      <w:proofErr w:type="gramStart"/>
      <w:r w:rsidRPr="00476CDE">
        <w:rPr>
          <w:b/>
        </w:rPr>
        <w:t>Заказчик:  Гарантийный</w:t>
      </w:r>
      <w:proofErr w:type="gramEnd"/>
      <w:r w:rsidRPr="00476CDE">
        <w:rPr>
          <w:b/>
        </w:rPr>
        <w:t xml:space="preserve"> фонд Бурятии,</w:t>
      </w:r>
    </w:p>
    <w:p w14:paraId="51AACC51" w14:textId="77777777" w:rsidR="001B417A" w:rsidRPr="00476CDE" w:rsidRDefault="001B417A" w:rsidP="001B417A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</w:rPr>
      </w:pPr>
      <w:r w:rsidRPr="00476CDE">
        <w:rPr>
          <w:b/>
        </w:rPr>
        <w:t>Получатель услуги: ИП Бадмаева С.Ц.</w:t>
      </w:r>
    </w:p>
    <w:p w14:paraId="206D13CC" w14:textId="77777777" w:rsidR="001B417A" w:rsidRPr="00476CDE" w:rsidRDefault="001B417A" w:rsidP="001B417A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</w:rPr>
      </w:pPr>
      <w:r w:rsidRPr="00476CDE">
        <w:rPr>
          <w:b/>
        </w:rPr>
        <w:t>Источник финансирования</w:t>
      </w:r>
      <w:r w:rsidRPr="00476CDE">
        <w:t>: средства субсидии</w:t>
      </w:r>
      <w:r w:rsidRPr="00476CDE">
        <w:rPr>
          <w:b/>
        </w:rPr>
        <w:t xml:space="preserve"> </w:t>
      </w:r>
      <w:r w:rsidRPr="00476CDE">
        <w:t xml:space="preserve">на развитие </w:t>
      </w:r>
      <w:r w:rsidRPr="00476CDE">
        <w:rPr>
          <w:bCs/>
        </w:rPr>
        <w:t>Центра предпринимательства «Мой бизнес»</w:t>
      </w:r>
    </w:p>
    <w:p w14:paraId="139D40D2" w14:textId="77777777" w:rsidR="001B417A" w:rsidRPr="00476CDE" w:rsidRDefault="001B417A" w:rsidP="001B417A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</w:rPr>
      </w:pPr>
      <w:r w:rsidRPr="00476CDE">
        <w:rPr>
          <w:b/>
        </w:rPr>
        <w:t>Основное содержание услуг</w:t>
      </w:r>
      <w:r w:rsidRPr="00476CDE">
        <w:rPr>
          <w:b/>
          <w:lang w:val="en-US"/>
        </w:rPr>
        <w:t>:</w:t>
      </w:r>
    </w:p>
    <w:p w14:paraId="12CC6540" w14:textId="77777777" w:rsidR="001B417A" w:rsidRPr="00476CDE" w:rsidRDefault="001B417A" w:rsidP="001B417A">
      <w:pPr>
        <w:pStyle w:val="a3"/>
        <w:numPr>
          <w:ilvl w:val="1"/>
          <w:numId w:val="20"/>
        </w:numPr>
        <w:tabs>
          <w:tab w:val="left" w:pos="993"/>
          <w:tab w:val="left" w:pos="1134"/>
        </w:tabs>
        <w:jc w:val="both"/>
      </w:pPr>
      <w:r w:rsidRPr="00476CDE">
        <w:t xml:space="preserve">Наименование услуг: Содействие в проведении сертификации продукции субъектов малого и среднего предпринимательства в целях выхода на внутренний рынок </w:t>
      </w:r>
      <w:r w:rsidRPr="00476CDE">
        <w:rPr>
          <w:bCs/>
        </w:rPr>
        <w:t xml:space="preserve">- </w:t>
      </w:r>
      <w:r w:rsidRPr="00476CDE">
        <w:t xml:space="preserve">декларирование продукции на соответствие требованиям Технического регламента Таможенного союза «О безопасности пищевой продукции» (ТР ТС 021/2011), Технического регламента Таможенного союза «пищевая продукция в части ее маркировки» (ТР ТС 022/2011), Технического регламента Таможенного союза «Требования безопасности пищевых добавок, ароматизаторов и технологических вспомогательных веществ» (ТР ТС 029/2012). </w:t>
      </w:r>
    </w:p>
    <w:p w14:paraId="4654FB20" w14:textId="77777777" w:rsidR="001B417A" w:rsidRPr="00476CDE" w:rsidRDefault="001B417A" w:rsidP="001B417A">
      <w:pPr>
        <w:pStyle w:val="a3"/>
        <w:tabs>
          <w:tab w:val="left" w:pos="993"/>
          <w:tab w:val="left" w:pos="1134"/>
        </w:tabs>
        <w:ind w:left="568"/>
        <w:jc w:val="both"/>
      </w:pPr>
      <w:r w:rsidRPr="00476CDE">
        <w:t>4.2. Разработка планов ХАССП.</w:t>
      </w:r>
    </w:p>
    <w:p w14:paraId="4532E147" w14:textId="77777777" w:rsidR="001B417A" w:rsidRPr="00476CDE" w:rsidRDefault="001B417A" w:rsidP="001B417A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b/>
        </w:rPr>
      </w:pPr>
      <w:r w:rsidRPr="00476CDE">
        <w:rPr>
          <w:b/>
        </w:rPr>
        <w:t xml:space="preserve"> Цель проведения сертификации: </w:t>
      </w:r>
    </w:p>
    <w:p w14:paraId="4BF934CA" w14:textId="77777777" w:rsidR="001B417A" w:rsidRPr="00476CDE" w:rsidRDefault="001B417A" w:rsidP="001B417A">
      <w:pPr>
        <w:pStyle w:val="a3"/>
        <w:tabs>
          <w:tab w:val="left" w:pos="993"/>
          <w:tab w:val="left" w:pos="1134"/>
        </w:tabs>
        <w:ind w:left="0" w:firstLine="709"/>
        <w:jc w:val="both"/>
      </w:pPr>
      <w:r w:rsidRPr="00476CDE">
        <w:t>Получение необходимых разрешительных документов на продукцию:</w:t>
      </w:r>
    </w:p>
    <w:p w14:paraId="326AF49D" w14:textId="77777777" w:rsidR="001B417A" w:rsidRPr="00476CDE" w:rsidRDefault="001B417A" w:rsidP="001B417A">
      <w:pPr>
        <w:pStyle w:val="a3"/>
        <w:tabs>
          <w:tab w:val="left" w:pos="993"/>
          <w:tab w:val="left" w:pos="1134"/>
        </w:tabs>
        <w:ind w:left="0" w:firstLine="709"/>
        <w:jc w:val="both"/>
      </w:pPr>
      <w:r w:rsidRPr="00476CDE">
        <w:t>хлеб из пшеничной муки, изделия хлебобулочные, мучные готовые изделия, рулет бисквитный</w:t>
      </w:r>
    </w:p>
    <w:p w14:paraId="4C36EC99" w14:textId="77777777" w:rsidR="001B417A" w:rsidRPr="00476CDE" w:rsidRDefault="001B417A" w:rsidP="001B417A">
      <w:pPr>
        <w:pStyle w:val="a3"/>
        <w:tabs>
          <w:tab w:val="left" w:pos="993"/>
          <w:tab w:val="left" w:pos="1134"/>
        </w:tabs>
        <w:ind w:left="0" w:firstLine="709"/>
        <w:jc w:val="both"/>
        <w:rPr>
          <w:b/>
        </w:rPr>
      </w:pPr>
      <w:r w:rsidRPr="00476CDE">
        <w:rPr>
          <w:b/>
        </w:rPr>
        <w:t>5.</w:t>
      </w:r>
      <w:r w:rsidRPr="00476CDE">
        <w:rPr>
          <w:b/>
        </w:rPr>
        <w:tab/>
        <w:t xml:space="preserve"> Полный список получаемой документации и реализуемых услуг:</w:t>
      </w:r>
    </w:p>
    <w:p w14:paraId="721F80F2" w14:textId="77777777" w:rsidR="001B417A" w:rsidRPr="00476CDE" w:rsidRDefault="001B417A" w:rsidP="001B417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76CDE">
        <w:rPr>
          <w:rFonts w:ascii="Times New Roman" w:hAnsi="Times New Roman"/>
          <w:sz w:val="24"/>
          <w:szCs w:val="24"/>
        </w:rPr>
        <w:t>5.1. Разработать стандарты организации в соответствии с требованиями ГОСТ Р 1.4.-2004 «Стандарты организации. Общие положения» на следующую продукцию:</w:t>
      </w:r>
    </w:p>
    <w:p w14:paraId="3DA2BC2D" w14:textId="77777777" w:rsidR="001B417A" w:rsidRPr="00476CDE" w:rsidRDefault="001B417A" w:rsidP="001B417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76CDE">
        <w:rPr>
          <w:rFonts w:ascii="Times New Roman" w:hAnsi="Times New Roman"/>
          <w:sz w:val="24"/>
          <w:szCs w:val="24"/>
        </w:rPr>
        <w:t>Мучные готовые изделия.</w:t>
      </w:r>
    </w:p>
    <w:p w14:paraId="2719D25B" w14:textId="77777777" w:rsidR="001B417A" w:rsidRPr="00476CDE" w:rsidRDefault="001B417A" w:rsidP="001B417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76CDE">
        <w:rPr>
          <w:rFonts w:ascii="Times New Roman" w:hAnsi="Times New Roman"/>
          <w:sz w:val="24"/>
          <w:szCs w:val="24"/>
        </w:rPr>
        <w:t>5.2. Провести испытания образцов продукции в аккредитованной испытательной лаборатории по показателям, регламентированным техническим регламентом таможенного союза ТР ТС 021/2011 «О безопасности пищевой продукции»;</w:t>
      </w:r>
    </w:p>
    <w:p w14:paraId="24A7B5E4" w14:textId="77777777" w:rsidR="001B417A" w:rsidRPr="00476CDE" w:rsidRDefault="001B417A" w:rsidP="001B417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76CDE">
        <w:rPr>
          <w:rFonts w:ascii="Times New Roman" w:hAnsi="Times New Roman"/>
          <w:sz w:val="24"/>
          <w:szCs w:val="24"/>
        </w:rPr>
        <w:t>5.3.</w:t>
      </w:r>
      <w:r w:rsidRPr="00476CDE">
        <w:rPr>
          <w:rFonts w:ascii="Times New Roman" w:hAnsi="Times New Roman"/>
          <w:sz w:val="24"/>
          <w:szCs w:val="24"/>
        </w:rPr>
        <w:tab/>
        <w:t xml:space="preserve">Зарегистрировать декларации о соответствии в соответствие требованиям Технического регламента Таможенного союза «О безопасности пищевой продукции» (ТР ТС 021/2011), Технического регламента Таможенного союза «пищевая продукция в части ее маркировки» (ТР ТС 022/2011) </w:t>
      </w:r>
    </w:p>
    <w:p w14:paraId="50F9B495" w14:textId="77777777" w:rsidR="001B417A" w:rsidRPr="00476CDE" w:rsidRDefault="001B417A" w:rsidP="001B417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76CDE">
        <w:rPr>
          <w:rFonts w:ascii="Times New Roman" w:hAnsi="Times New Roman"/>
          <w:sz w:val="24"/>
          <w:szCs w:val="24"/>
        </w:rPr>
        <w:t>-хлеб из пшеничной муки по ГОСТ Р58233-2018</w:t>
      </w:r>
    </w:p>
    <w:p w14:paraId="1691A048" w14:textId="77777777" w:rsidR="001B417A" w:rsidRPr="00476CDE" w:rsidRDefault="001B417A" w:rsidP="001B417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76CDE">
        <w:rPr>
          <w:rFonts w:ascii="Times New Roman" w:hAnsi="Times New Roman"/>
          <w:sz w:val="24"/>
          <w:szCs w:val="24"/>
        </w:rPr>
        <w:t xml:space="preserve">-изделия хлебобулочные по ГОСТ 27844-88 </w:t>
      </w:r>
    </w:p>
    <w:p w14:paraId="6BBEB010" w14:textId="77777777" w:rsidR="001B417A" w:rsidRPr="00476CDE" w:rsidRDefault="001B417A" w:rsidP="001B417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76CDE">
        <w:rPr>
          <w:rFonts w:ascii="Times New Roman" w:hAnsi="Times New Roman"/>
          <w:sz w:val="24"/>
          <w:szCs w:val="24"/>
        </w:rPr>
        <w:t>- мучные готовые изделия по СТО;</w:t>
      </w:r>
    </w:p>
    <w:p w14:paraId="0D7541B6" w14:textId="77777777" w:rsidR="001B417A" w:rsidRPr="00476CDE" w:rsidRDefault="001B417A" w:rsidP="001B417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76CDE">
        <w:rPr>
          <w:rFonts w:ascii="Times New Roman" w:hAnsi="Times New Roman"/>
          <w:sz w:val="24"/>
          <w:szCs w:val="24"/>
        </w:rPr>
        <w:t>- Рулет бисквитный по ГОСТ 14621-78</w:t>
      </w:r>
    </w:p>
    <w:p w14:paraId="6666AC2C" w14:textId="77777777" w:rsidR="001B417A" w:rsidRPr="00476CDE" w:rsidRDefault="001B417A" w:rsidP="001B417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76CDE">
        <w:rPr>
          <w:rFonts w:ascii="Times New Roman" w:hAnsi="Times New Roman"/>
          <w:sz w:val="24"/>
          <w:szCs w:val="24"/>
        </w:rPr>
        <w:t>5.4. Разработка планов ХАССП (ГОСТ Р ИСО 22000-2007 безопасность пищевой продукции), ГОСТ Р 51705.1-2001.</w:t>
      </w:r>
    </w:p>
    <w:p w14:paraId="0BE7F1A6" w14:textId="77777777" w:rsidR="001B417A" w:rsidRPr="00476CDE" w:rsidRDefault="001B417A" w:rsidP="001B417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76CDE">
        <w:rPr>
          <w:rFonts w:ascii="Times New Roman" w:hAnsi="Times New Roman"/>
          <w:sz w:val="24"/>
          <w:szCs w:val="24"/>
        </w:rPr>
        <w:t>1. На хлебобулочные изделия;</w:t>
      </w:r>
    </w:p>
    <w:p w14:paraId="5C2E22BA" w14:textId="77777777" w:rsidR="001B417A" w:rsidRPr="00476CDE" w:rsidRDefault="001B417A" w:rsidP="001B417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76CDE">
        <w:rPr>
          <w:rFonts w:ascii="Times New Roman" w:hAnsi="Times New Roman"/>
          <w:sz w:val="24"/>
          <w:szCs w:val="24"/>
        </w:rPr>
        <w:t>2. На кондитерские изделия</w:t>
      </w:r>
    </w:p>
    <w:p w14:paraId="70F726F7" w14:textId="77777777" w:rsidR="001B417A" w:rsidRPr="00476CDE" w:rsidRDefault="001B417A" w:rsidP="001B417A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6CDE">
        <w:rPr>
          <w:rFonts w:ascii="Times New Roman" w:hAnsi="Times New Roman"/>
          <w:b/>
          <w:sz w:val="24"/>
          <w:szCs w:val="24"/>
        </w:rPr>
        <w:t>6. Исполнитель передает Заказчику и Получателю услуги</w:t>
      </w:r>
      <w:r w:rsidRPr="00476C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76CDE">
        <w:rPr>
          <w:rFonts w:ascii="Times New Roman" w:hAnsi="Times New Roman"/>
          <w:b/>
          <w:sz w:val="24"/>
          <w:szCs w:val="24"/>
        </w:rPr>
        <w:t>следующую документацию:</w:t>
      </w:r>
    </w:p>
    <w:p w14:paraId="549EB310" w14:textId="77777777" w:rsidR="001B417A" w:rsidRPr="00476CDE" w:rsidRDefault="001B417A" w:rsidP="001B417A">
      <w:pPr>
        <w:pStyle w:val="a6"/>
        <w:numPr>
          <w:ilvl w:val="0"/>
          <w:numId w:val="18"/>
        </w:numPr>
        <w:ind w:left="0" w:firstLine="567"/>
        <w:rPr>
          <w:rFonts w:ascii="Times New Roman" w:hAnsi="Times New Roman"/>
          <w:sz w:val="24"/>
          <w:szCs w:val="24"/>
        </w:rPr>
      </w:pPr>
      <w:r w:rsidRPr="00476CDE">
        <w:rPr>
          <w:rFonts w:ascii="Times New Roman" w:hAnsi="Times New Roman"/>
          <w:sz w:val="24"/>
          <w:szCs w:val="24"/>
        </w:rPr>
        <w:t>Акт об оказанных услугах;</w:t>
      </w:r>
    </w:p>
    <w:p w14:paraId="674844DA" w14:textId="77777777" w:rsidR="001B417A" w:rsidRPr="00476CDE" w:rsidRDefault="001B417A" w:rsidP="001B417A">
      <w:pPr>
        <w:pStyle w:val="a6"/>
        <w:numPr>
          <w:ilvl w:val="0"/>
          <w:numId w:val="18"/>
        </w:numPr>
        <w:ind w:left="0" w:firstLine="567"/>
        <w:rPr>
          <w:rFonts w:ascii="Times New Roman" w:hAnsi="Times New Roman"/>
          <w:sz w:val="24"/>
          <w:szCs w:val="24"/>
        </w:rPr>
      </w:pPr>
      <w:r w:rsidRPr="00476CDE">
        <w:rPr>
          <w:rFonts w:ascii="Times New Roman" w:hAnsi="Times New Roman"/>
          <w:sz w:val="24"/>
          <w:szCs w:val="24"/>
        </w:rPr>
        <w:t>Стандарты организации.</w:t>
      </w:r>
    </w:p>
    <w:p w14:paraId="5A864971" w14:textId="77777777" w:rsidR="001B417A" w:rsidRPr="00476CDE" w:rsidRDefault="001B417A" w:rsidP="001B417A">
      <w:pPr>
        <w:pStyle w:val="a6"/>
        <w:numPr>
          <w:ilvl w:val="0"/>
          <w:numId w:val="18"/>
        </w:numPr>
        <w:ind w:left="0" w:firstLine="567"/>
        <w:rPr>
          <w:rFonts w:ascii="Times New Roman" w:hAnsi="Times New Roman"/>
          <w:sz w:val="24"/>
          <w:szCs w:val="24"/>
        </w:rPr>
      </w:pPr>
      <w:r w:rsidRPr="00476CDE">
        <w:rPr>
          <w:rFonts w:ascii="Times New Roman" w:hAnsi="Times New Roman"/>
          <w:sz w:val="24"/>
          <w:szCs w:val="24"/>
        </w:rPr>
        <w:t>Оригиналы Экспертного Заключения с индивидуальным номером, протокол лабораторных испытаний.</w:t>
      </w:r>
    </w:p>
    <w:p w14:paraId="6CBC639E" w14:textId="77777777" w:rsidR="001B417A" w:rsidRPr="00476CDE" w:rsidRDefault="001B417A" w:rsidP="001B417A">
      <w:pPr>
        <w:pStyle w:val="a6"/>
        <w:numPr>
          <w:ilvl w:val="0"/>
          <w:numId w:val="18"/>
        </w:numPr>
        <w:ind w:left="0" w:firstLine="567"/>
        <w:rPr>
          <w:rFonts w:ascii="Times New Roman" w:hAnsi="Times New Roman"/>
          <w:sz w:val="24"/>
          <w:szCs w:val="24"/>
        </w:rPr>
      </w:pPr>
      <w:r w:rsidRPr="00476CDE">
        <w:rPr>
          <w:rFonts w:ascii="Times New Roman" w:hAnsi="Times New Roman"/>
          <w:sz w:val="24"/>
          <w:szCs w:val="24"/>
        </w:rPr>
        <w:t>Оригиналы Деклараций ТР ТС сроком на 3 года</w:t>
      </w:r>
    </w:p>
    <w:p w14:paraId="12469000" w14:textId="77777777" w:rsidR="001B417A" w:rsidRPr="00476CDE" w:rsidRDefault="001B417A" w:rsidP="001B417A">
      <w:pPr>
        <w:widowControl w:val="0"/>
        <w:numPr>
          <w:ilvl w:val="0"/>
          <w:numId w:val="18"/>
        </w:numPr>
        <w:suppressAutoHyphens/>
        <w:ind w:hanging="153"/>
        <w:rPr>
          <w:sz w:val="24"/>
          <w:szCs w:val="24"/>
        </w:rPr>
      </w:pPr>
      <w:r w:rsidRPr="00476CDE">
        <w:rPr>
          <w:sz w:val="24"/>
          <w:szCs w:val="24"/>
        </w:rPr>
        <w:t>Планы ХАССП</w:t>
      </w:r>
    </w:p>
    <w:p w14:paraId="380EFD2F" w14:textId="77777777" w:rsidR="001B417A" w:rsidRPr="00476CDE" w:rsidRDefault="001B417A" w:rsidP="001B417A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14:paraId="3213BBDB" w14:textId="77777777" w:rsidR="001B417A" w:rsidRPr="00476CDE" w:rsidRDefault="001B417A" w:rsidP="001B417A">
      <w:pPr>
        <w:pStyle w:val="a3"/>
        <w:numPr>
          <w:ilvl w:val="1"/>
          <w:numId w:val="19"/>
        </w:numPr>
        <w:tabs>
          <w:tab w:val="left" w:pos="993"/>
          <w:tab w:val="left" w:pos="1134"/>
        </w:tabs>
        <w:ind w:left="927"/>
        <w:jc w:val="both"/>
        <w:rPr>
          <w:bCs/>
        </w:rPr>
      </w:pPr>
      <w:r w:rsidRPr="00476CDE">
        <w:rPr>
          <w:bCs/>
        </w:rPr>
        <w:t>Срок оказания услуг – 30 рабочих дней с момента заключения договора.</w:t>
      </w:r>
    </w:p>
    <w:p w14:paraId="3A1A9AD9" w14:textId="77777777" w:rsidR="001B417A" w:rsidRPr="00476CDE" w:rsidRDefault="001B417A" w:rsidP="001B417A">
      <w:pPr>
        <w:pStyle w:val="a3"/>
        <w:tabs>
          <w:tab w:val="left" w:pos="993"/>
          <w:tab w:val="left" w:pos="1134"/>
        </w:tabs>
        <w:ind w:left="0" w:firstLine="567"/>
        <w:jc w:val="both"/>
        <w:rPr>
          <w:bCs/>
        </w:rPr>
      </w:pPr>
      <w:r w:rsidRPr="00476CDE">
        <w:rPr>
          <w:rFonts w:eastAsia="Georgia"/>
        </w:rPr>
        <w:t>Сроки могут быть изменены в случаях уточнения Технического задания или необходимости выполнения исполнителем дополнительных требований Заказчика. В этом случае новые сроки определяются соглашением Сторон.</w:t>
      </w:r>
    </w:p>
    <w:p w14:paraId="29B34BF4" w14:textId="77777777" w:rsidR="001B417A" w:rsidRPr="00476CDE" w:rsidRDefault="001B417A" w:rsidP="001B417A">
      <w:pPr>
        <w:pStyle w:val="a3"/>
        <w:numPr>
          <w:ilvl w:val="1"/>
          <w:numId w:val="19"/>
        </w:numPr>
        <w:tabs>
          <w:tab w:val="left" w:pos="993"/>
          <w:tab w:val="left" w:pos="1134"/>
        </w:tabs>
        <w:ind w:left="0" w:firstLine="567"/>
        <w:jc w:val="both"/>
        <w:rPr>
          <w:bCs/>
        </w:rPr>
      </w:pPr>
      <w:r w:rsidRPr="00476CDE">
        <w:rPr>
          <w:bCs/>
        </w:rPr>
        <w:t>По требованию Заказчика Исполнитель должен учитывать все предложения и устранять замечания, направляемые надлежащим образом Заказчиком.</w:t>
      </w:r>
    </w:p>
    <w:p w14:paraId="5E75904D" w14:textId="77777777" w:rsidR="001B417A" w:rsidRPr="00476CDE" w:rsidRDefault="001B417A" w:rsidP="001B417A">
      <w:pPr>
        <w:pStyle w:val="a3"/>
        <w:numPr>
          <w:ilvl w:val="1"/>
          <w:numId w:val="19"/>
        </w:numPr>
        <w:tabs>
          <w:tab w:val="left" w:pos="993"/>
          <w:tab w:val="left" w:pos="1134"/>
          <w:tab w:val="left" w:pos="1276"/>
        </w:tabs>
        <w:ind w:left="0" w:firstLine="567"/>
        <w:jc w:val="both"/>
      </w:pPr>
      <w:r w:rsidRPr="00476CDE">
        <w:t>Исполнитель обязуется заблаговременно извещать Заказчика и Исполнителя о трудностях, возникающих в процессе оказания услуг в соответствии с настоящим Техническим заданием.</w:t>
      </w:r>
    </w:p>
    <w:p w14:paraId="5F2DD0CF" w14:textId="77777777" w:rsidR="001B417A" w:rsidRPr="00476CDE" w:rsidRDefault="001B417A" w:rsidP="001B417A">
      <w:pPr>
        <w:pStyle w:val="a3"/>
        <w:numPr>
          <w:ilvl w:val="1"/>
          <w:numId w:val="19"/>
        </w:numPr>
        <w:tabs>
          <w:tab w:val="left" w:pos="993"/>
          <w:tab w:val="left" w:pos="1134"/>
        </w:tabs>
        <w:ind w:left="0" w:firstLine="567"/>
        <w:jc w:val="both"/>
        <w:outlineLvl w:val="0"/>
        <w:rPr>
          <w:bCs/>
        </w:rPr>
      </w:pPr>
      <w:r w:rsidRPr="00476CDE">
        <w:rPr>
          <w:bCs/>
        </w:rPr>
        <w:t>Место предоставления отчетных документов: г. Улан-Удэ, ул. Смолина, 65 Центр предпринимательства «Мой бизнес».</w:t>
      </w:r>
    </w:p>
    <w:bookmarkEnd w:id="102"/>
    <w:p w14:paraId="2BD1EFFF" w14:textId="77777777" w:rsidR="00974326" w:rsidRPr="00476CDE" w:rsidRDefault="00974326" w:rsidP="00974326">
      <w:pPr>
        <w:tabs>
          <w:tab w:val="left" w:pos="0"/>
        </w:tabs>
        <w:spacing w:line="300" w:lineRule="auto"/>
        <w:ind w:firstLine="567"/>
        <w:jc w:val="right"/>
        <w:rPr>
          <w:sz w:val="24"/>
          <w:szCs w:val="24"/>
        </w:rPr>
      </w:pPr>
    </w:p>
    <w:sectPr w:rsidR="00974326" w:rsidRPr="00476CDE" w:rsidSect="006B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706C76"/>
    <w:multiLevelType w:val="hybridMultilevel"/>
    <w:tmpl w:val="1D20DC2E"/>
    <w:lvl w:ilvl="0" w:tplc="88AA4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23C"/>
    <w:multiLevelType w:val="hybridMultilevel"/>
    <w:tmpl w:val="93CA17C6"/>
    <w:lvl w:ilvl="0" w:tplc="07D488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A91DB3"/>
    <w:multiLevelType w:val="multilevel"/>
    <w:tmpl w:val="37FC13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4" w15:restartNumberingAfterBreak="0">
    <w:nsid w:val="0DC90D1A"/>
    <w:multiLevelType w:val="hybridMultilevel"/>
    <w:tmpl w:val="255ED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764B8C"/>
    <w:multiLevelType w:val="hybridMultilevel"/>
    <w:tmpl w:val="F0BAD802"/>
    <w:lvl w:ilvl="0" w:tplc="85DEFB16">
      <w:start w:val="13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BA6016">
      <w:start w:val="1"/>
      <w:numFmt w:val="lowerLetter"/>
      <w:lvlText w:val="%2"/>
      <w:lvlJc w:val="left"/>
      <w:pPr>
        <w:ind w:left="22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B0E5AC">
      <w:start w:val="1"/>
      <w:numFmt w:val="lowerRoman"/>
      <w:lvlText w:val="%3"/>
      <w:lvlJc w:val="left"/>
      <w:pPr>
        <w:ind w:left="29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565A1A">
      <w:start w:val="1"/>
      <w:numFmt w:val="decimal"/>
      <w:lvlText w:val="%4"/>
      <w:lvlJc w:val="left"/>
      <w:pPr>
        <w:ind w:left="36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4E26E">
      <w:start w:val="1"/>
      <w:numFmt w:val="lowerLetter"/>
      <w:lvlText w:val="%5"/>
      <w:lvlJc w:val="left"/>
      <w:pPr>
        <w:ind w:left="43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764EF8">
      <w:start w:val="1"/>
      <w:numFmt w:val="lowerRoman"/>
      <w:lvlText w:val="%6"/>
      <w:lvlJc w:val="left"/>
      <w:pPr>
        <w:ind w:left="51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AB71C">
      <w:start w:val="1"/>
      <w:numFmt w:val="decimal"/>
      <w:lvlText w:val="%7"/>
      <w:lvlJc w:val="left"/>
      <w:pPr>
        <w:ind w:left="58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180E92">
      <w:start w:val="1"/>
      <w:numFmt w:val="lowerLetter"/>
      <w:lvlText w:val="%8"/>
      <w:lvlJc w:val="left"/>
      <w:pPr>
        <w:ind w:left="65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C5FB8">
      <w:start w:val="1"/>
      <w:numFmt w:val="lowerRoman"/>
      <w:lvlText w:val="%9"/>
      <w:lvlJc w:val="left"/>
      <w:pPr>
        <w:ind w:left="72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FC70D8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65C28"/>
    <w:multiLevelType w:val="hybridMultilevel"/>
    <w:tmpl w:val="7A08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333F9"/>
    <w:multiLevelType w:val="multilevel"/>
    <w:tmpl w:val="A45CF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F02805"/>
    <w:multiLevelType w:val="hybridMultilevel"/>
    <w:tmpl w:val="54F0F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DD1FB9"/>
    <w:multiLevelType w:val="hybridMultilevel"/>
    <w:tmpl w:val="43BACCE8"/>
    <w:lvl w:ilvl="0" w:tplc="75F22D18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054D008">
      <w:start w:val="1"/>
      <w:numFmt w:val="lowerLetter"/>
      <w:lvlText w:val="%2"/>
      <w:lvlJc w:val="left"/>
      <w:pPr>
        <w:ind w:left="46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DE766A">
      <w:start w:val="1"/>
      <w:numFmt w:val="lowerRoman"/>
      <w:lvlText w:val="%3"/>
      <w:lvlJc w:val="left"/>
      <w:pPr>
        <w:ind w:left="5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14081A2">
      <w:start w:val="1"/>
      <w:numFmt w:val="decimal"/>
      <w:lvlText w:val="%4"/>
      <w:lvlJc w:val="left"/>
      <w:pPr>
        <w:ind w:left="6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DF8BDB2">
      <w:start w:val="1"/>
      <w:numFmt w:val="lowerLetter"/>
      <w:lvlText w:val="%5"/>
      <w:lvlJc w:val="left"/>
      <w:pPr>
        <w:ind w:left="68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ACCA362">
      <w:start w:val="1"/>
      <w:numFmt w:val="lowerRoman"/>
      <w:lvlText w:val="%6"/>
      <w:lvlJc w:val="left"/>
      <w:pPr>
        <w:ind w:left="75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2ED3E2">
      <w:start w:val="1"/>
      <w:numFmt w:val="decimal"/>
      <w:lvlText w:val="%7"/>
      <w:lvlJc w:val="left"/>
      <w:pPr>
        <w:ind w:left="82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1784A62">
      <w:start w:val="1"/>
      <w:numFmt w:val="lowerLetter"/>
      <w:lvlText w:val="%8"/>
      <w:lvlJc w:val="left"/>
      <w:pPr>
        <w:ind w:left="89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4AC20FE">
      <w:start w:val="1"/>
      <w:numFmt w:val="lowerRoman"/>
      <w:lvlText w:val="%9"/>
      <w:lvlJc w:val="left"/>
      <w:pPr>
        <w:ind w:left="97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4EA52F1"/>
    <w:multiLevelType w:val="hybridMultilevel"/>
    <w:tmpl w:val="5EF8D374"/>
    <w:lvl w:ilvl="0" w:tplc="9A6EE2E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A59E6">
      <w:start w:val="1"/>
      <w:numFmt w:val="lowerLetter"/>
      <w:lvlText w:val="%2"/>
      <w:lvlJc w:val="left"/>
      <w:pPr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C27744">
      <w:start w:val="1"/>
      <w:numFmt w:val="lowerRoman"/>
      <w:lvlText w:val="%3"/>
      <w:lvlJc w:val="left"/>
      <w:pPr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02252A">
      <w:start w:val="1"/>
      <w:numFmt w:val="decimal"/>
      <w:lvlText w:val="%4"/>
      <w:lvlJc w:val="left"/>
      <w:pPr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7061E6">
      <w:start w:val="1"/>
      <w:numFmt w:val="lowerLetter"/>
      <w:lvlText w:val="%5"/>
      <w:lvlJc w:val="left"/>
      <w:pPr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C0074E">
      <w:start w:val="1"/>
      <w:numFmt w:val="lowerRoman"/>
      <w:lvlText w:val="%6"/>
      <w:lvlJc w:val="left"/>
      <w:pPr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4A60DE6">
      <w:start w:val="1"/>
      <w:numFmt w:val="decimal"/>
      <w:lvlText w:val="%7"/>
      <w:lvlJc w:val="left"/>
      <w:pPr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C268E">
      <w:start w:val="1"/>
      <w:numFmt w:val="lowerLetter"/>
      <w:lvlText w:val="%8"/>
      <w:lvlJc w:val="left"/>
      <w:pPr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80595A">
      <w:start w:val="1"/>
      <w:numFmt w:val="lowerRoman"/>
      <w:lvlText w:val="%9"/>
      <w:lvlJc w:val="left"/>
      <w:pPr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56000F1"/>
    <w:multiLevelType w:val="multilevel"/>
    <w:tmpl w:val="279C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2B44F8"/>
    <w:multiLevelType w:val="hybridMultilevel"/>
    <w:tmpl w:val="2A5439B2"/>
    <w:lvl w:ilvl="0" w:tplc="B108F1F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55EF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404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DEA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14D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EEB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5A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4029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787F91"/>
    <w:multiLevelType w:val="multilevel"/>
    <w:tmpl w:val="58A2D8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5" w15:restartNumberingAfterBreak="0">
    <w:nsid w:val="4A492779"/>
    <w:multiLevelType w:val="multilevel"/>
    <w:tmpl w:val="20A6D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ind w:left="2345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  <w:color w:val="333333"/>
      </w:rPr>
    </w:lvl>
  </w:abstractNum>
  <w:abstractNum w:abstractNumId="16" w15:restartNumberingAfterBreak="0">
    <w:nsid w:val="5935066D"/>
    <w:multiLevelType w:val="multilevel"/>
    <w:tmpl w:val="E16478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5E2C00CC"/>
    <w:multiLevelType w:val="hybridMultilevel"/>
    <w:tmpl w:val="5B682BF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66CF5A67"/>
    <w:multiLevelType w:val="multilevel"/>
    <w:tmpl w:val="06600D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6CD04796"/>
    <w:multiLevelType w:val="multilevel"/>
    <w:tmpl w:val="A4A03E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2"/>
  </w:num>
  <w:num w:numId="13">
    <w:abstractNumId w:val="16"/>
  </w:num>
  <w:num w:numId="14">
    <w:abstractNumId w:val="4"/>
  </w:num>
  <w:num w:numId="15">
    <w:abstractNumId w:val="0"/>
    <w:lvlOverride w:ilvl="0">
      <w:startOverride w:val="1"/>
    </w:lvlOverride>
  </w:num>
  <w:num w:numId="16">
    <w:abstractNumId w:val="17"/>
  </w:num>
  <w:num w:numId="17">
    <w:abstractNumId w:val="18"/>
  </w:num>
  <w:num w:numId="18">
    <w:abstractNumId w:val="7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62478"/>
    <w:rsid w:val="00007966"/>
    <w:rsid w:val="000451C8"/>
    <w:rsid w:val="000A0BF3"/>
    <w:rsid w:val="000B314C"/>
    <w:rsid w:val="000C06C8"/>
    <w:rsid w:val="00124648"/>
    <w:rsid w:val="00127D13"/>
    <w:rsid w:val="0015526D"/>
    <w:rsid w:val="001B417A"/>
    <w:rsid w:val="0020238F"/>
    <w:rsid w:val="0022567F"/>
    <w:rsid w:val="00242411"/>
    <w:rsid w:val="002814DA"/>
    <w:rsid w:val="0034180F"/>
    <w:rsid w:val="003D046A"/>
    <w:rsid w:val="003F5B8E"/>
    <w:rsid w:val="00476CDE"/>
    <w:rsid w:val="00493FE7"/>
    <w:rsid w:val="00502480"/>
    <w:rsid w:val="00506AC2"/>
    <w:rsid w:val="00553494"/>
    <w:rsid w:val="00574534"/>
    <w:rsid w:val="00576A1F"/>
    <w:rsid w:val="00593421"/>
    <w:rsid w:val="00622BE2"/>
    <w:rsid w:val="00625795"/>
    <w:rsid w:val="006436AF"/>
    <w:rsid w:val="00662478"/>
    <w:rsid w:val="006B134B"/>
    <w:rsid w:val="006C047A"/>
    <w:rsid w:val="006D543A"/>
    <w:rsid w:val="007353D6"/>
    <w:rsid w:val="00783604"/>
    <w:rsid w:val="007A6B29"/>
    <w:rsid w:val="007D14C8"/>
    <w:rsid w:val="007D2A0B"/>
    <w:rsid w:val="007D53AB"/>
    <w:rsid w:val="0083360B"/>
    <w:rsid w:val="00864623"/>
    <w:rsid w:val="00880DD3"/>
    <w:rsid w:val="008B59B7"/>
    <w:rsid w:val="008C5C32"/>
    <w:rsid w:val="008F02F8"/>
    <w:rsid w:val="00904A44"/>
    <w:rsid w:val="00940A15"/>
    <w:rsid w:val="00974326"/>
    <w:rsid w:val="00A454EA"/>
    <w:rsid w:val="00A56AD5"/>
    <w:rsid w:val="00A70F80"/>
    <w:rsid w:val="00A83701"/>
    <w:rsid w:val="00AB5FBE"/>
    <w:rsid w:val="00AD55E7"/>
    <w:rsid w:val="00B014D8"/>
    <w:rsid w:val="00B73EFE"/>
    <w:rsid w:val="00B822F7"/>
    <w:rsid w:val="00B837E3"/>
    <w:rsid w:val="00BA5D12"/>
    <w:rsid w:val="00BC1646"/>
    <w:rsid w:val="00BF280E"/>
    <w:rsid w:val="00C01B0A"/>
    <w:rsid w:val="00C2619D"/>
    <w:rsid w:val="00C73513"/>
    <w:rsid w:val="00C776DB"/>
    <w:rsid w:val="00C80C20"/>
    <w:rsid w:val="00D8622F"/>
    <w:rsid w:val="00DD23C4"/>
    <w:rsid w:val="00DD3F80"/>
    <w:rsid w:val="00E01303"/>
    <w:rsid w:val="00E12F12"/>
    <w:rsid w:val="00ED1E06"/>
    <w:rsid w:val="00EE2C36"/>
    <w:rsid w:val="00F07B36"/>
    <w:rsid w:val="00F33B5E"/>
    <w:rsid w:val="00F349A1"/>
    <w:rsid w:val="00F734D8"/>
    <w:rsid w:val="00F848F2"/>
    <w:rsid w:val="00F9486B"/>
    <w:rsid w:val="00FE2298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F8E7920"/>
  <w15:docId w15:val="{9A761F3A-2FC6-4877-BF80-2952624F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86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next w:val="a"/>
    <w:link w:val="10"/>
    <w:qFormat/>
    <w:rsid w:val="00D8622F"/>
    <w:pPr>
      <w:keepNext/>
      <w:keepLines/>
      <w:numPr>
        <w:numId w:val="4"/>
      </w:numPr>
      <w:spacing w:after="0" w:line="268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4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4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ет 1,Bullet List,numbered,FooterText,Bullet Number,Нумерованый список,lp1,lp11,List Paragraph11,Bullet 1,Use Case List Paragraph,Paragraphe de liste1,Table-Normal,RSHB_Table-Normal,Предусловия,1. Абзац списка"/>
    <w:basedOn w:val="a"/>
    <w:link w:val="a4"/>
    <w:uiPriority w:val="34"/>
    <w:qFormat/>
    <w:rsid w:val="00D8622F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Use Case List Paragraph Знак"/>
    <w:link w:val="a3"/>
    <w:uiPriority w:val="34"/>
    <w:locked/>
    <w:rsid w:val="00D86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622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40A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link w:val="a7"/>
    <w:uiPriority w:val="1"/>
    <w:qFormat/>
    <w:rsid w:val="00F734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F734D8"/>
    <w:pPr>
      <w:spacing w:after="120"/>
    </w:pPr>
    <w:rPr>
      <w:rFonts w:ascii="Arial" w:eastAsia="Arial" w:hAnsi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F734D8"/>
    <w:rPr>
      <w:rFonts w:ascii="Arial" w:eastAsia="Arial" w:hAnsi="Arial" w:cs="Times New Roman"/>
      <w:sz w:val="20"/>
      <w:szCs w:val="20"/>
    </w:rPr>
  </w:style>
  <w:style w:type="character" w:customStyle="1" w:styleId="a7">
    <w:name w:val="Без интервала Знак"/>
    <w:link w:val="a6"/>
    <w:rsid w:val="00F734D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734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03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2020\&#1064;&#1072;&#1073;&#1083;&#1086;&#1085;&#1099;\&#1048;&#1079;&#1074;&#1077;&#1097;&#1077;&#1085;&#1080;&#1077;%20&#1086;%20&#1082;&#1086;&#1085;&#1082;&#1091;&#1088;&#1089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 о конкурсе</Template>
  <TotalTime>0</TotalTime>
  <Pages>17</Pages>
  <Words>5730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serebrennikovkv</dc:creator>
  <cp:lastModifiedBy>serebrennikovkv@AD.MSP03.RU</cp:lastModifiedBy>
  <cp:revision>2</cp:revision>
  <dcterms:created xsi:type="dcterms:W3CDTF">2021-07-05T01:38:00Z</dcterms:created>
  <dcterms:modified xsi:type="dcterms:W3CDTF">2021-07-05T01:38:00Z</dcterms:modified>
</cp:coreProperties>
</file>