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4DA2" w14:textId="77777777" w:rsidR="00F9486B" w:rsidRPr="00F9486B" w:rsidRDefault="00F9486B" w:rsidP="00F9486B">
      <w:pPr>
        <w:spacing w:line="254" w:lineRule="auto"/>
        <w:jc w:val="right"/>
        <w:rPr>
          <w:sz w:val="24"/>
          <w:szCs w:val="24"/>
        </w:rPr>
      </w:pPr>
      <w:r w:rsidRPr="00F9486B">
        <w:rPr>
          <w:b/>
          <w:sz w:val="24"/>
          <w:szCs w:val="24"/>
        </w:rPr>
        <w:t xml:space="preserve"> </w:t>
      </w:r>
    </w:p>
    <w:p w14:paraId="5C740263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ИЗВЕЩЕНИЕ О ПРОВЕДЕНИИ ОТКРЫТОГО КОНКУРСА</w:t>
      </w:r>
    </w:p>
    <w:p w14:paraId="698C7531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  <w:u w:val="single" w:color="000000"/>
        </w:rPr>
      </w:pPr>
      <w:r w:rsidRPr="00F9486B">
        <w:rPr>
          <w:b/>
          <w:sz w:val="24"/>
          <w:szCs w:val="24"/>
        </w:rPr>
        <w:t xml:space="preserve">№ </w:t>
      </w:r>
      <w:r w:rsidR="00BF4835">
        <w:rPr>
          <w:b/>
          <w:sz w:val="24"/>
          <w:szCs w:val="24"/>
        </w:rPr>
        <w:t>04-14/139</w:t>
      </w:r>
      <w:r w:rsidRPr="00F9486B">
        <w:rPr>
          <w:b/>
          <w:sz w:val="24"/>
          <w:szCs w:val="24"/>
        </w:rPr>
        <w:t xml:space="preserve"> от </w:t>
      </w:r>
      <w:r w:rsidR="00BF4835">
        <w:rPr>
          <w:b/>
          <w:sz w:val="24"/>
          <w:szCs w:val="24"/>
        </w:rPr>
        <w:t>18.11.2020</w:t>
      </w:r>
    </w:p>
    <w:p w14:paraId="4C78C1DA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на право заключения договора</w:t>
      </w:r>
    </w:p>
    <w:p w14:paraId="4FB194FF" w14:textId="77777777" w:rsidR="00F9486B" w:rsidRPr="00F9486B" w:rsidRDefault="00F9486B" w:rsidP="00F9486B">
      <w:pPr>
        <w:spacing w:after="4" w:line="266" w:lineRule="auto"/>
        <w:ind w:left="2230" w:right="262" w:hanging="1721"/>
        <w:jc w:val="center"/>
        <w:rPr>
          <w:sz w:val="24"/>
          <w:szCs w:val="24"/>
        </w:rPr>
      </w:pPr>
    </w:p>
    <w:tbl>
      <w:tblPr>
        <w:tblW w:w="10260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6"/>
        <w:gridCol w:w="7514"/>
      </w:tblGrid>
      <w:tr w:rsidR="00F9486B" w:rsidRPr="00F9486B" w14:paraId="66C8EA7E" w14:textId="77777777" w:rsidTr="00F9486B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DDB71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71F7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</w:tc>
      </w:tr>
      <w:tr w:rsidR="00F9486B" w:rsidRPr="00F9486B" w14:paraId="7A65903F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8D4D7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A199E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670000, Республика Бурятия, г. Улан-Удэ, ул. </w:t>
            </w:r>
            <w:r w:rsidR="006C047A">
              <w:rPr>
                <w:sz w:val="24"/>
                <w:szCs w:val="24"/>
              </w:rPr>
              <w:t>Смолина</w:t>
            </w:r>
            <w:r w:rsidRPr="00F9486B">
              <w:rPr>
                <w:sz w:val="24"/>
                <w:szCs w:val="24"/>
              </w:rPr>
              <w:t xml:space="preserve">, </w:t>
            </w:r>
            <w:r w:rsidR="006C047A">
              <w:rPr>
                <w:sz w:val="24"/>
                <w:szCs w:val="24"/>
              </w:rPr>
              <w:t>д.</w:t>
            </w:r>
            <w:r w:rsidRPr="00F9486B">
              <w:rPr>
                <w:sz w:val="24"/>
                <w:szCs w:val="24"/>
              </w:rPr>
              <w:t xml:space="preserve"> </w:t>
            </w:r>
            <w:r w:rsidR="006C047A">
              <w:rPr>
                <w:sz w:val="24"/>
                <w:szCs w:val="24"/>
              </w:rPr>
              <w:t>65</w:t>
            </w:r>
          </w:p>
        </w:tc>
      </w:tr>
      <w:tr w:rsidR="00F9486B" w:rsidRPr="00F9486B" w14:paraId="2ED39017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B687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1369" w14:textId="77777777" w:rsidR="00F9486B" w:rsidRPr="00F9486B" w:rsidRDefault="00BF483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0" w:name="Предмет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Выбор Исполнителя на право заключения договора на оказание услуги Содействие в разработке программ модернизации, технического перевооружения и (или) развития производства ИП ГКФХ Мурзина М.А.</w:t>
            </w:r>
          </w:p>
        </w:tc>
      </w:tr>
      <w:tr w:rsidR="00DD23C4" w:rsidRPr="00F9486B" w14:paraId="16AB703B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BA03F" w14:textId="77777777" w:rsidR="00DD23C4" w:rsidRPr="00F9486B" w:rsidRDefault="00DD23C4" w:rsidP="00DD23C4">
            <w:pPr>
              <w:spacing w:line="254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по предмету конкурса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F34DA" w14:textId="77777777" w:rsidR="00DD23C4" w:rsidRPr="00F9486B" w:rsidRDefault="00BF483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1" w:name="Пояснения"/>
            <w:bookmarkEnd w:id="1"/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проекта овощехранилища в с. Верхний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Саянтуй</w:t>
            </w:r>
            <w:proofErr w:type="spellEnd"/>
          </w:p>
        </w:tc>
      </w:tr>
      <w:tr w:rsidR="00F9486B" w:rsidRPr="00F9486B" w14:paraId="6C9E643D" w14:textId="77777777" w:rsidTr="00F9486B">
        <w:trPr>
          <w:trHeight w:val="100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4387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5F72" w14:textId="77777777" w:rsidR="00F9486B" w:rsidRPr="00F9486B" w:rsidRDefault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Приложение1 к Извещению</w:t>
            </w:r>
          </w:p>
        </w:tc>
      </w:tr>
      <w:tr w:rsidR="00F9486B" w:rsidRPr="00F9486B" w14:paraId="0D5F88D4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87179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Техническое задание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E56F" w14:textId="77777777" w:rsidR="00F9486B" w:rsidRPr="00F9486B" w:rsidRDefault="000B314C" w:rsidP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Приложение2 к Извещению</w:t>
            </w:r>
          </w:p>
        </w:tc>
      </w:tr>
      <w:tr w:rsidR="00F9486B" w:rsidRPr="00F9486B" w14:paraId="25A48E07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D4A8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Начальная </w:t>
            </w:r>
          </w:p>
          <w:p w14:paraId="11BAE7E2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(максимальная) цена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7B14" w14:textId="77777777" w:rsidR="00F9486B" w:rsidRPr="00F9486B" w:rsidRDefault="00BF483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2" w:name="Цена"/>
            <w:bookmarkEnd w:id="2"/>
            <w:r>
              <w:rPr>
                <w:color w:val="000000"/>
                <w:sz w:val="24"/>
                <w:szCs w:val="24"/>
                <w:lang w:eastAsia="en-US"/>
              </w:rPr>
              <w:t>600 тысяч рублей.</w:t>
            </w:r>
          </w:p>
        </w:tc>
      </w:tr>
      <w:tr w:rsidR="00F9486B" w:rsidRPr="00F9486B" w14:paraId="1386BC26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95B44" w14:textId="77777777" w:rsidR="00F9486B" w:rsidRPr="00F9486B" w:rsidRDefault="00F9486B">
            <w:pPr>
              <w:spacing w:line="254" w:lineRule="auto"/>
              <w:ind w:left="2"/>
              <w:rPr>
                <w:sz w:val="24"/>
                <w:szCs w:val="24"/>
              </w:rPr>
            </w:pPr>
            <w:r w:rsidRPr="00F9486B">
              <w:rPr>
                <w:sz w:val="24"/>
                <w:szCs w:val="24"/>
              </w:rPr>
              <w:t xml:space="preserve">Порядок расчетов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F066F" w14:textId="77777777" w:rsidR="00F9486B" w:rsidRPr="00C2619D" w:rsidRDefault="00F9486B" w:rsidP="007D53A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C2619D">
              <w:rPr>
                <w:color w:val="000000"/>
                <w:sz w:val="24"/>
                <w:szCs w:val="24"/>
                <w:lang w:eastAsia="en-US"/>
              </w:rPr>
              <w:t>В течени</w:t>
            </w:r>
            <w:r w:rsidR="00864623" w:rsidRPr="00C2619D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2619D">
              <w:rPr>
                <w:color w:val="000000"/>
                <w:sz w:val="24"/>
                <w:szCs w:val="24"/>
                <w:lang w:eastAsia="en-US"/>
              </w:rPr>
              <w:t xml:space="preserve"> 5 рабочих дней </w:t>
            </w:r>
            <w:r w:rsidR="00FF68C9" w:rsidRPr="00C2619D">
              <w:rPr>
                <w:sz w:val="24"/>
                <w:szCs w:val="24"/>
              </w:rPr>
              <w:t>после подписания всеми сторонами Акта сдачи-приемки оказанных услуг</w:t>
            </w:r>
            <w:r w:rsidR="007D53AB" w:rsidRPr="00C2619D">
              <w:rPr>
                <w:sz w:val="24"/>
                <w:szCs w:val="24"/>
              </w:rPr>
              <w:t>.</w:t>
            </w:r>
            <w:r w:rsidR="00C2619D" w:rsidRPr="00C2619D">
              <w:rPr>
                <w:sz w:val="24"/>
                <w:szCs w:val="24"/>
              </w:rPr>
              <w:t xml:space="preserve"> Если на дату подписания Акта сдачи-приемки средств субсидий недостаточно, то оплата производится в течение 3 (трех) рабочих дней после поступления субсидий на счета Фонда, но не позднее 31.12.2020 г.</w:t>
            </w:r>
          </w:p>
        </w:tc>
      </w:tr>
      <w:tr w:rsidR="00F9486B" w:rsidRPr="00F9486B" w14:paraId="2B2EF8FA" w14:textId="77777777" w:rsidTr="00F9486B">
        <w:trPr>
          <w:trHeight w:val="84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BFF8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Срок оказания услуги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4F7B" w14:textId="77777777" w:rsidR="00F9486B" w:rsidRPr="00FF68C9" w:rsidRDefault="00BF483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3" w:name="Срок"/>
            <w:bookmarkEnd w:id="3"/>
            <w:r>
              <w:rPr>
                <w:color w:val="000000"/>
                <w:sz w:val="24"/>
                <w:szCs w:val="24"/>
                <w:lang w:eastAsia="en-US"/>
              </w:rPr>
              <w:t>Не позднее 30 календарных дней с момента заключения договора</w:t>
            </w:r>
          </w:p>
        </w:tc>
      </w:tr>
      <w:tr w:rsidR="00F9486B" w:rsidRPr="00F9486B" w14:paraId="09E82E54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259C0" w14:textId="77777777" w:rsidR="00F9486B" w:rsidRPr="00F9486B" w:rsidRDefault="00F9486B" w:rsidP="00576A1F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Получатель услуги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9E6CE" w14:textId="77777777" w:rsidR="00F9486B" w:rsidRPr="00F9486B" w:rsidRDefault="00BF4835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4" w:name="Получатель"/>
            <w:bookmarkEnd w:id="4"/>
            <w:r>
              <w:rPr>
                <w:color w:val="000000"/>
                <w:sz w:val="24"/>
                <w:szCs w:val="24"/>
                <w:lang w:eastAsia="en-US"/>
              </w:rPr>
              <w:t xml:space="preserve">ИП ГКФХ Мурзина М.А., Адрес: Республика Бурятия, Тарбагатайский район, с. Верхний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Саянтуй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 Заречная, д.16, телефон: 8-914-835-71-39, e-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: shvetsova-m@yandex.ru. </w:t>
            </w:r>
          </w:p>
        </w:tc>
      </w:tr>
      <w:tr w:rsidR="00F9486B" w:rsidRPr="00F9486B" w14:paraId="2BA2F315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F68D" w14:textId="77777777" w:rsidR="00F9486B" w:rsidRPr="00F9486B" w:rsidRDefault="00F9486B">
            <w:pPr>
              <w:spacing w:after="21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Дополнительные требования к заявителям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553E" w14:textId="77777777" w:rsidR="00F9486B" w:rsidRPr="00F9486B" w:rsidRDefault="000B314C" w:rsidP="00F948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5" w:name="Доптреб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bookmarkEnd w:id="5"/>
          </w:p>
        </w:tc>
      </w:tr>
      <w:tr w:rsidR="00F9486B" w:rsidRPr="00F9486B" w14:paraId="2F778CF1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3204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Перечень дополнительных документов, предоставляемых в составе конкурсной </w:t>
            </w:r>
            <w:r w:rsidRPr="00F9486B">
              <w:rPr>
                <w:sz w:val="24"/>
                <w:szCs w:val="24"/>
              </w:rPr>
              <w:lastRenderedPageBreak/>
              <w:t xml:space="preserve">заявки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F7E93" w14:textId="77777777" w:rsidR="00F9486B" w:rsidRPr="00F9486B" w:rsidRDefault="000B314C">
            <w:pPr>
              <w:spacing w:line="254" w:lineRule="auto"/>
              <w:ind w:left="1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</w:tr>
      <w:tr w:rsidR="00F9486B" w:rsidRPr="00F9486B" w14:paraId="17132D14" w14:textId="77777777" w:rsidTr="00F9486B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6D497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bottomFromText="160" w:vertAnchor="text" w:horzAnchor="margin" w:tblpY="-1220"/>
              <w:tblOverlap w:val="never"/>
              <w:tblW w:w="7560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319"/>
              <w:gridCol w:w="2129"/>
              <w:gridCol w:w="1514"/>
              <w:gridCol w:w="1017"/>
            </w:tblGrid>
            <w:tr w:rsidR="00F9486B" w:rsidRPr="00F9486B" w14:paraId="7C962F60" w14:textId="77777777" w:rsidTr="00FF68C9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F672EE" w14:textId="77777777" w:rsidR="00F9486B" w:rsidRPr="00F9486B" w:rsidRDefault="00F9486B">
                  <w:pPr>
                    <w:spacing w:after="14"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№ </w:t>
                  </w:r>
                </w:p>
                <w:p w14:paraId="78A3F8A3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п/п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867FCC" w14:textId="77777777" w:rsidR="00F9486B" w:rsidRPr="00F9486B" w:rsidRDefault="00F9486B">
                  <w:pPr>
                    <w:spacing w:line="254" w:lineRule="auto"/>
                    <w:ind w:left="7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Критерий оценки заявок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1953E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274717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Результат ранжирования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DEEF7B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Бальная шкала </w:t>
                  </w:r>
                </w:p>
              </w:tc>
            </w:tr>
            <w:tr w:rsidR="000A0BF3" w:rsidRPr="00F9486B" w14:paraId="20C56A8C" w14:textId="77777777" w:rsidTr="000A0BF3">
              <w:trPr>
                <w:trHeight w:val="1219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A47315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DFB42F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Цена 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105AD2" w14:textId="77777777" w:rsidR="000A0BF3" w:rsidRPr="00F9486B" w:rsidRDefault="00BF4835" w:rsidP="00F07B36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bookmarkStart w:id="6" w:name="ПрЦена"/>
                  <w:bookmarkEnd w:id="6"/>
                  <w:r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60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A790BC5" w14:textId="77777777" w:rsidR="000A0BF3" w:rsidRPr="000A0BF3" w:rsidRDefault="000A0BF3" w:rsidP="00DD3F80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В соответствии с По</w:t>
                  </w:r>
                  <w:r w:rsidR="00DD3F80">
                    <w:rPr>
                      <w:color w:val="000000"/>
                      <w:sz w:val="24"/>
                      <w:szCs w:val="24"/>
                      <w:lang w:eastAsia="en-US"/>
                    </w:rPr>
                    <w:t>рядком</w:t>
                  </w:r>
                </w:p>
              </w:tc>
            </w:tr>
            <w:tr w:rsidR="00F9486B" w:rsidRPr="00F9486B" w14:paraId="0AFA394C" w14:textId="77777777" w:rsidTr="00FF68C9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953880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A576D2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CC147A" w14:textId="77777777" w:rsidR="00F9486B" w:rsidRPr="00F9486B" w:rsidRDefault="00BF4835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7" w:name="ПрОпыт"/>
                  <w:bookmarkEnd w:id="7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3A8362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CF1235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19CE5E4A" w14:textId="77777777" w:rsidTr="00FF68C9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74DB5F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109F48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BB69D8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D85165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B765EF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469C6141" w14:textId="77777777" w:rsidTr="00FF68C9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03F5E8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FD818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5ECD05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EBFC67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3ECF1D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637A4687" w14:textId="77777777" w:rsidTr="00FF68C9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4BCCA8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F74544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28FB79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442C86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6CC2CF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3290DDF7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F0A63F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26ACBA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9BD66B7" w14:textId="77777777" w:rsidR="00F9486B" w:rsidRPr="00F9486B" w:rsidRDefault="00BF4835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8" w:name="ПрСпец"/>
                  <w:bookmarkEnd w:id="8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1A39CC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280D3F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38B33D96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A0096C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966A05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D6E3055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412A03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F575C0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129D62C5" w14:textId="77777777" w:rsidTr="00FF68C9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4E807A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A3B21F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FF51505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343EC8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592997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20BEC6F7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2DC09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200F2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4F20263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528B26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B0FBF6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0A0C6DED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E3A6DB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84FC96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>Дополнительные требования к заявителям (в случае наличия)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DABA31" w14:textId="77777777" w:rsidR="00F9486B" w:rsidRPr="00F9486B" w:rsidRDefault="00F07B36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25D060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B7E656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72A1751E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E1DA2B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7B588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FFC94B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DA406D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E66AF2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702F3193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6EA5F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2A1CB3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BBEDE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F61B32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7E311E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1D16E01C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8DC0E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2E11FF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752054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66154E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BFC32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</w:tbl>
          <w:p w14:paraId="11A052C3" w14:textId="77777777" w:rsidR="00F9486B" w:rsidRPr="00F9486B" w:rsidRDefault="00F9486B">
            <w:pPr>
              <w:spacing w:line="254" w:lineRule="auto"/>
              <w:ind w:left="-3894" w:right="60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4E93CC58" w14:textId="77777777" w:rsidR="00F9486B" w:rsidRPr="00F9486B" w:rsidRDefault="00F9486B">
            <w:pPr>
              <w:spacing w:after="160"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9486B" w:rsidRPr="00F9486B" w14:paraId="5C9E144F" w14:textId="77777777" w:rsidTr="00F9486B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51B53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Место и срок подачи конкурсных заявок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2ECC" w14:textId="6FD1E712" w:rsidR="00C01B0A" w:rsidRPr="00F9486B" w:rsidRDefault="00F9486B" w:rsidP="00AD55E7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 </w:t>
            </w:r>
            <w:r w:rsidR="000B314C" w:rsidRPr="00F9486B">
              <w:rPr>
                <w:sz w:val="24"/>
                <w:szCs w:val="24"/>
              </w:rPr>
              <w:t>670000, Республика Бурятия, г. Улан-Удэ, ул</w:t>
            </w:r>
            <w:r w:rsidR="00F848F2">
              <w:rPr>
                <w:sz w:val="24"/>
                <w:szCs w:val="24"/>
              </w:rPr>
              <w:t>. Смолина</w:t>
            </w:r>
            <w:r w:rsidR="000B314C" w:rsidRPr="00F9486B">
              <w:rPr>
                <w:sz w:val="24"/>
                <w:szCs w:val="24"/>
              </w:rPr>
              <w:t xml:space="preserve">, </w:t>
            </w:r>
            <w:r w:rsidR="00F848F2">
              <w:rPr>
                <w:sz w:val="24"/>
                <w:szCs w:val="24"/>
              </w:rPr>
              <w:t>д.</w:t>
            </w:r>
            <w:r w:rsidR="000B314C" w:rsidRPr="00F9486B">
              <w:rPr>
                <w:sz w:val="24"/>
                <w:szCs w:val="24"/>
              </w:rPr>
              <w:t xml:space="preserve"> </w:t>
            </w:r>
            <w:r w:rsidR="00F848F2">
              <w:rPr>
                <w:sz w:val="24"/>
                <w:szCs w:val="24"/>
              </w:rPr>
              <w:t>65</w:t>
            </w:r>
            <w:bookmarkStart w:id="9" w:name="Срокпод"/>
            <w:bookmarkEnd w:id="9"/>
            <w:r w:rsidR="00BD720B">
              <w:rPr>
                <w:sz w:val="24"/>
                <w:szCs w:val="24"/>
              </w:rPr>
              <w:t xml:space="preserve"> </w:t>
            </w:r>
            <w:r w:rsidR="00BF4835">
              <w:rPr>
                <w:sz w:val="24"/>
                <w:szCs w:val="24"/>
              </w:rPr>
              <w:t>До 12-00 03 декабря 2020 года.</w:t>
            </w:r>
          </w:p>
        </w:tc>
      </w:tr>
      <w:tr w:rsidR="00F9486B" w:rsidRPr="0021582D" w14:paraId="269DAE14" w14:textId="77777777" w:rsidTr="00F9486B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107D" w14:textId="77777777" w:rsidR="00F9486B" w:rsidRPr="00F848F2" w:rsidRDefault="00F9486B" w:rsidP="000B314C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5390" w14:textId="77777777" w:rsidR="007A6B29" w:rsidRDefault="007A6B2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Серебренников Кирилл Викторович, </w:t>
            </w:r>
          </w:p>
          <w:p w14:paraId="36D1B872" w14:textId="77777777" w:rsidR="00F9486B" w:rsidRPr="00DD3F80" w:rsidRDefault="007A6B29" w:rsidP="00574534">
            <w:pPr>
              <w:spacing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тел</w:t>
            </w:r>
            <w:r w:rsidRPr="00DD3F80">
              <w:rPr>
                <w:sz w:val="24"/>
                <w:szCs w:val="24"/>
                <w:lang w:val="en-US"/>
              </w:rPr>
              <w:t xml:space="preserve"> +7 9025 645555; </w:t>
            </w:r>
            <w:r>
              <w:rPr>
                <w:sz w:val="24"/>
                <w:szCs w:val="24"/>
                <w:lang w:val="en-US"/>
              </w:rPr>
              <w:t>e</w:t>
            </w:r>
            <w:r w:rsidRPr="00DD3F8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D3F8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rci</w:t>
            </w:r>
            <w:r w:rsidRPr="00DD3F80">
              <w:rPr>
                <w:sz w:val="24"/>
                <w:szCs w:val="24"/>
                <w:lang w:val="en-US"/>
              </w:rPr>
              <w:t>@</w:t>
            </w:r>
            <w:r w:rsidR="00574534">
              <w:rPr>
                <w:sz w:val="24"/>
                <w:szCs w:val="24"/>
                <w:lang w:val="en-US"/>
              </w:rPr>
              <w:t>msp</w:t>
            </w:r>
            <w:r w:rsidR="00574534" w:rsidRPr="00DD3F80">
              <w:rPr>
                <w:sz w:val="24"/>
                <w:szCs w:val="24"/>
                <w:lang w:val="en-US"/>
              </w:rPr>
              <w:t>03</w:t>
            </w:r>
            <w:r w:rsidRPr="00DD3F8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14:paraId="0A2C05BE" w14:textId="77777777" w:rsidR="00F9486B" w:rsidRPr="00DD3F80" w:rsidRDefault="00F9486B" w:rsidP="00F9486B">
      <w:pPr>
        <w:spacing w:line="254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t xml:space="preserve"> </w:t>
      </w:r>
    </w:p>
    <w:p w14:paraId="55E500A5" w14:textId="77777777" w:rsidR="00D8622F" w:rsidRPr="00DD3F80" w:rsidRDefault="00D8622F">
      <w:pPr>
        <w:spacing w:after="200" w:line="276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br w:type="page"/>
      </w:r>
    </w:p>
    <w:p w14:paraId="4D56A3BD" w14:textId="77777777" w:rsidR="00625795" w:rsidRDefault="00625795" w:rsidP="00B822F7">
      <w:pPr>
        <w:tabs>
          <w:tab w:val="left" w:pos="1690"/>
          <w:tab w:val="left" w:pos="3905"/>
          <w:tab w:val="center" w:pos="5102"/>
        </w:tabs>
        <w:spacing w:line="300" w:lineRule="auto"/>
        <w:ind w:firstLine="709"/>
        <w:rPr>
          <w:sz w:val="20"/>
          <w:szCs w:val="20"/>
        </w:rPr>
      </w:pPr>
      <w:r>
        <w:lastRenderedPageBreak/>
        <w:t xml:space="preserve">* </w:t>
      </w:r>
      <w:r w:rsidRPr="00B822F7">
        <w:rPr>
          <w:sz w:val="20"/>
          <w:szCs w:val="20"/>
        </w:rPr>
        <w:t xml:space="preserve">Выдержки из </w:t>
      </w:r>
      <w:r w:rsidR="00B822F7" w:rsidRPr="00B822F7">
        <w:rPr>
          <w:sz w:val="20"/>
          <w:szCs w:val="20"/>
        </w:rPr>
        <w:t>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="00B822F7">
        <w:rPr>
          <w:sz w:val="20"/>
          <w:szCs w:val="20"/>
        </w:rPr>
        <w:t>:</w:t>
      </w:r>
    </w:p>
    <w:p w14:paraId="0FD475C9" w14:textId="77777777" w:rsidR="00B73EFE" w:rsidRPr="00A179EA" w:rsidRDefault="00B73EFE" w:rsidP="0083360B">
      <w:pPr>
        <w:pStyle w:val="a3"/>
        <w:numPr>
          <w:ilvl w:val="1"/>
          <w:numId w:val="7"/>
        </w:numPr>
        <w:tabs>
          <w:tab w:val="left" w:pos="0"/>
        </w:tabs>
        <w:spacing w:line="300" w:lineRule="auto"/>
        <w:ind w:left="0" w:firstLine="709"/>
        <w:jc w:val="both"/>
      </w:pPr>
      <w:r w:rsidRPr="00A179EA">
        <w:t xml:space="preserve">Для участия в конкурсе компаниями представляются следующие документы (далее – Конкурсная заявка): </w:t>
      </w:r>
    </w:p>
    <w:p w14:paraId="64B7579D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68A919B2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Карточка квалификации по форме согласно Приложению № 3 к настоящему Порядку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данного документа не обязательно</w:t>
      </w:r>
      <w:r w:rsidRPr="00A179EA">
        <w:rPr>
          <w:sz w:val="24"/>
          <w:szCs w:val="24"/>
        </w:rPr>
        <w:t>);</w:t>
      </w:r>
    </w:p>
    <w:p w14:paraId="3A4B9E93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i/>
          <w:sz w:val="24"/>
          <w:szCs w:val="24"/>
        </w:rPr>
      </w:pPr>
      <w:r w:rsidRPr="00A179EA">
        <w:rPr>
          <w:sz w:val="24"/>
          <w:szCs w:val="24"/>
        </w:rPr>
        <w:t>Документы, подтверждающие квалификационный опыт компании.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 xml:space="preserve">) </w:t>
      </w:r>
      <w:r w:rsidRPr="00A179EA">
        <w:rPr>
          <w:i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</w:t>
      </w:r>
      <w:r>
        <w:rPr>
          <w:i/>
          <w:sz w:val="24"/>
          <w:szCs w:val="24"/>
        </w:rPr>
        <w:t>, по которым оказаны услуги</w:t>
      </w:r>
      <w:r w:rsidRPr="00A179EA">
        <w:rPr>
          <w:i/>
          <w:sz w:val="24"/>
          <w:szCs w:val="24"/>
        </w:rPr>
        <w:t xml:space="preserve">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020F503D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а) Заключенные договоры с подписанными актами за последние 3 года (выдержки из них);</w:t>
      </w:r>
    </w:p>
    <w:p w14:paraId="2085D7AE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49AFE56F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в) Примеры эффективности проектов (заказчиков) от результатов оказанных услуг.</w:t>
      </w:r>
    </w:p>
    <w:p w14:paraId="7C01BF25" w14:textId="77777777" w:rsidR="00B73EFE" w:rsidRPr="00A179EA" w:rsidRDefault="00B73EFE" w:rsidP="00B73EFE">
      <w:pPr>
        <w:pStyle w:val="a3"/>
        <w:numPr>
          <w:ilvl w:val="0"/>
          <w:numId w:val="2"/>
        </w:numPr>
        <w:spacing w:after="8" w:line="300" w:lineRule="auto"/>
        <w:ind w:left="993" w:right="247" w:hanging="567"/>
        <w:jc w:val="both"/>
      </w:pPr>
      <w:r w:rsidRPr="00A179EA">
        <w:t xml:space="preserve">Документы, подтверждающие наличие сотрудников, </w:t>
      </w:r>
      <w:proofErr w:type="gramStart"/>
      <w:r w:rsidRPr="00A179EA">
        <w:t>привлекаемых к исполнению работ</w:t>
      </w:r>
      <w:proofErr w:type="gramEnd"/>
      <w:r w:rsidRPr="00A179EA">
        <w:t xml:space="preserve"> соответствующих одному из следующих требований:</w:t>
      </w:r>
    </w:p>
    <w:p w14:paraId="6A0ED6E4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5656CAC2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5AAD5DD3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в) имеющие научную степень по соответствующему направлению;</w:t>
      </w:r>
    </w:p>
    <w:p w14:paraId="47F55054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291776D7" w14:textId="77777777" w:rsidR="00B73EFE" w:rsidRPr="00A179EA" w:rsidRDefault="00B73EFE" w:rsidP="00B73EFE">
      <w:pPr>
        <w:shd w:val="clear" w:color="auto" w:fill="FFFFFF"/>
        <w:spacing w:line="300" w:lineRule="auto"/>
        <w:ind w:left="99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течении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>)</w:t>
      </w:r>
    </w:p>
    <w:p w14:paraId="0436E529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4901FB35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lastRenderedPageBreak/>
        <w:t>копии документов об образовании (дипломы, сертификаты, удостоверения, свидетельства и т.д.);</w:t>
      </w:r>
    </w:p>
    <w:p w14:paraId="6C0F0BA0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копия трудовой книжки и/или договора ГПХ с Участником конкурса;</w:t>
      </w:r>
    </w:p>
    <w:p w14:paraId="183DDE22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187F6C23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1276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Документы, подтверждающие соответствие дополнительным требованиям, предъявляемым </w:t>
      </w:r>
      <w:r>
        <w:rPr>
          <w:sz w:val="24"/>
          <w:szCs w:val="24"/>
        </w:rPr>
        <w:t>Комиссией</w:t>
      </w:r>
      <w:r w:rsidRPr="00A179EA">
        <w:rPr>
          <w:sz w:val="24"/>
          <w:szCs w:val="24"/>
        </w:rPr>
        <w:t xml:space="preserve"> к Участника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конкурса.</w:t>
      </w:r>
    </w:p>
    <w:p w14:paraId="6B642D84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Перечень</w:t>
      </w:r>
      <w:r>
        <w:rPr>
          <w:sz w:val="24"/>
          <w:szCs w:val="24"/>
        </w:rPr>
        <w:t>,</w:t>
      </w:r>
      <w:r w:rsidRPr="00A179EA">
        <w:rPr>
          <w:sz w:val="24"/>
          <w:szCs w:val="24"/>
        </w:rPr>
        <w:t xml:space="preserve">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7D3300A2" w14:textId="77777777" w:rsidR="00B73EFE" w:rsidRPr="00BA08FA" w:rsidRDefault="0083360B" w:rsidP="0083360B">
      <w:pPr>
        <w:pStyle w:val="a3"/>
        <w:numPr>
          <w:ilvl w:val="1"/>
          <w:numId w:val="8"/>
        </w:numPr>
        <w:spacing w:line="300" w:lineRule="auto"/>
        <w:ind w:left="0" w:right="247" w:firstLine="709"/>
        <w:jc w:val="both"/>
      </w:pPr>
      <w:r>
        <w:rPr>
          <w:color w:val="333333"/>
          <w:shd w:val="clear" w:color="auto" w:fill="FFFFFF"/>
        </w:rPr>
        <w:t xml:space="preserve"> </w:t>
      </w:r>
      <w:r w:rsidR="00B73EFE" w:rsidRPr="0083360B">
        <w:rPr>
          <w:color w:val="333333"/>
          <w:shd w:val="clear" w:color="auto" w:fill="FFFFFF"/>
        </w:rPr>
        <w:t xml:space="preserve">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="00B73EFE" w:rsidRPr="00BA08FA"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28AC4568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73EF78AD" w14:textId="77777777" w:rsidR="00B73EFE" w:rsidRPr="00A179EA" w:rsidRDefault="00B73EFE" w:rsidP="00B73EFE">
      <w:pPr>
        <w:spacing w:line="300" w:lineRule="auto"/>
        <w:ind w:right="247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2.10</w:t>
      </w:r>
      <w:r w:rsidRPr="00A179EA">
        <w:rPr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</w:t>
      </w:r>
      <w:r>
        <w:rPr>
          <w:sz w:val="24"/>
          <w:szCs w:val="24"/>
        </w:rPr>
        <w:t>Участник конкурса</w:t>
      </w:r>
      <w:r w:rsidRPr="00A179EA">
        <w:rPr>
          <w:sz w:val="24"/>
          <w:szCs w:val="24"/>
        </w:rPr>
        <w:t xml:space="preserve"> указывает следующие сведения: </w:t>
      </w:r>
    </w:p>
    <w:p w14:paraId="44F57324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174F144E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2) предмет конкурса; </w:t>
      </w:r>
    </w:p>
    <w:p w14:paraId="4FCAC136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>3) номер конкурсного мероприятия (при наличии указываются лоты).</w:t>
      </w:r>
    </w:p>
    <w:p w14:paraId="30631C65" w14:textId="77777777" w:rsidR="00B73EFE" w:rsidRPr="00A179EA" w:rsidRDefault="00B73EFE" w:rsidP="00B73EFE">
      <w:pPr>
        <w:spacing w:after="13" w:line="300" w:lineRule="auto"/>
        <w:ind w:right="62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2.11</w:t>
      </w:r>
      <w:r w:rsidRPr="00A179EA">
        <w:rPr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6545181F" w14:textId="77777777" w:rsidR="00940A15" w:rsidRDefault="00940A1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BB3767" w14:textId="77777777" w:rsidR="00940A15" w:rsidRPr="00A179EA" w:rsidRDefault="00940A15" w:rsidP="00940A15">
      <w:pPr>
        <w:spacing w:after="4" w:line="268" w:lineRule="auto"/>
        <w:ind w:left="24" w:hanging="10"/>
        <w:rPr>
          <w:sz w:val="24"/>
          <w:szCs w:val="24"/>
        </w:rPr>
      </w:pPr>
      <w:r w:rsidRPr="00A179EA">
        <w:rPr>
          <w:b/>
          <w:sz w:val="24"/>
          <w:szCs w:val="24"/>
        </w:rPr>
        <w:lastRenderedPageBreak/>
        <w:t xml:space="preserve">На фирменном бланке организации </w:t>
      </w:r>
    </w:p>
    <w:p w14:paraId="77493199" w14:textId="77777777" w:rsidR="00940A15" w:rsidRPr="00A179EA" w:rsidRDefault="00940A15" w:rsidP="00940A15">
      <w:pPr>
        <w:spacing w:line="256" w:lineRule="auto"/>
        <w:rPr>
          <w:sz w:val="24"/>
          <w:szCs w:val="24"/>
        </w:rPr>
      </w:pPr>
    </w:p>
    <w:p w14:paraId="4E00A9DA" w14:textId="77777777" w:rsidR="00940A15" w:rsidRPr="00A179EA" w:rsidRDefault="00940A15" w:rsidP="00940A15">
      <w:pPr>
        <w:spacing w:after="2" w:line="268" w:lineRule="auto"/>
        <w:ind w:left="4962" w:right="57" w:hanging="10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0A80DFFF" w14:textId="77777777" w:rsidR="00940A15" w:rsidRPr="00A179EA" w:rsidRDefault="00940A15" w:rsidP="00940A15">
      <w:pPr>
        <w:spacing w:line="256" w:lineRule="auto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 xml:space="preserve"> </w:t>
      </w:r>
    </w:p>
    <w:p w14:paraId="0D1DFE46" w14:textId="77777777" w:rsidR="00940A15" w:rsidRPr="00A179EA" w:rsidRDefault="00940A15" w:rsidP="00940A15">
      <w:pPr>
        <w:spacing w:after="26"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52B08597" w14:textId="77777777" w:rsidR="00940A15" w:rsidRPr="00A179EA" w:rsidRDefault="00940A15" w:rsidP="00940A15">
      <w:pPr>
        <w:pStyle w:val="1"/>
        <w:numPr>
          <w:ilvl w:val="0"/>
          <w:numId w:val="0"/>
        </w:numPr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№ </w:t>
      </w:r>
      <w:r w:rsidR="00BF4835">
        <w:rPr>
          <w:sz w:val="24"/>
          <w:szCs w:val="24"/>
        </w:rPr>
        <w:t>04-14/139</w:t>
      </w:r>
      <w:r w:rsidRPr="00A179EA">
        <w:rPr>
          <w:sz w:val="24"/>
          <w:szCs w:val="24"/>
        </w:rPr>
        <w:t xml:space="preserve"> от</w:t>
      </w:r>
      <w:r w:rsidR="00BF4835">
        <w:rPr>
          <w:sz w:val="24"/>
          <w:szCs w:val="24"/>
        </w:rPr>
        <w:t>18.11.2020</w:t>
      </w:r>
    </w:p>
    <w:p w14:paraId="5901DA9B" w14:textId="77777777" w:rsidR="00940A15" w:rsidRPr="00A179EA" w:rsidRDefault="00940A15" w:rsidP="00940A15">
      <w:pPr>
        <w:spacing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372C439A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Изучив Извещение о проведении конкурса </w:t>
      </w:r>
      <w:bookmarkStart w:id="10" w:name="Предмет1"/>
      <w:bookmarkEnd w:id="10"/>
      <w:r w:rsidR="00BF4835">
        <w:rPr>
          <w:sz w:val="24"/>
          <w:szCs w:val="24"/>
        </w:rPr>
        <w:t>по выбору исполнителя на право заключения договора на оказание услуги Содействие в разработке программ модернизации, технического перевооружения и (или) развития производства ИП ГКФХ Мурзина М.А.</w:t>
      </w:r>
      <w:r w:rsidRPr="00A179EA">
        <w:rPr>
          <w:sz w:val="24"/>
          <w:szCs w:val="24"/>
        </w:rPr>
        <w:t xml:space="preserve"> </w:t>
      </w:r>
    </w:p>
    <w:p w14:paraId="382A35E0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_____________________________________________________________________________ </w:t>
      </w:r>
      <w:r w:rsidRPr="00A179EA">
        <w:rPr>
          <w:i/>
          <w:sz w:val="24"/>
          <w:szCs w:val="24"/>
        </w:rPr>
        <w:t xml:space="preserve">(наименование заявителя) </w:t>
      </w:r>
    </w:p>
    <w:p w14:paraId="46619E6D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>ИНН__________________ ОГРН __________________ КПП _________________________</w:t>
      </w:r>
    </w:p>
    <w:p w14:paraId="2A07A373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Юридический </w:t>
      </w:r>
      <w:proofErr w:type="gramStart"/>
      <w:r w:rsidRPr="00A179EA">
        <w:rPr>
          <w:i/>
          <w:sz w:val="24"/>
          <w:szCs w:val="24"/>
        </w:rPr>
        <w:t>адрес:_</w:t>
      </w:r>
      <w:proofErr w:type="gramEnd"/>
      <w:r w:rsidRPr="00A179EA">
        <w:rPr>
          <w:i/>
          <w:sz w:val="24"/>
          <w:szCs w:val="24"/>
        </w:rPr>
        <w:t>__________________________________________________________</w:t>
      </w:r>
    </w:p>
    <w:p w14:paraId="0216432E" w14:textId="77777777" w:rsidR="00940A15" w:rsidRPr="00A179EA" w:rsidRDefault="00940A15" w:rsidP="00940A15">
      <w:pPr>
        <w:spacing w:after="5" w:line="254" w:lineRule="auto"/>
        <w:ind w:left="3528" w:right="62" w:hanging="3543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Банковские </w:t>
      </w:r>
      <w:proofErr w:type="gramStart"/>
      <w:r w:rsidRPr="00A179EA">
        <w:rPr>
          <w:i/>
          <w:sz w:val="24"/>
          <w:szCs w:val="24"/>
        </w:rPr>
        <w:t>реквизиты:_</w:t>
      </w:r>
      <w:proofErr w:type="gramEnd"/>
      <w:r w:rsidRPr="00A179EA">
        <w:rPr>
          <w:i/>
          <w:sz w:val="24"/>
          <w:szCs w:val="24"/>
        </w:rPr>
        <w:t>________________________________________________________</w:t>
      </w:r>
    </w:p>
    <w:p w14:paraId="2B1BEB5E" w14:textId="77777777" w:rsidR="00940A15" w:rsidRPr="00A179EA" w:rsidRDefault="00940A15" w:rsidP="00940A15">
      <w:pPr>
        <w:spacing w:after="3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69213CB5" w14:textId="77777777" w:rsidR="00940A15" w:rsidRPr="00A179EA" w:rsidRDefault="00940A15" w:rsidP="00940A15">
      <w:pPr>
        <w:spacing w:after="23" w:line="256" w:lineRule="auto"/>
        <w:ind w:right="71"/>
        <w:jc w:val="center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(наименование должности руководителя и его Ф.И.О.) </w:t>
      </w:r>
    </w:p>
    <w:p w14:paraId="3B22C824" w14:textId="77777777" w:rsidR="00940A15" w:rsidRPr="00A179EA" w:rsidRDefault="00940A15" w:rsidP="00940A15">
      <w:pPr>
        <w:spacing w:after="15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4064E57E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79C4F97F" w14:textId="77777777" w:rsidR="00940A15" w:rsidRPr="00A179EA" w:rsidRDefault="00940A15" w:rsidP="00940A15">
      <w:pPr>
        <w:numPr>
          <w:ilvl w:val="0"/>
          <w:numId w:val="5"/>
        </w:numPr>
        <w:spacing w:after="28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14A47E77" w14:textId="77777777" w:rsidR="00940A15" w:rsidRPr="00A179EA" w:rsidRDefault="00940A15" w:rsidP="00940A15">
      <w:pPr>
        <w:numPr>
          <w:ilvl w:val="0"/>
          <w:numId w:val="5"/>
        </w:numPr>
        <w:spacing w:after="29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0594627E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28932549" w14:textId="77777777" w:rsidR="00940A15" w:rsidRPr="00A179EA" w:rsidRDefault="00940A15" w:rsidP="00940A15">
      <w:pPr>
        <w:numPr>
          <w:ilvl w:val="0"/>
          <w:numId w:val="5"/>
        </w:numPr>
        <w:spacing w:after="27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подтверждаем, что в отношении </w:t>
      </w:r>
      <w:r w:rsidRPr="00A179EA">
        <w:rPr>
          <w:i/>
          <w:sz w:val="24"/>
          <w:szCs w:val="24"/>
        </w:rPr>
        <w:t xml:space="preserve">[указать наименование заявителя] </w:t>
      </w:r>
      <w:r w:rsidRPr="00A179EA">
        <w:rPr>
          <w:sz w:val="24"/>
          <w:szCs w:val="24"/>
        </w:rPr>
        <w:t xml:space="preserve">отсутствует решение арбитражного суда </w:t>
      </w:r>
      <w:r w:rsidRPr="00A179EA">
        <w:rPr>
          <w:color w:val="22272F"/>
          <w:sz w:val="24"/>
          <w:szCs w:val="24"/>
        </w:rPr>
        <w:t>о признании несостоятельным (банкротом) и об открытии конкурсного производства.</w:t>
      </w:r>
      <w:r w:rsidRPr="00A179EA">
        <w:rPr>
          <w:sz w:val="24"/>
          <w:szCs w:val="24"/>
        </w:rPr>
        <w:t xml:space="preserve">  </w:t>
      </w:r>
    </w:p>
    <w:p w14:paraId="300A2D20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1171E2AB" w14:textId="77777777" w:rsidR="00940A15" w:rsidRPr="00A179EA" w:rsidRDefault="00940A15" w:rsidP="00940A15">
      <w:pPr>
        <w:spacing w:after="30" w:line="254" w:lineRule="auto"/>
        <w:ind w:left="-15"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59117CE2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В случае, если наши предложения будут признаны лучшими, мы берем на себя обязательства подписать с Гарантийны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  <w:r w:rsidRPr="00A179EA">
        <w:rPr>
          <w:sz w:val="24"/>
          <w:szCs w:val="24"/>
        </w:rPr>
        <w:t xml:space="preserve"> содействия кредитованию </w:t>
      </w:r>
      <w:r w:rsidRPr="00A179EA">
        <w:rPr>
          <w:sz w:val="24"/>
          <w:szCs w:val="24"/>
        </w:rPr>
        <w:lastRenderedPageBreak/>
        <w:t xml:space="preserve">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0EF0BDE0" w14:textId="77777777" w:rsidR="00940A15" w:rsidRPr="00A179EA" w:rsidRDefault="00940A15" w:rsidP="00940A15">
      <w:pPr>
        <w:numPr>
          <w:ilvl w:val="0"/>
          <w:numId w:val="5"/>
        </w:numPr>
        <w:spacing w:after="34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44B0F0B3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Предлагаемая нами стоимость услуг на проведение </w:t>
      </w:r>
      <w:proofErr w:type="gramStart"/>
      <w:r w:rsidRPr="00A179EA">
        <w:rPr>
          <w:sz w:val="24"/>
          <w:szCs w:val="24"/>
        </w:rPr>
        <w:t xml:space="preserve">мероприятия </w:t>
      </w:r>
      <w:r w:rsidR="00BF4835">
        <w:rPr>
          <w:sz w:val="24"/>
          <w:szCs w:val="24"/>
        </w:rPr>
        <w:t xml:space="preserve"> по</w:t>
      </w:r>
      <w:proofErr w:type="gramEnd"/>
      <w:r w:rsidR="00BF4835">
        <w:rPr>
          <w:sz w:val="24"/>
          <w:szCs w:val="24"/>
        </w:rPr>
        <w:t xml:space="preserve"> оказанию услуг Содействие в разработке программ модернизации, технического перевооружения и (или) развития производства ИП ГКФХ Мурзина М.А.</w:t>
      </w:r>
      <w:r w:rsidRPr="00A179EA">
        <w:rPr>
          <w:sz w:val="24"/>
          <w:szCs w:val="24"/>
        </w:rPr>
        <w:t xml:space="preserve"> составляет: </w:t>
      </w:r>
    </w:p>
    <w:p w14:paraId="530ED0F4" w14:textId="77777777" w:rsidR="00940A15" w:rsidRPr="00A179EA" w:rsidRDefault="00940A15" w:rsidP="00940A15">
      <w:pPr>
        <w:spacing w:after="25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 (___________________________________) рублей и включает в себя стоимость </w:t>
      </w:r>
      <w:r w:rsidRPr="00A179EA">
        <w:rPr>
          <w:i/>
          <w:sz w:val="24"/>
          <w:szCs w:val="24"/>
        </w:rPr>
        <w:t>[указывается все, что включено в стоимость услуг]</w:t>
      </w:r>
      <w:r w:rsidRPr="00A179EA">
        <w:rPr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7A72F6E1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с тем, что в случае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27761891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78992BD8" w14:textId="77777777" w:rsidR="00940A15" w:rsidRPr="00A179EA" w:rsidRDefault="00940A15" w:rsidP="00940A15">
      <w:pPr>
        <w:spacing w:after="5" w:line="268" w:lineRule="auto"/>
        <w:ind w:left="-15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 </w:t>
      </w:r>
    </w:p>
    <w:p w14:paraId="2733EE03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____________________________________________________________________</w:t>
      </w:r>
      <w:r w:rsidRPr="00A179EA">
        <w:rPr>
          <w:b/>
          <w:sz w:val="24"/>
          <w:szCs w:val="24"/>
        </w:rPr>
        <w:t xml:space="preserve">  </w:t>
      </w:r>
    </w:p>
    <w:p w14:paraId="0E3EBC57" w14:textId="77777777" w:rsidR="00940A15" w:rsidRPr="00A179EA" w:rsidRDefault="00940A15" w:rsidP="00940A15">
      <w:pPr>
        <w:numPr>
          <w:ilvl w:val="0"/>
          <w:numId w:val="6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К настоящей заявке прилагаются </w:t>
      </w:r>
      <w:proofErr w:type="gramStart"/>
      <w:r w:rsidRPr="00A179EA">
        <w:rPr>
          <w:sz w:val="24"/>
          <w:szCs w:val="24"/>
        </w:rPr>
        <w:t>ниже перечисленные</w:t>
      </w:r>
      <w:proofErr w:type="gramEnd"/>
      <w:r w:rsidRPr="00A179EA">
        <w:rPr>
          <w:sz w:val="24"/>
          <w:szCs w:val="24"/>
        </w:rPr>
        <w:t xml:space="preserve">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940A15" w:rsidRPr="00A179EA" w14:paraId="2D3A3393" w14:textId="77777777" w:rsidTr="007C43BE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0184" w14:textId="77777777" w:rsidR="00940A15" w:rsidRPr="00A179EA" w:rsidRDefault="00940A15" w:rsidP="007C43BE">
            <w:pPr>
              <w:spacing w:after="7" w:line="256" w:lineRule="auto"/>
              <w:ind w:left="178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№ </w:t>
            </w:r>
          </w:p>
          <w:p w14:paraId="0862E95E" w14:textId="77777777" w:rsidR="00940A15" w:rsidRPr="00A179EA" w:rsidRDefault="00940A15" w:rsidP="007C43BE">
            <w:pP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6867" w14:textId="77777777" w:rsidR="00940A15" w:rsidRPr="00A179EA" w:rsidRDefault="00940A15" w:rsidP="007C43BE">
            <w:pP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52C87" w14:textId="77777777" w:rsidR="00940A15" w:rsidRPr="00A179EA" w:rsidRDefault="00940A15" w:rsidP="007C43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Кол-во страниц </w:t>
            </w:r>
          </w:p>
        </w:tc>
      </w:tr>
      <w:tr w:rsidR="00940A15" w:rsidRPr="00A179EA" w14:paraId="23AC890D" w14:textId="77777777" w:rsidTr="007C43BE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963E6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DA2BB3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B2DE6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</w:tr>
      <w:tr w:rsidR="00940A15" w:rsidRPr="00A179EA" w14:paraId="2A63AEF4" w14:textId="77777777" w:rsidTr="007C43B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8FEA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7D5D4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0D57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4D3B9324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0188B761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74EFBBE8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 </w:t>
      </w:r>
      <w:r w:rsidRPr="009F06E4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9F06E4">
        <w:rPr>
          <w:sz w:val="24"/>
          <w:szCs w:val="24"/>
        </w:rPr>
        <w:t xml:space="preserve"> отбора компаний для участия в реализации мероприятий, направленных на обеспечение деятельности Гарантийного фонда Бурятия</w:t>
      </w:r>
      <w:r w:rsidRPr="00A179EA">
        <w:rPr>
          <w:sz w:val="24"/>
          <w:szCs w:val="24"/>
        </w:rPr>
        <w:t xml:space="preserve">, размещенным на официальном портале субъектов малого и среднего предпринимательства Республики Бурятия </w:t>
      </w:r>
      <w:hyperlink r:id="rId5" w:history="1">
        <w:r w:rsidRPr="00A179EA">
          <w:rPr>
            <w:rStyle w:val="a5"/>
            <w:sz w:val="24"/>
            <w:szCs w:val="24"/>
            <w:lang w:val="en-US"/>
          </w:rPr>
          <w:t>https</w:t>
        </w:r>
        <w:r w:rsidRPr="00A179EA">
          <w:rPr>
            <w:rStyle w:val="a5"/>
            <w:sz w:val="24"/>
            <w:szCs w:val="24"/>
          </w:rPr>
          <w:t>://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msp</w:t>
        </w:r>
        <w:proofErr w:type="spellEnd"/>
        <w:r w:rsidRPr="00A179EA">
          <w:rPr>
            <w:rStyle w:val="a5"/>
            <w:sz w:val="24"/>
            <w:szCs w:val="24"/>
          </w:rPr>
          <w:t>03.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ознакомлен</w:t>
      </w:r>
      <w:r w:rsidRPr="00A179EA">
        <w:rPr>
          <w:sz w:val="24"/>
          <w:szCs w:val="24"/>
        </w:rPr>
        <w:t xml:space="preserve">, согласен участвовать в конкурсных процедурах на условиях, предусмотренных данным документом. </w:t>
      </w:r>
    </w:p>
    <w:p w14:paraId="2C08B1EA" w14:textId="77777777" w:rsidR="00940A15" w:rsidRPr="00A179EA" w:rsidRDefault="00940A15" w:rsidP="00940A15">
      <w:pPr>
        <w:spacing w:after="14" w:line="256" w:lineRule="auto"/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  </w:t>
      </w:r>
    </w:p>
    <w:p w14:paraId="649E1BF9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 xml:space="preserve">      __________    ___________                                         _______________________ </w:t>
      </w:r>
    </w:p>
    <w:p w14:paraId="20A4019E" w14:textId="77777777" w:rsidR="00940A15" w:rsidRPr="00A179EA" w:rsidRDefault="00940A15" w:rsidP="00940A15">
      <w:pPr>
        <w:spacing w:after="5" w:line="254" w:lineRule="auto"/>
        <w:ind w:left="-5" w:right="45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4EDEBBED" w14:textId="77777777" w:rsidR="00940A15" w:rsidRPr="00A179EA" w:rsidRDefault="00940A15" w:rsidP="00A56AD5">
      <w:pPr>
        <w:autoSpaceDE w:val="0"/>
        <w:autoSpaceDN w:val="0"/>
        <w:adjustRightInd w:val="0"/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179EA">
        <w:rPr>
          <w:b/>
          <w:sz w:val="24"/>
          <w:szCs w:val="24"/>
        </w:rPr>
        <w:t xml:space="preserve"> </w:t>
      </w:r>
      <w:r w:rsidRPr="00A179EA">
        <w:rPr>
          <w:sz w:val="24"/>
          <w:szCs w:val="24"/>
        </w:rPr>
        <w:t xml:space="preserve">       М.П.</w:t>
      </w:r>
      <w:r w:rsidRPr="00A179EA">
        <w:rPr>
          <w:sz w:val="24"/>
          <w:szCs w:val="24"/>
        </w:rPr>
        <w:br w:type="page"/>
      </w:r>
    </w:p>
    <w:p w14:paraId="51DC4F69" w14:textId="77777777" w:rsidR="00940A15" w:rsidRPr="00A179EA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</w:p>
    <w:p w14:paraId="0BDF4098" w14:textId="77777777" w:rsidR="00940A15" w:rsidRPr="00553494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  <w:r w:rsidRPr="00A179EA">
        <w:rPr>
          <w:b/>
          <w:sz w:val="24"/>
          <w:szCs w:val="24"/>
        </w:rPr>
        <w:t xml:space="preserve">Карточка квалификации </w:t>
      </w:r>
      <w:r w:rsidRPr="00A179EA">
        <w:rPr>
          <w:b/>
          <w:i/>
          <w:sz w:val="24"/>
          <w:szCs w:val="24"/>
        </w:rPr>
        <w:t>(Наименование Участника конкурса)</w:t>
      </w:r>
      <w:r w:rsidRPr="00A179EA">
        <w:rPr>
          <w:b/>
          <w:i/>
          <w:sz w:val="24"/>
          <w:szCs w:val="24"/>
        </w:rPr>
        <w:br/>
      </w:r>
      <w:bookmarkStart w:id="11" w:name="Услуги"/>
      <w:bookmarkEnd w:id="11"/>
      <w:r w:rsidR="00BF4835">
        <w:rPr>
          <w:b/>
          <w:sz w:val="24"/>
          <w:szCs w:val="24"/>
        </w:rPr>
        <w:t>Содействие в разработке программ модернизации, технического перевооружения и (или) развития производства</w:t>
      </w:r>
    </w:p>
    <w:p w14:paraId="0EBDCBB5" w14:textId="77777777" w:rsidR="00940A15" w:rsidRPr="00A179EA" w:rsidRDefault="00940A15" w:rsidP="00940A15">
      <w:pPr>
        <w:spacing w:line="300" w:lineRule="auto"/>
        <w:ind w:firstLine="709"/>
        <w:jc w:val="center"/>
        <w:rPr>
          <w:i/>
          <w:sz w:val="24"/>
          <w:szCs w:val="24"/>
          <w:u w:val="single"/>
        </w:rPr>
      </w:pPr>
      <w:r w:rsidRPr="00A179EA">
        <w:rPr>
          <w:i/>
          <w:sz w:val="24"/>
          <w:szCs w:val="24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863"/>
        <w:gridCol w:w="1854"/>
        <w:gridCol w:w="105"/>
        <w:gridCol w:w="1959"/>
      </w:tblGrid>
      <w:tr w:rsidR="00940A15" w:rsidRPr="00A179EA" w14:paraId="3F3650C8" w14:textId="77777777" w:rsidTr="007C43BE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223C92F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8DF71D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7F1E0F1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0DEA2C40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21C5D7B5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внутренней документации:</w:t>
            </w:r>
          </w:p>
          <w:p w14:paraId="3DF1066F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Специализированные технологии (программы, методики) работы </w:t>
            </w:r>
            <w:proofErr w:type="gramStart"/>
            <w:r w:rsidRPr="00A179EA">
              <w:rPr>
                <w:sz w:val="24"/>
                <w:szCs w:val="24"/>
              </w:rPr>
              <w:t>с  заказчиками</w:t>
            </w:r>
            <w:proofErr w:type="gramEnd"/>
            <w:r w:rsidRPr="00A179EA">
              <w:rPr>
                <w:sz w:val="24"/>
                <w:szCs w:val="24"/>
              </w:rPr>
              <w:t xml:space="preserve"> (субъектами МСП) 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6290955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5FBDC2E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0D81FB48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6BB0460D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647C406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DBFADF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13092664" w14:textId="77777777" w:rsidTr="007C43BE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4E91BA1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479DFD3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4A2EEAEE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61128F4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00EDB6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502CA2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7119FD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1AA56FF1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4F779C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2507FF3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3ED7C49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69DB13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52653CE1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7C430E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1C955BF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8F6269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06324A9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368275DE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10DD676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Сотрудники, имеющие среднее </w:t>
            </w:r>
            <w:proofErr w:type="gramStart"/>
            <w:r w:rsidRPr="00A179EA">
              <w:rPr>
                <w:sz w:val="24"/>
                <w:szCs w:val="24"/>
              </w:rPr>
              <w:t>техническое  образование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14:paraId="18D4578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252D79C1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5CA4BA0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5B9A885E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5F083C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6FBBFE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72FF037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C35160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3D8C6A9F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26E741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7268461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555888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D63179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13D7E95D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4EE3382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DEDA9D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219AC65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49B730C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1363D13A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D2053C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C3BB01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8DF73A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0F643C2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0A6CB072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775E4E9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77FB1E9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77D0CE2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080DB6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65A9CF7A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06B9AC3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C110A5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54C7245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76CB05C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7E88AE65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3E89650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7F63C2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7C6E5FE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161586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22DE36E4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C97502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3E9CA2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AFCC43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E000C2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</w:tbl>
    <w:p w14:paraId="41EC87B1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</w:t>
      </w:r>
    </w:p>
    <w:p w14:paraId="2A1E7A5A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(подпись, М.П.)</w:t>
      </w:r>
    </w:p>
    <w:p w14:paraId="6E489B7F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</w:t>
      </w:r>
    </w:p>
    <w:p w14:paraId="728237F1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(фамилия, имя, отчество подписавшего, должность)</w:t>
      </w:r>
    </w:p>
    <w:p w14:paraId="08A90C78" w14:textId="77777777" w:rsidR="00974326" w:rsidRDefault="0097432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500B11" w14:textId="77777777" w:rsidR="00B73EFE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11C58337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ДОГОВОР № </w:t>
      </w:r>
      <w:bookmarkStart w:id="12" w:name="Номердог"/>
      <w:r w:rsidRPr="00ED1E06">
        <w:rPr>
          <w:b/>
          <w:color w:val="000000" w:themeColor="text1"/>
          <w:sz w:val="22"/>
          <w:szCs w:val="22"/>
        </w:rPr>
        <w:t>_____</w:t>
      </w:r>
      <w:bookmarkEnd w:id="12"/>
    </w:p>
    <w:p w14:paraId="61478801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возмездного оказания Услуг </w:t>
      </w:r>
    </w:p>
    <w:p w14:paraId="103982F4" w14:textId="77777777" w:rsidR="00F734D8" w:rsidRPr="00ED1E06" w:rsidRDefault="00F734D8" w:rsidP="00F734D8">
      <w:pPr>
        <w:jc w:val="center"/>
        <w:rPr>
          <w:b/>
          <w:color w:val="000000" w:themeColor="text1"/>
          <w:sz w:val="22"/>
          <w:szCs w:val="22"/>
        </w:rPr>
      </w:pPr>
    </w:p>
    <w:p w14:paraId="09619666" w14:textId="77777777" w:rsidR="00F734D8" w:rsidRPr="00ED1E06" w:rsidRDefault="00F734D8" w:rsidP="00F734D8">
      <w:pPr>
        <w:widowControl w:val="0"/>
        <w:jc w:val="both"/>
        <w:rPr>
          <w:rFonts w:eastAsia="MS Mincho"/>
          <w:color w:val="000000" w:themeColor="text1"/>
          <w:sz w:val="22"/>
          <w:szCs w:val="22"/>
        </w:rPr>
      </w:pPr>
      <w:r w:rsidRPr="00ED1E06">
        <w:rPr>
          <w:rFonts w:eastAsia="MS Mincho"/>
          <w:color w:val="000000" w:themeColor="text1"/>
          <w:sz w:val="22"/>
          <w:szCs w:val="22"/>
        </w:rPr>
        <w:t xml:space="preserve">г. Улан-Удэ </w:t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bookmarkStart w:id="13" w:name="Датадог"/>
      <w:r w:rsidRPr="00ED1E06">
        <w:rPr>
          <w:rFonts w:eastAsia="MS Mincho"/>
          <w:color w:val="000000" w:themeColor="text1"/>
          <w:sz w:val="22"/>
          <w:szCs w:val="22"/>
        </w:rPr>
        <w:t>«__</w:t>
      </w:r>
      <w:proofErr w:type="gramStart"/>
      <w:r w:rsidRPr="00ED1E06">
        <w:rPr>
          <w:rFonts w:eastAsia="MS Mincho"/>
          <w:color w:val="000000" w:themeColor="text1"/>
          <w:sz w:val="22"/>
          <w:szCs w:val="22"/>
        </w:rPr>
        <w:t>_»_</w:t>
      </w:r>
      <w:proofErr w:type="gramEnd"/>
      <w:r w:rsidRPr="00ED1E06">
        <w:rPr>
          <w:rFonts w:eastAsia="MS Mincho"/>
          <w:color w:val="000000" w:themeColor="text1"/>
          <w:sz w:val="22"/>
          <w:szCs w:val="22"/>
        </w:rPr>
        <w:t>_______20___ г.</w:t>
      </w:r>
      <w:bookmarkEnd w:id="13"/>
    </w:p>
    <w:p w14:paraId="7FD36CAA" w14:textId="77777777" w:rsidR="00F734D8" w:rsidRPr="00ED1E06" w:rsidRDefault="00F734D8" w:rsidP="00F734D8">
      <w:pPr>
        <w:widowControl w:val="0"/>
        <w:tabs>
          <w:tab w:val="left" w:pos="2454"/>
        </w:tabs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ab/>
      </w:r>
    </w:p>
    <w:p w14:paraId="6CFCBD00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</w:t>
      </w:r>
      <w:r w:rsidR="006436AF">
        <w:rPr>
          <w:color w:val="000000" w:themeColor="text1"/>
          <w:sz w:val="22"/>
          <w:szCs w:val="22"/>
        </w:rPr>
        <w:t>Д</w:t>
      </w:r>
      <w:r w:rsidRPr="00ED1E06">
        <w:rPr>
          <w:color w:val="000000" w:themeColor="text1"/>
          <w:sz w:val="22"/>
          <w:szCs w:val="22"/>
        </w:rPr>
        <w:t xml:space="preserve">иректора </w:t>
      </w:r>
      <w:r w:rsidR="006436AF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14" w:name="Исполнитель"/>
      <w:r w:rsidRPr="00ED1E06">
        <w:rPr>
          <w:color w:val="000000" w:themeColor="text1"/>
          <w:sz w:val="22"/>
          <w:szCs w:val="22"/>
        </w:rPr>
        <w:t>[Исполнитель]</w:t>
      </w:r>
      <w:bookmarkEnd w:id="1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15" w:name="ИсполнителРук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1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16" w:name="ОснованиеИсп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16"/>
      <w:r w:rsidRPr="00ED1E06">
        <w:rPr>
          <w:color w:val="000000" w:themeColor="text1"/>
          <w:sz w:val="22"/>
          <w:szCs w:val="22"/>
        </w:rPr>
        <w:t xml:space="preserve">, с другой стороны, и [Получатель услуги], именуемое в дальнейшем «Получатель услуги», в лице </w:t>
      </w:r>
      <w:bookmarkStart w:id="17" w:name="ПолучателРук"/>
      <w:r w:rsidRPr="00ED1E06">
        <w:rPr>
          <w:color w:val="000000" w:themeColor="text1"/>
          <w:sz w:val="22"/>
          <w:szCs w:val="22"/>
        </w:rPr>
        <w:t>[Руководитель получателя услуги]</w:t>
      </w:r>
      <w:bookmarkEnd w:id="17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18" w:name="ОснованиеПол"/>
      <w:r w:rsidRPr="00ED1E06">
        <w:rPr>
          <w:color w:val="000000" w:themeColor="text1"/>
          <w:sz w:val="22"/>
          <w:szCs w:val="22"/>
        </w:rPr>
        <w:t>[Основание получателя]</w:t>
      </w:r>
      <w:bookmarkEnd w:id="18"/>
      <w:r w:rsidRPr="00ED1E06">
        <w:rPr>
          <w:color w:val="000000" w:themeColor="text1"/>
          <w:sz w:val="22"/>
          <w:szCs w:val="22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9" w:name="Датаком"/>
      <w:r w:rsidRPr="00ED1E06">
        <w:rPr>
          <w:color w:val="000000" w:themeColor="text1"/>
          <w:sz w:val="22"/>
          <w:szCs w:val="22"/>
        </w:rPr>
        <w:t>[Дата]</w:t>
      </w:r>
      <w:bookmarkEnd w:id="19"/>
      <w:r w:rsidRPr="00ED1E06">
        <w:rPr>
          <w:color w:val="000000" w:themeColor="text1"/>
          <w:sz w:val="22"/>
          <w:szCs w:val="22"/>
        </w:rPr>
        <w:t xml:space="preserve"> г. № </w:t>
      </w:r>
      <w:bookmarkStart w:id="20" w:name="Номерком"/>
      <w:r w:rsidRPr="00ED1E06">
        <w:rPr>
          <w:color w:val="000000" w:themeColor="text1"/>
          <w:sz w:val="22"/>
          <w:szCs w:val="22"/>
        </w:rPr>
        <w:t>[Номер]</w:t>
      </w:r>
      <w:bookmarkEnd w:id="20"/>
      <w:r w:rsidRPr="00ED1E06">
        <w:rPr>
          <w:color w:val="000000" w:themeColor="text1"/>
          <w:sz w:val="22"/>
          <w:szCs w:val="22"/>
        </w:rPr>
        <w:t>, о нижеследующем.</w:t>
      </w:r>
    </w:p>
    <w:p w14:paraId="36EBA3F5" w14:textId="77777777" w:rsidR="00F734D8" w:rsidRPr="00ED1E06" w:rsidRDefault="00F734D8" w:rsidP="00F734D8">
      <w:pPr>
        <w:widowControl w:val="0"/>
        <w:jc w:val="both"/>
        <w:rPr>
          <w:color w:val="000000" w:themeColor="text1"/>
          <w:sz w:val="22"/>
          <w:szCs w:val="22"/>
        </w:rPr>
      </w:pPr>
    </w:p>
    <w:p w14:paraId="08FDCAB2" w14:textId="77777777" w:rsidR="00F734D8" w:rsidRPr="00ED1E06" w:rsidRDefault="00F734D8" w:rsidP="00F734D8">
      <w:pPr>
        <w:numPr>
          <w:ilvl w:val="0"/>
          <w:numId w:val="9"/>
        </w:numPr>
        <w:tabs>
          <w:tab w:val="left" w:pos="0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Предмет Договора</w:t>
      </w:r>
    </w:p>
    <w:p w14:paraId="0B55B63B" w14:textId="77777777" w:rsidR="00F734D8" w:rsidRPr="00ED1E06" w:rsidRDefault="00F734D8" w:rsidP="00F734D8">
      <w:pPr>
        <w:tabs>
          <w:tab w:val="left" w:pos="567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1.1. </w:t>
      </w:r>
      <w:r w:rsidRPr="00ED1E06">
        <w:rPr>
          <w:color w:val="000000" w:themeColor="text1"/>
          <w:sz w:val="22"/>
          <w:szCs w:val="22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21" w:name="Услуга"/>
      <w:r w:rsidRPr="00ED1E06">
        <w:rPr>
          <w:color w:val="000000" w:themeColor="text1"/>
          <w:sz w:val="22"/>
          <w:szCs w:val="22"/>
        </w:rPr>
        <w:t>[Услуга]</w:t>
      </w:r>
      <w:bookmarkEnd w:id="21"/>
      <w:r w:rsidRPr="00ED1E06">
        <w:rPr>
          <w:color w:val="000000" w:themeColor="text1"/>
          <w:sz w:val="22"/>
          <w:szCs w:val="22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723CA54F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1.2. </w:t>
      </w:r>
      <w:r w:rsidRPr="00ED1E06">
        <w:rPr>
          <w:color w:val="000000" w:themeColor="text1"/>
          <w:sz w:val="22"/>
          <w:szCs w:val="22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1B9ECA87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</w:p>
    <w:p w14:paraId="35CC5637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left="567" w:right="0" w:hanging="567"/>
        <w:rPr>
          <w:b w:val="0"/>
          <w:color w:val="000000" w:themeColor="text1"/>
          <w:sz w:val="22"/>
          <w:szCs w:val="22"/>
        </w:rPr>
      </w:pPr>
      <w:bookmarkStart w:id="22" w:name="_ref_16211363"/>
      <w:r w:rsidRPr="00ED1E06">
        <w:rPr>
          <w:b w:val="0"/>
          <w:color w:val="000000" w:themeColor="text1"/>
          <w:sz w:val="22"/>
          <w:szCs w:val="22"/>
        </w:rPr>
        <w:t>Качество услуг</w:t>
      </w:r>
      <w:bookmarkStart w:id="23" w:name="_ref_16215690"/>
      <w:bookmarkEnd w:id="22"/>
    </w:p>
    <w:p w14:paraId="7B144628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Качество услуг должно соответствовать требованиям, установленным Техническим заданием.</w:t>
      </w:r>
      <w:bookmarkEnd w:id="23"/>
    </w:p>
    <w:p w14:paraId="53D465FD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4" w:name="_ref_1621569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предъявления требования.</w:t>
      </w:r>
      <w:bookmarkEnd w:id="24"/>
    </w:p>
    <w:p w14:paraId="165985B0" w14:textId="77777777" w:rsidR="00F734D8" w:rsidRPr="00ED1E06" w:rsidRDefault="00F734D8" w:rsidP="00F734D8">
      <w:pPr>
        <w:pStyle w:val="a3"/>
        <w:numPr>
          <w:ilvl w:val="1"/>
          <w:numId w:val="10"/>
        </w:numPr>
        <w:ind w:left="567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В случае выявления существенных недостатков услуг они должны </w:t>
      </w:r>
      <w:proofErr w:type="gramStart"/>
      <w:r w:rsidRPr="00ED1E06">
        <w:rPr>
          <w:color w:val="000000" w:themeColor="text1"/>
          <w:sz w:val="22"/>
          <w:szCs w:val="22"/>
        </w:rPr>
        <w:t>быть  устранены</w:t>
      </w:r>
      <w:proofErr w:type="gramEnd"/>
      <w:r w:rsidRPr="00ED1E06">
        <w:rPr>
          <w:color w:val="000000" w:themeColor="text1"/>
          <w:sz w:val="22"/>
          <w:szCs w:val="22"/>
        </w:rPr>
        <w:t xml:space="preserve"> в течение 10 (десяти) рабочих дней  с момента предъявления требования.</w:t>
      </w:r>
    </w:p>
    <w:p w14:paraId="036A5E33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5" w:name="_ref_162156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25"/>
    </w:p>
    <w:p w14:paraId="22AC72EA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jc w:val="both"/>
        <w:rPr>
          <w:color w:val="000000" w:themeColor="text1"/>
          <w:sz w:val="22"/>
          <w:szCs w:val="22"/>
        </w:rPr>
      </w:pPr>
    </w:p>
    <w:p w14:paraId="4CC1512D" w14:textId="77777777" w:rsidR="00F734D8" w:rsidRPr="00ED1E06" w:rsidRDefault="00F734D8" w:rsidP="00F734D8">
      <w:pPr>
        <w:numPr>
          <w:ilvl w:val="0"/>
          <w:numId w:val="9"/>
        </w:numPr>
        <w:tabs>
          <w:tab w:val="left" w:pos="709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bookmarkStart w:id="26" w:name="_ref_16521761"/>
      <w:r w:rsidRPr="00ED1E06">
        <w:rPr>
          <w:color w:val="000000" w:themeColor="text1"/>
          <w:sz w:val="22"/>
          <w:szCs w:val="22"/>
        </w:rPr>
        <w:t>Цена услуг и порядок оплаты</w:t>
      </w:r>
      <w:bookmarkEnd w:id="26"/>
    </w:p>
    <w:p w14:paraId="2F5400D8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rPr>
          <w:color w:val="000000" w:themeColor="text1"/>
          <w:sz w:val="22"/>
          <w:szCs w:val="22"/>
        </w:rPr>
      </w:pPr>
    </w:p>
    <w:p w14:paraId="44B11B9C" w14:textId="77777777" w:rsidR="00F734D8" w:rsidRPr="00ED1E06" w:rsidRDefault="00F734D8" w:rsidP="00F734D8">
      <w:pPr>
        <w:tabs>
          <w:tab w:val="left" w:pos="0"/>
        </w:tabs>
        <w:suppressAutoHyphens/>
        <w:ind w:firstLine="567"/>
        <w:contextualSpacing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597D11E7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jc w:val="both"/>
        <w:rPr>
          <w:color w:val="000000" w:themeColor="text1"/>
          <w:sz w:val="22"/>
          <w:szCs w:val="22"/>
        </w:rPr>
      </w:pPr>
    </w:p>
    <w:p w14:paraId="2E24A9C7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right="0" w:hanging="720"/>
        <w:rPr>
          <w:b w:val="0"/>
          <w:color w:val="000000" w:themeColor="text1"/>
          <w:sz w:val="22"/>
          <w:szCs w:val="22"/>
        </w:rPr>
      </w:pPr>
      <w:bookmarkStart w:id="27" w:name="_ref_16595667"/>
      <w:r w:rsidRPr="00ED1E06">
        <w:rPr>
          <w:b w:val="0"/>
          <w:color w:val="000000" w:themeColor="text1"/>
          <w:sz w:val="22"/>
          <w:szCs w:val="22"/>
        </w:rPr>
        <w:t>Сроки и условия оказания услуг</w:t>
      </w:r>
      <w:bookmarkEnd w:id="27"/>
    </w:p>
    <w:p w14:paraId="4F920F7C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  <w:tab w:val="left" w:pos="900"/>
        </w:tabs>
        <w:suppressAutoHyphens/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8" w:name="_ref_1659566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обязуется оказать услуги, предусмотренные Договором, не позднее:</w:t>
      </w:r>
      <w:bookmarkStart w:id="29" w:name="_ref_17050221"/>
      <w:bookmarkEnd w:id="28"/>
    </w:p>
    <w:p w14:paraId="3168D9DF" w14:textId="77777777" w:rsidR="00F734D8" w:rsidRPr="00ED1E06" w:rsidRDefault="00F734D8" w:rsidP="00F734D8">
      <w:pPr>
        <w:pStyle w:val="2"/>
        <w:tabs>
          <w:tab w:val="left" w:pos="567"/>
          <w:tab w:val="left" w:pos="900"/>
        </w:tabs>
        <w:suppressAutoHyphens/>
        <w:spacing w:before="0"/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0" w:name="Срокдог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[Срок договора]</w:t>
      </w:r>
      <w:bookmarkEnd w:id="30"/>
    </w:p>
    <w:p w14:paraId="1E7B00FA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9"/>
    </w:p>
    <w:p w14:paraId="6FE13CCD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1" w:name="_ref_1705022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Подтверждение факта оказания услуг</w:t>
      </w:r>
      <w:bookmarkEnd w:id="31"/>
    </w:p>
    <w:p w14:paraId="2EE67757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2" w:name="_ref_1705022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32"/>
    </w:p>
    <w:p w14:paraId="5A7D099D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3" w:name="_ref_170502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Акт об оказании услуг должен быть составлен и подписан Сторонами в течение 10 (десяти) рабочих дней по окончании оказания услуг при условии, что услуги оказаны Исполнителем надлежащим образом и в полном объеме</w:t>
      </w:r>
      <w:bookmarkEnd w:id="33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:</w:t>
      </w:r>
    </w:p>
    <w:p w14:paraId="09E6B10B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1701"/>
        </w:tabs>
        <w:ind w:left="1418" w:hanging="425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По завершении оказания Услуг, Исполнитель представляет Получателю услуги результат оказанной услуги (отчёт об оказанной услуге) в двух экземплярах и подписанный со своей стороны Акт сдачи-приемки в трех экземплярах;</w:t>
      </w:r>
    </w:p>
    <w:p w14:paraId="7222A0C6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bookmarkStart w:id="34" w:name="_ref_17050233"/>
      <w:r w:rsidRPr="00ED1E06">
        <w:rPr>
          <w:color w:val="000000" w:themeColor="text1"/>
          <w:sz w:val="22"/>
          <w:szCs w:val="22"/>
        </w:rPr>
        <w:t xml:space="preserve"> Получатель услуги, при условии, что услуги оказаны Исполнителем надлежащим образом и в полном объеме, в течение 3 (трех) рабочих дней с даты получения от Исполнителя  Акта сдачи-приемки согласовывает результат оказываемой услуги (отчёт об оказанной услуге) и подписывает Акт сдачи - приемки и  направляет Заказчику. В случае наличия у Получателя услуги замечаний к результату оказанной услуги, он обязан предоставить Заказчику и Исполнителю письменно мотивированное мнение о выявленных недостатках, при этом Акт сдачи-приемки не подписывается;</w:t>
      </w:r>
    </w:p>
    <w:p w14:paraId="357ECB75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Заказчик в течение 7 (семи) рабочих дней с даты получения от Получателя услуги Акта сдачи-приемки, по результатам заседания Комиссии:</w:t>
      </w:r>
    </w:p>
    <w:p w14:paraId="5C502756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направляет Исполнителю и Получателю услуги подписанные экземпляры Акта сдачи-приемки, либо;</w:t>
      </w:r>
    </w:p>
    <w:p w14:paraId="0A01F44C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б) направляет Исполнителю требование о безвозмездном устранении </w:t>
      </w:r>
      <w:proofErr w:type="gramStart"/>
      <w:r w:rsidRPr="00ED1E06">
        <w:rPr>
          <w:color w:val="000000" w:themeColor="text1"/>
          <w:sz w:val="22"/>
          <w:szCs w:val="22"/>
        </w:rPr>
        <w:t>недостатков услуг</w:t>
      </w:r>
      <w:proofErr w:type="gramEnd"/>
      <w:r w:rsidRPr="00ED1E06">
        <w:rPr>
          <w:color w:val="000000" w:themeColor="text1"/>
          <w:sz w:val="22"/>
          <w:szCs w:val="22"/>
        </w:rPr>
        <w:t xml:space="preserve"> выявленных Заказчиком либо Получателем услуги по результатам рассмотрения результата оказанной услуги, либо;</w:t>
      </w:r>
    </w:p>
    <w:p w14:paraId="0805CA39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по результатам рассмотрения имеющихся мотивированных мнений отказывает Исполнителю в приемке Услуг в полном объеме, либо;</w:t>
      </w:r>
    </w:p>
    <w:p w14:paraId="612BB28A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г)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Услуг.</w:t>
      </w:r>
    </w:p>
    <w:p w14:paraId="646D3D0F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bookmarkStart w:id="35" w:name="_ref_17487076"/>
      <w:bookmarkEnd w:id="34"/>
    </w:p>
    <w:p w14:paraId="4DCC5BFD" w14:textId="77777777" w:rsidR="00F734D8" w:rsidRPr="00ED1E06" w:rsidRDefault="00F734D8" w:rsidP="00F734D8">
      <w:pPr>
        <w:numPr>
          <w:ilvl w:val="0"/>
          <w:numId w:val="13"/>
        </w:numPr>
        <w:suppressAutoHyphens/>
        <w:ind w:left="567" w:hanging="567"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Права и обязанности Сторон</w:t>
      </w:r>
    </w:p>
    <w:p w14:paraId="33F1D632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 Исполнитель обязан:</w:t>
      </w:r>
    </w:p>
    <w:p w14:paraId="5FB31B79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5.1.1. Оказать Получателю услуги услугу качественно и в сроки, установленные настоящим Договором.</w:t>
      </w:r>
    </w:p>
    <w:p w14:paraId="7531CC97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1282C2AE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3D735092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0BE6D632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5.1.5. Принимать меры по обеспечению </w:t>
      </w:r>
      <w:proofErr w:type="gramStart"/>
      <w:r w:rsidRPr="00ED1E06">
        <w:rPr>
          <w:color w:val="000000" w:themeColor="text1"/>
          <w:sz w:val="22"/>
          <w:szCs w:val="22"/>
        </w:rPr>
        <w:t>сохранности</w:t>
      </w:r>
      <w:proofErr w:type="gramEnd"/>
      <w:r w:rsidRPr="00ED1E06">
        <w:rPr>
          <w:color w:val="000000" w:themeColor="text1"/>
          <w:sz w:val="22"/>
          <w:szCs w:val="22"/>
        </w:rPr>
        <w:t xml:space="preserve"> предоставленной Получателем услуги документации, иных материалов и сведений в период оказания Услуг.</w:t>
      </w:r>
    </w:p>
    <w:p w14:paraId="31B3F7E2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60396A06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 Исполнитель имеет право:</w:t>
      </w:r>
    </w:p>
    <w:p w14:paraId="15A5489E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00DF801D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6" w:name="_ref_1705023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5.2.2.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Привлекать к оказанию услуг любых третьих лиц (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субисполнителей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) без дополнительного согласования с Заказчиком.</w:t>
      </w:r>
      <w:bookmarkStart w:id="37" w:name="_ref_17050238"/>
      <w:bookmarkEnd w:id="3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субисполнителем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соответствии с правилами пункта 1 статьи 313 и статьи 403 ГК РФ.</w:t>
      </w:r>
      <w:bookmarkEnd w:id="37"/>
    </w:p>
    <w:p w14:paraId="19427A2E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5.2.3. По согласованию с Получателем услуги досрочно оказать Услуги.</w:t>
      </w:r>
    </w:p>
    <w:p w14:paraId="2655FF8B" w14:textId="77777777" w:rsidR="00F734D8" w:rsidRPr="00ED1E06" w:rsidRDefault="00F734D8" w:rsidP="00F734D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 Заказчик обязан:</w:t>
      </w:r>
    </w:p>
    <w:p w14:paraId="4C394BC1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4D1BFB8C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 Заказчик вправе:</w:t>
      </w:r>
    </w:p>
    <w:p w14:paraId="458E1681" w14:textId="77777777" w:rsidR="00F734D8" w:rsidRPr="00ED1E06" w:rsidRDefault="00F734D8" w:rsidP="00F734D8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77023B3C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5.5. Получатель услуги обязан:</w:t>
      </w:r>
    </w:p>
    <w:p w14:paraId="2BA76DFA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5.5.1. Предоставить Исполнителю документацию, иные материалы и сведения, необходимые для оказания Услуг.</w:t>
      </w:r>
    </w:p>
    <w:p w14:paraId="5132C8FD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24558274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5.6. Получатель услуги вправе: </w:t>
      </w:r>
    </w:p>
    <w:p w14:paraId="7F7A6F3C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5.6.1. Досрочно принять оказанные Исполнителем Услуги.</w:t>
      </w:r>
    </w:p>
    <w:p w14:paraId="170A3B7F" w14:textId="77777777" w:rsidR="00F734D8" w:rsidRPr="00ED1E06" w:rsidRDefault="00F734D8" w:rsidP="00F734D8">
      <w:pPr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7E9943C9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58CA6F41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Ответственность сторон</w:t>
      </w:r>
      <w:bookmarkStart w:id="38" w:name="_ref_17491884"/>
      <w:bookmarkEnd w:id="35"/>
    </w:p>
    <w:p w14:paraId="691AE68E" w14:textId="77777777" w:rsidR="00F734D8" w:rsidRPr="00ED1E06" w:rsidRDefault="00F734D8" w:rsidP="00F734D8">
      <w:pPr>
        <w:pStyle w:val="1"/>
        <w:numPr>
          <w:ilvl w:val="1"/>
          <w:numId w:val="13"/>
        </w:numPr>
        <w:spacing w:line="240" w:lineRule="auto"/>
        <w:ind w:left="567" w:right="0" w:hanging="567"/>
        <w:jc w:val="left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Уплата неустойки Исполнителем</w:t>
      </w:r>
      <w:bookmarkEnd w:id="38"/>
    </w:p>
    <w:p w14:paraId="480BBC8A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9" w:name="_ref_1749188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срока оказания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39"/>
    </w:p>
    <w:p w14:paraId="054CC3A4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0" w:name="_ref_4311823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6.1.2.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случае просрочки устранения недостатков оказанных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40"/>
    </w:p>
    <w:p w14:paraId="6CFA2552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bookmarkStart w:id="41" w:name="_ref_1749190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41"/>
    </w:p>
    <w:p w14:paraId="5376A436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6.3.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9869B57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0C02056B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2" w:name="_ref_17768679"/>
      <w:r w:rsidRPr="00ED1E06">
        <w:rPr>
          <w:b w:val="0"/>
          <w:color w:val="000000" w:themeColor="text1"/>
          <w:sz w:val="22"/>
          <w:szCs w:val="22"/>
        </w:rPr>
        <w:t>Изменение и расторжение договора</w:t>
      </w:r>
      <w:bookmarkEnd w:id="42"/>
    </w:p>
    <w:p w14:paraId="44967ED0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3" w:name="_ref_1777374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может быть изменен или расторгнут по соглашению сторон.</w:t>
      </w:r>
      <w:bookmarkEnd w:id="43"/>
    </w:p>
    <w:p w14:paraId="5C8BBA17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4" w:name="_ref_177737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Расторжение Договора</w:t>
      </w:r>
      <w:bookmarkEnd w:id="44"/>
    </w:p>
    <w:p w14:paraId="776EFDF6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5" w:name="_ref_177737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вправе полностью или частично в одностороннем порядке отказаться от исполнения Договора:</w:t>
      </w:r>
    </w:p>
    <w:p w14:paraId="7811BF00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5BD94DEC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45"/>
    <w:p w14:paraId="3A8F385E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23723BA0" w14:textId="77777777" w:rsidR="00F734D8" w:rsidRPr="00ED1E06" w:rsidRDefault="00F734D8" w:rsidP="00F734D8">
      <w:pPr>
        <w:pStyle w:val="a3"/>
        <w:numPr>
          <w:ilvl w:val="1"/>
          <w:numId w:val="1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70663BEB" w14:textId="77777777" w:rsidR="00F734D8" w:rsidRPr="00ED1E06" w:rsidRDefault="00F734D8" w:rsidP="00F734D8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1D159B90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60FD9A15" w14:textId="77777777" w:rsidR="00F734D8" w:rsidRPr="00ED1E06" w:rsidRDefault="00F734D8" w:rsidP="00F734D8">
      <w:pPr>
        <w:numPr>
          <w:ilvl w:val="0"/>
          <w:numId w:val="13"/>
        </w:numPr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Конфиденциальность</w:t>
      </w:r>
    </w:p>
    <w:p w14:paraId="7C0D0F5C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8.1.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ED1E06">
        <w:rPr>
          <w:i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1C1346AB" w14:textId="77777777" w:rsidR="00F734D8" w:rsidRPr="00ED1E06" w:rsidRDefault="00F734D8" w:rsidP="00F734D8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8.2.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</w:t>
      </w:r>
      <w:r w:rsidRPr="00ED1E06">
        <w:rPr>
          <w:color w:val="000000" w:themeColor="text1"/>
          <w:sz w:val="22"/>
          <w:szCs w:val="22"/>
        </w:rPr>
        <w:lastRenderedPageBreak/>
        <w:t xml:space="preserve">привлеченных к оказанию Услуг третьих лиц, без предварительного письменного согласия Получателя услуги. </w:t>
      </w:r>
    </w:p>
    <w:p w14:paraId="2A8AC68B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8.3.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28EF93B8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8.4.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0A02CFCA" w14:textId="77777777" w:rsidR="00F734D8" w:rsidRPr="00ED1E06" w:rsidRDefault="00F734D8" w:rsidP="00F734D8">
      <w:pPr>
        <w:ind w:firstLine="709"/>
        <w:jc w:val="both"/>
        <w:rPr>
          <w:color w:val="000000" w:themeColor="text1"/>
          <w:sz w:val="22"/>
          <w:szCs w:val="22"/>
        </w:rPr>
      </w:pPr>
    </w:p>
    <w:p w14:paraId="28EA38F9" w14:textId="77777777" w:rsidR="00F734D8" w:rsidRPr="00ED1E06" w:rsidRDefault="00F734D8" w:rsidP="00F734D8">
      <w:pPr>
        <w:numPr>
          <w:ilvl w:val="0"/>
          <w:numId w:val="13"/>
        </w:numPr>
        <w:jc w:val="center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Обстоятельства непреодолимой силы</w:t>
      </w:r>
    </w:p>
    <w:p w14:paraId="3C9871F6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9.1.</w:t>
      </w:r>
      <w:r w:rsidRPr="00ED1E06">
        <w:rPr>
          <w:color w:val="000000" w:themeColor="text1"/>
          <w:sz w:val="22"/>
          <w:szCs w:val="22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3F58CB7A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9.2.</w:t>
      </w:r>
      <w:r w:rsidRPr="00ED1E06">
        <w:rPr>
          <w:color w:val="000000" w:themeColor="text1"/>
          <w:sz w:val="22"/>
          <w:szCs w:val="22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4C82CA61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9.3. </w:t>
      </w:r>
      <w:r w:rsidRPr="00ED1E06">
        <w:rPr>
          <w:color w:val="000000" w:themeColor="text1"/>
          <w:sz w:val="22"/>
          <w:szCs w:val="22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509ADAE1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5FCBDC4D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6" w:name="_ref_17936647"/>
      <w:r w:rsidRPr="00ED1E06">
        <w:rPr>
          <w:b w:val="0"/>
          <w:color w:val="000000" w:themeColor="text1"/>
          <w:sz w:val="22"/>
          <w:szCs w:val="22"/>
        </w:rPr>
        <w:t>Разрешение споров</w:t>
      </w:r>
      <w:bookmarkEnd w:id="46"/>
    </w:p>
    <w:p w14:paraId="2ACF6BC3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7" w:name="_ref_1793664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Досудебный (претензионный) порядок разрешения споров</w:t>
      </w:r>
      <w:bookmarkEnd w:id="47"/>
    </w:p>
    <w:p w14:paraId="7265DFFE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8" w:name="_ref_17936649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8"/>
    </w:p>
    <w:p w14:paraId="494F1067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9" w:name="_ref_179366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9"/>
    </w:p>
    <w:p w14:paraId="79352671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0" w:name="_ref_179366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5 (пяти)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получения претензии.</w:t>
      </w:r>
      <w:bookmarkEnd w:id="50"/>
    </w:p>
    <w:p w14:paraId="0710B3E4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1" w:name="_ref_1793665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51"/>
    </w:p>
    <w:p w14:paraId="26D1E89A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2" w:name="_ref_535182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52"/>
    </w:p>
    <w:p w14:paraId="5DD52D51" w14:textId="77777777" w:rsidR="00F734D8" w:rsidRPr="00ED1E06" w:rsidRDefault="00F734D8" w:rsidP="00F734D8">
      <w:pPr>
        <w:tabs>
          <w:tab w:val="left" w:pos="709"/>
        </w:tabs>
        <w:suppressAutoHyphens/>
        <w:jc w:val="center"/>
        <w:rPr>
          <w:color w:val="000000" w:themeColor="text1"/>
          <w:sz w:val="22"/>
          <w:szCs w:val="22"/>
        </w:rPr>
      </w:pPr>
    </w:p>
    <w:p w14:paraId="5638604E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53" w:name="_ref_18114473"/>
      <w:r w:rsidRPr="00ED1E06">
        <w:rPr>
          <w:b w:val="0"/>
          <w:color w:val="000000" w:themeColor="text1"/>
          <w:sz w:val="22"/>
          <w:szCs w:val="22"/>
        </w:rPr>
        <w:t>Заключительные положения</w:t>
      </w:r>
      <w:bookmarkEnd w:id="53"/>
    </w:p>
    <w:p w14:paraId="4BD36F0B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4" w:name="_ref_1811447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вступает в силу и становится обязательным для сторон с момента его заключения.</w:t>
      </w:r>
      <w:bookmarkEnd w:id="54"/>
    </w:p>
    <w:p w14:paraId="0957E99E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5" w:name="_ref_1811447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действует до определенного в нем момента окончания исполнения сторонами своих обязательств.</w:t>
      </w:r>
      <w:bookmarkEnd w:id="55"/>
    </w:p>
    <w:p w14:paraId="0CAA061A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6" w:name="_ref_5394036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Направление юридически значимых сообщений</w:t>
      </w:r>
      <w:bookmarkEnd w:id="56"/>
    </w:p>
    <w:p w14:paraId="71B8D3A8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7" w:name="_ref_1811447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правовых последствий для другой стороны, должны направляться только одним из следующих способов:</w:t>
      </w:r>
      <w:bookmarkEnd w:id="57"/>
    </w:p>
    <w:p w14:paraId="5A9CC76B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с нарочным (курьерской доставкой). Факт получения документа должен </w:t>
      </w:r>
      <w:proofErr w:type="gramStart"/>
      <w:r w:rsidRPr="00ED1E06">
        <w:rPr>
          <w:color w:val="000000" w:themeColor="text1"/>
          <w:sz w:val="22"/>
          <w:szCs w:val="22"/>
        </w:rPr>
        <w:t>подтверждаться  распиской</w:t>
      </w:r>
      <w:proofErr w:type="gramEnd"/>
      <w:r w:rsidRPr="00ED1E06">
        <w:rPr>
          <w:color w:val="000000" w:themeColor="text1"/>
          <w:sz w:val="22"/>
          <w:szCs w:val="22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4B9B4995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заказным письмом с уведомлением о вручении;</w:t>
      </w:r>
    </w:p>
    <w:p w14:paraId="1F62C0AF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ценным письмом с описью вложения и уведомлением о вручении.</w:t>
      </w:r>
    </w:p>
    <w:p w14:paraId="2A86AE1A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8" w:name="_ref_539530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8"/>
    </w:p>
    <w:p w14:paraId="0BD1DB96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9" w:name="_ref_5396577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9"/>
    </w:p>
    <w:p w14:paraId="0CE1CF8E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60" w:name="_ref_5350048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60"/>
    </w:p>
    <w:p w14:paraId="4DE427B1" w14:textId="77777777" w:rsidR="00F734D8" w:rsidRPr="00ED1E06" w:rsidRDefault="00F734D8" w:rsidP="00F734D8">
      <w:pPr>
        <w:ind w:left="1134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44D3987A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048D5EBC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3E7800AE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1CBED766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11.7. Все приложения к настоящему Договору являются его неотъемлемыми частями.</w:t>
      </w:r>
    </w:p>
    <w:p w14:paraId="605A22C5" w14:textId="77777777" w:rsidR="00F734D8" w:rsidRPr="00ED1E06" w:rsidRDefault="00F734D8" w:rsidP="00F734D8">
      <w:pPr>
        <w:ind w:right="57" w:firstLine="709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К настоящему Договору прилагается: </w:t>
      </w:r>
    </w:p>
    <w:p w14:paraId="7CF4BAAD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Техническое задание (Приложение № 1);</w:t>
      </w:r>
    </w:p>
    <w:p w14:paraId="53AA7A41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б) Образец Акта сдачи-приемки (Приложение № 2).</w:t>
      </w:r>
    </w:p>
    <w:p w14:paraId="4E20EFBF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Стоимость работ и порядок расчётов (Приложение 3) - только к экземплярам Заказчика и Исполнителя.</w:t>
      </w:r>
    </w:p>
    <w:p w14:paraId="609A4DF3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11.8. Документы, принятые сторонами в факсимильном виде либо </w:t>
      </w:r>
      <w:proofErr w:type="gramStart"/>
      <w:r w:rsidRPr="00ED1E06">
        <w:rPr>
          <w:color w:val="000000" w:themeColor="text1"/>
          <w:sz w:val="22"/>
          <w:szCs w:val="22"/>
        </w:rPr>
        <w:t>электронном виде</w:t>
      </w:r>
      <w:proofErr w:type="gramEnd"/>
      <w:r w:rsidRPr="00ED1E06">
        <w:rPr>
          <w:color w:val="000000" w:themeColor="text1"/>
          <w:sz w:val="22"/>
          <w:szCs w:val="22"/>
        </w:rPr>
        <w:t xml:space="preserve">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1AAD3BC5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       </w:t>
      </w:r>
    </w:p>
    <w:p w14:paraId="02DABBE7" w14:textId="77777777" w:rsidR="00F734D8" w:rsidRPr="00ED1E06" w:rsidRDefault="00F734D8" w:rsidP="00F734D8">
      <w:pPr>
        <w:pStyle w:val="a3"/>
        <w:numPr>
          <w:ilvl w:val="0"/>
          <w:numId w:val="13"/>
        </w:numPr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Юридические адреса сторон и банковские реквизиты</w:t>
      </w:r>
    </w:p>
    <w:p w14:paraId="1C673D66" w14:textId="77777777" w:rsidR="00F734D8" w:rsidRPr="00ED1E06" w:rsidRDefault="00F734D8" w:rsidP="00F734D8">
      <w:pPr>
        <w:keepNext/>
        <w:tabs>
          <w:tab w:val="left" w:pos="709"/>
        </w:tabs>
        <w:suppressAutoHyphens/>
        <w:jc w:val="center"/>
        <w:rPr>
          <w:bCs/>
          <w:color w:val="000000" w:themeColor="text1"/>
          <w:sz w:val="22"/>
          <w:szCs w:val="22"/>
        </w:rPr>
      </w:pPr>
    </w:p>
    <w:p w14:paraId="3FAB398A" w14:textId="77777777" w:rsidR="00F734D8" w:rsidRPr="00ED1E06" w:rsidRDefault="00F734D8" w:rsidP="00F734D8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Заказчик</w:t>
      </w:r>
    </w:p>
    <w:p w14:paraId="26CB388E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5D4555C2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Адрес: 670000, Республика Бурятия, г. Улан-Удэ, ул. Смолина, 65.</w:t>
      </w:r>
    </w:p>
    <w:p w14:paraId="47F7D9D4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Телефон: +7 800 30 30 123, </w:t>
      </w:r>
      <w:r w:rsidRPr="00ED1E06">
        <w:rPr>
          <w:color w:val="000000" w:themeColor="text1"/>
          <w:sz w:val="22"/>
          <w:szCs w:val="22"/>
          <w:lang w:val="en-US"/>
        </w:rPr>
        <w:t>e</w:t>
      </w:r>
      <w:r w:rsidRPr="00ED1E06">
        <w:rPr>
          <w:color w:val="000000" w:themeColor="text1"/>
          <w:sz w:val="22"/>
          <w:szCs w:val="22"/>
        </w:rPr>
        <w:t>-</w:t>
      </w:r>
      <w:r w:rsidRPr="00ED1E06">
        <w:rPr>
          <w:color w:val="000000" w:themeColor="text1"/>
          <w:sz w:val="22"/>
          <w:szCs w:val="22"/>
          <w:lang w:val="en-US"/>
        </w:rPr>
        <w:t>mail</w:t>
      </w:r>
      <w:r w:rsidRPr="00ED1E06">
        <w:rPr>
          <w:color w:val="000000" w:themeColor="text1"/>
          <w:sz w:val="22"/>
          <w:szCs w:val="22"/>
        </w:rPr>
        <w:t xml:space="preserve">: 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rci</w:t>
      </w:r>
      <w:proofErr w:type="spellEnd"/>
      <w:r w:rsidRPr="00ED1E06">
        <w:rPr>
          <w:color w:val="000000" w:themeColor="text1"/>
          <w:sz w:val="22"/>
          <w:szCs w:val="22"/>
        </w:rPr>
        <w:t>@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msp</w:t>
      </w:r>
      <w:proofErr w:type="spellEnd"/>
      <w:r w:rsidRPr="00ED1E06">
        <w:rPr>
          <w:color w:val="000000" w:themeColor="text1"/>
          <w:sz w:val="22"/>
          <w:szCs w:val="22"/>
        </w:rPr>
        <w:t>03.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14:paraId="0A6C7881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ИНН 0323358650; ОГРН 1110327011640</w:t>
      </w:r>
    </w:p>
    <w:p w14:paraId="7E57A235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Расчетный счет 40701810515030000046</w:t>
      </w:r>
    </w:p>
    <w:p w14:paraId="02F6D80C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Банк ФИЛИАЛ БАНКА ВТБ (ПАО) В Г.КРАСНОЯРСКЕ</w:t>
      </w:r>
    </w:p>
    <w:p w14:paraId="52CB0386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БИК 040407777</w:t>
      </w:r>
    </w:p>
    <w:p w14:paraId="51530A3E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Корр. счет 30101810200000000777</w:t>
      </w:r>
    </w:p>
    <w:p w14:paraId="79BCBFD7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right"/>
        <w:rPr>
          <w:color w:val="000000" w:themeColor="text1"/>
          <w:sz w:val="22"/>
          <w:szCs w:val="22"/>
        </w:rPr>
      </w:pPr>
    </w:p>
    <w:p w14:paraId="59189AB5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____________________________</w:t>
      </w:r>
      <w:r w:rsidR="006436AF">
        <w:rPr>
          <w:color w:val="000000" w:themeColor="text1"/>
          <w:sz w:val="22"/>
          <w:szCs w:val="22"/>
        </w:rPr>
        <w:t>А.П. Волкова</w:t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</w:p>
    <w:p w14:paraId="1FF3F87C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rPr>
          <w:color w:val="000000" w:themeColor="text1"/>
          <w:sz w:val="22"/>
          <w:szCs w:val="22"/>
        </w:rPr>
      </w:pPr>
    </w:p>
    <w:p w14:paraId="6D9061A5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lastRenderedPageBreak/>
        <w:t>Исполнитель</w:t>
      </w:r>
    </w:p>
    <w:p w14:paraId="56FEE469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</w:t>
      </w:r>
      <w:bookmarkStart w:id="61" w:name="Рекисп"/>
      <w:r w:rsidRPr="00ED1E06">
        <w:rPr>
          <w:color w:val="000000" w:themeColor="text1"/>
          <w:sz w:val="22"/>
          <w:szCs w:val="22"/>
        </w:rPr>
        <w:t>[Реквизиты Исполнителя]</w:t>
      </w:r>
      <w:bookmarkEnd w:id="61"/>
      <w:r w:rsidRPr="00ED1E06">
        <w:rPr>
          <w:color w:val="000000" w:themeColor="text1"/>
          <w:sz w:val="22"/>
          <w:szCs w:val="22"/>
        </w:rPr>
        <w:t xml:space="preserve"> </w:t>
      </w:r>
    </w:p>
    <w:p w14:paraId="0B8D7886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</w:p>
    <w:p w14:paraId="4D556121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Получатель услуги</w:t>
      </w:r>
    </w:p>
    <w:p w14:paraId="5F7C0E85" w14:textId="77777777" w:rsidR="00F734D8" w:rsidRPr="00ED1E06" w:rsidRDefault="00F734D8" w:rsidP="00F734D8">
      <w:pPr>
        <w:tabs>
          <w:tab w:val="left" w:pos="567"/>
        </w:tabs>
        <w:suppressAutoHyphens/>
        <w:rPr>
          <w:color w:val="000000" w:themeColor="text1"/>
          <w:sz w:val="22"/>
          <w:szCs w:val="22"/>
        </w:rPr>
      </w:pPr>
      <w:bookmarkStart w:id="62" w:name="Рекпол"/>
      <w:r w:rsidRPr="00ED1E06">
        <w:rPr>
          <w:color w:val="000000" w:themeColor="text1"/>
          <w:sz w:val="22"/>
          <w:szCs w:val="22"/>
        </w:rPr>
        <w:t>[Реквизиты получателя услуги]</w:t>
      </w:r>
      <w:bookmarkEnd w:id="62"/>
    </w:p>
    <w:p w14:paraId="3545F4DC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57CF6F04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4BE2D727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Приложение №2</w:t>
      </w:r>
    </w:p>
    <w:p w14:paraId="5864BFD2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2C1FAE29" w14:textId="77777777" w:rsidR="00F734D8" w:rsidRPr="00ED1E06" w:rsidRDefault="00F734D8" w:rsidP="00F734D8">
      <w:pPr>
        <w:tabs>
          <w:tab w:val="left" w:pos="567"/>
        </w:tabs>
        <w:suppressAutoHyphens/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АКТ ПРИЕМА-ПЕРЕДАЧИ</w:t>
      </w:r>
    </w:p>
    <w:p w14:paraId="566930B0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согласно договора возмездного оказания услуг № </w:t>
      </w:r>
      <w:bookmarkStart w:id="63" w:name="Номер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</w:t>
      </w:r>
      <w:bookmarkEnd w:id="63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bookmarkStart w:id="64" w:name="Дата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_______________</w:t>
      </w:r>
      <w:bookmarkEnd w:id="64"/>
    </w:p>
    <w:p w14:paraId="1C7DA8F4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1BC76A64" w14:textId="77777777" w:rsidR="00F734D8" w:rsidRPr="00ED1E06" w:rsidRDefault="00F734D8" w:rsidP="00F734D8">
      <w:pPr>
        <w:pStyle w:val="a8"/>
        <w:tabs>
          <w:tab w:val="left" w:pos="8222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г. Улан-Удэ                                                                                    </w:t>
      </w:r>
      <w:proofErr w:type="gramStart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  «</w:t>
      </w:r>
      <w:proofErr w:type="gramEnd"/>
      <w:r w:rsidRPr="00ED1E06">
        <w:rPr>
          <w:rFonts w:ascii="Times New Roman" w:hAnsi="Times New Roman"/>
          <w:color w:val="000000" w:themeColor="text1"/>
          <w:sz w:val="22"/>
          <w:szCs w:val="22"/>
        </w:rPr>
        <w:t>____» ___________ 2019 г.</w:t>
      </w:r>
    </w:p>
    <w:p w14:paraId="4C493852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0029242" w14:textId="77777777" w:rsidR="00F734D8" w:rsidRPr="00ED1E06" w:rsidRDefault="00BD720B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US"/>
        </w:rPr>
        <w:pict w14:anchorId="3326F85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50.7pt;width:358.75pt;height:96.15pt;z-index:-251658752;mso-position-horizontal:center" fillcolor="#eeece1 [3214]" stroked="f" strokecolor="#f2f2f2" strokeweight="0">
            <v:fill opacity="39322f" color2="#f2f2f2" o:opacity2="0"/>
            <v:shadow color="#99f" offset="3pt"/>
            <v:textpath style="font-family:&quot;Times New Roman&quot;;font-weight:bold;v-text-kern:t" trim="t" fitpath="t" string="ФОРМА"/>
          </v:shape>
        </w:pict>
      </w:r>
      <w:r w:rsidR="00F734D8"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="00F734D8" w:rsidRPr="00ED1E06">
        <w:rPr>
          <w:color w:val="000000" w:themeColor="text1"/>
          <w:sz w:val="22"/>
          <w:szCs w:val="22"/>
        </w:rPr>
        <w:t xml:space="preserve">, действующей на основании Устава, </w:t>
      </w:r>
    </w:p>
    <w:p w14:paraId="6DB1BA1A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5" w:name="Исполнитель1"/>
      <w:r w:rsidRPr="00ED1E06">
        <w:rPr>
          <w:color w:val="000000" w:themeColor="text1"/>
          <w:sz w:val="22"/>
          <w:szCs w:val="22"/>
        </w:rPr>
        <w:t>[Исполнитель]</w:t>
      </w:r>
      <w:bookmarkEnd w:id="65"/>
      <w:r w:rsidRPr="00ED1E06">
        <w:rPr>
          <w:color w:val="000000" w:themeColor="text1"/>
          <w:sz w:val="22"/>
          <w:szCs w:val="22"/>
        </w:rPr>
        <w:t xml:space="preserve">, именуемое в дальнейшем «Исполнитель», в лице </w:t>
      </w:r>
      <w:bookmarkStart w:id="66" w:name="ИсполнителРук1"/>
      <w:r w:rsidRPr="00ED1E06">
        <w:rPr>
          <w:color w:val="000000" w:themeColor="text1"/>
          <w:sz w:val="22"/>
          <w:szCs w:val="22"/>
        </w:rPr>
        <w:t>[Руководитель исполнителя]</w:t>
      </w:r>
      <w:bookmarkEnd w:id="66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67" w:name="ОснованиеИсп1"/>
      <w:r w:rsidRPr="00ED1E06">
        <w:rPr>
          <w:color w:val="000000" w:themeColor="text1"/>
          <w:sz w:val="22"/>
          <w:szCs w:val="22"/>
        </w:rPr>
        <w:t>[Основание]</w:t>
      </w:r>
      <w:bookmarkEnd w:id="67"/>
      <w:r w:rsidRPr="00ED1E06">
        <w:rPr>
          <w:color w:val="000000" w:themeColor="text1"/>
          <w:sz w:val="22"/>
          <w:szCs w:val="22"/>
        </w:rPr>
        <w:t xml:space="preserve">, с другой стороны, и </w:t>
      </w:r>
    </w:p>
    <w:p w14:paraId="563D6643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8" w:name="Получатель1"/>
      <w:r w:rsidRPr="00ED1E06">
        <w:rPr>
          <w:color w:val="000000" w:themeColor="text1"/>
          <w:sz w:val="22"/>
          <w:szCs w:val="22"/>
        </w:rPr>
        <w:t>[Получатель]</w:t>
      </w:r>
      <w:bookmarkEnd w:id="68"/>
      <w:r w:rsidRPr="00ED1E06">
        <w:rPr>
          <w:color w:val="000000" w:themeColor="text1"/>
          <w:sz w:val="22"/>
          <w:szCs w:val="22"/>
        </w:rPr>
        <w:t xml:space="preserve">, именуемое в дальнейшем «Получатель услуги», в лице </w:t>
      </w:r>
      <w:bookmarkStart w:id="69" w:name="ПолучателРук1"/>
      <w:r w:rsidRPr="00ED1E06">
        <w:rPr>
          <w:color w:val="000000" w:themeColor="text1"/>
          <w:sz w:val="22"/>
          <w:szCs w:val="22"/>
        </w:rPr>
        <w:t>[Руководитель получателя]</w:t>
      </w:r>
      <w:bookmarkEnd w:id="69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70" w:name="ОснованиеПол1"/>
      <w:r w:rsidRPr="00ED1E06">
        <w:rPr>
          <w:color w:val="000000" w:themeColor="text1"/>
          <w:sz w:val="22"/>
          <w:szCs w:val="22"/>
        </w:rPr>
        <w:t>[Основание]</w:t>
      </w:r>
      <w:bookmarkEnd w:id="70"/>
      <w:r w:rsidRPr="00ED1E06">
        <w:rPr>
          <w:color w:val="000000" w:themeColor="text1"/>
          <w:sz w:val="22"/>
          <w:szCs w:val="22"/>
        </w:rPr>
        <w:t xml:space="preserve">, с третьей стороны, </w:t>
      </w:r>
    </w:p>
    <w:p w14:paraId="0C890B0F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noProof/>
          <w:color w:val="000000" w:themeColor="text1"/>
          <w:sz w:val="22"/>
          <w:szCs w:val="22"/>
        </w:rPr>
      </w:pPr>
      <w:r w:rsidRPr="00ED1E06">
        <w:rPr>
          <w:noProof/>
          <w:color w:val="000000" w:themeColor="text1"/>
          <w:sz w:val="22"/>
          <w:szCs w:val="22"/>
        </w:rPr>
        <w:t xml:space="preserve">составили настоящий Акт и </w:t>
      </w:r>
      <w:r w:rsidRPr="00ED1E06">
        <w:rPr>
          <w:color w:val="000000" w:themeColor="text1"/>
          <w:sz w:val="22"/>
          <w:szCs w:val="22"/>
        </w:rPr>
        <w:t xml:space="preserve">приняли следующие документы, </w:t>
      </w:r>
      <w:r w:rsidRPr="00ED1E06">
        <w:rPr>
          <w:noProof/>
          <w:color w:val="000000" w:themeColor="text1"/>
          <w:sz w:val="22"/>
          <w:szCs w:val="22"/>
        </w:rPr>
        <w:t>указанные в нижеприведенной таблице:</w:t>
      </w:r>
    </w:p>
    <w:p w14:paraId="0079F573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F734D8" w:rsidRPr="00ED1E06" w14:paraId="2B6D0FA9" w14:textId="77777777" w:rsidTr="0056576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1C9FCB0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CEFE9D2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Нормативный документ</w:t>
            </w:r>
          </w:p>
          <w:p w14:paraId="3AE9E239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399882BE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ADC8B4A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9D86EAC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2F1A9FB1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Сумма, руб.</w:t>
            </w:r>
          </w:p>
        </w:tc>
      </w:tr>
      <w:tr w:rsidR="00F734D8" w:rsidRPr="00ED1E06" w14:paraId="31D08B5A" w14:textId="77777777" w:rsidTr="0056576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11FE8F61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1" w:name="Услуга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Услуга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1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6DCF2C91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3FED9696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8B6BF27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35CFF9A9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2" w:name="Стоимост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2"/>
          </w:p>
        </w:tc>
        <w:tc>
          <w:tcPr>
            <w:tcW w:w="1330" w:type="dxa"/>
            <w:vAlign w:val="center"/>
          </w:tcPr>
          <w:p w14:paraId="06A98E9B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3" w:name="Стоимост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3"/>
          </w:p>
        </w:tc>
      </w:tr>
      <w:tr w:rsidR="00F734D8" w:rsidRPr="00ED1E06" w14:paraId="259631A6" w14:textId="77777777" w:rsidTr="00565768">
        <w:tc>
          <w:tcPr>
            <w:tcW w:w="10686" w:type="dxa"/>
            <w:gridSpan w:val="6"/>
          </w:tcPr>
          <w:p w14:paraId="287EDAA2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D1E06">
              <w:rPr>
                <w:color w:val="000000" w:themeColor="text1"/>
                <w:sz w:val="22"/>
                <w:szCs w:val="22"/>
              </w:rPr>
              <w:t xml:space="preserve">Итого:  </w:t>
            </w:r>
            <w:bookmarkStart w:id="74" w:name="Стоимость3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proofErr w:type="gramEnd"/>
            <w:r w:rsidRPr="00ED1E06">
              <w:rPr>
                <w:color w:val="000000" w:themeColor="text1"/>
                <w:sz w:val="22"/>
                <w:szCs w:val="22"/>
              </w:rPr>
              <w:t>Сумма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4"/>
            <w:r w:rsidRPr="00ED1E06">
              <w:rPr>
                <w:color w:val="000000" w:themeColor="text1"/>
                <w:sz w:val="22"/>
                <w:szCs w:val="22"/>
              </w:rPr>
              <w:t xml:space="preserve"> (</w:t>
            </w:r>
            <w:bookmarkStart w:id="75" w:name="Стоимостьпропис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Сумма прописью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5"/>
            <w:r w:rsidRPr="00ED1E0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0DFB7B02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3AABD11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В соответствии с Договором Услуги оказаны в срок, с надлежащим качеством и полном объеме.</w:t>
      </w:r>
    </w:p>
    <w:p w14:paraId="4823F7A3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26E0067A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7B653D20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1-й экземпляр – Исполнителю, 2-й экземпляр – Получателю услуги, 3-й экземпляр - Заказчику.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F734D8" w:rsidRPr="00ED1E06" w14:paraId="7F586F50" w14:textId="77777777" w:rsidTr="00565768">
        <w:tc>
          <w:tcPr>
            <w:tcW w:w="3403" w:type="dxa"/>
            <w:shd w:val="clear" w:color="auto" w:fill="auto"/>
          </w:tcPr>
          <w:p w14:paraId="75E6E76A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3648B1D6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1DDB40FA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</w:tr>
      <w:tr w:rsidR="00F734D8" w:rsidRPr="00ED1E06" w14:paraId="347ECCD6" w14:textId="77777777" w:rsidTr="00565768">
        <w:tc>
          <w:tcPr>
            <w:tcW w:w="3403" w:type="dxa"/>
            <w:shd w:val="clear" w:color="auto" w:fill="auto"/>
          </w:tcPr>
          <w:p w14:paraId="7EB34E9D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bookmarkStart w:id="76" w:name="Исполнитель2"/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6"/>
          </w:p>
          <w:p w14:paraId="3FDBD54C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6F928C9D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7" w:name="ДолжностьИс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7"/>
          </w:p>
          <w:p w14:paraId="6429523A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20446A31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7BAA9B96" w14:textId="77777777" w:rsidR="00F734D8" w:rsidRPr="00ED1E06" w:rsidRDefault="00F734D8" w:rsidP="00565768">
            <w:pPr>
              <w:tabs>
                <w:tab w:val="left" w:pos="851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</w:t>
            </w:r>
            <w:bookmarkStart w:id="78" w:name="РукИсп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8"/>
          </w:p>
          <w:p w14:paraId="5B1FB5C3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A8CE5CF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9" w:name="Получател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Получатель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9"/>
          </w:p>
          <w:p w14:paraId="3A592C96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0A105009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bookmarkStart w:id="80" w:name="Должность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0"/>
          </w:p>
          <w:p w14:paraId="2EDB1F12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2743B90D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6C1EF472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</w:t>
            </w:r>
            <w:bookmarkStart w:id="81" w:name="Рук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1"/>
          </w:p>
          <w:p w14:paraId="7A94B99D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6A1B425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7488CFDF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3F9B9573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Директор</w:t>
            </w:r>
          </w:p>
          <w:p w14:paraId="4EC124EF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62B2BB97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7DD376BB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_________________А</w:t>
            </w:r>
            <w:r w:rsidR="00593421">
              <w:rPr>
                <w:color w:val="000000" w:themeColor="text1"/>
                <w:sz w:val="22"/>
                <w:szCs w:val="22"/>
              </w:rPr>
              <w:t>.П. Волкова</w:t>
            </w:r>
          </w:p>
        </w:tc>
      </w:tr>
    </w:tbl>
    <w:p w14:paraId="7F84EC9A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2975DF5C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2A069960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Приложение № 3</w:t>
      </w:r>
    </w:p>
    <w:p w14:paraId="5A36C041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017A694A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</w:t>
      </w:r>
    </w:p>
    <w:p w14:paraId="5025F008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по Договору возмездного оказания услуг</w:t>
      </w:r>
    </w:p>
    <w:p w14:paraId="5A764CEE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 xml:space="preserve">от </w:t>
      </w:r>
      <w:bookmarkStart w:id="82" w:name="Датадог2"/>
      <w:r w:rsidRPr="00ED1E06">
        <w:rPr>
          <w:bCs/>
          <w:color w:val="000000" w:themeColor="text1"/>
          <w:sz w:val="22"/>
          <w:szCs w:val="22"/>
        </w:rPr>
        <w:t>______</w:t>
      </w:r>
      <w:bookmarkEnd w:id="82"/>
      <w:r w:rsidRPr="00ED1E06">
        <w:rPr>
          <w:bCs/>
          <w:color w:val="000000" w:themeColor="text1"/>
          <w:sz w:val="22"/>
          <w:szCs w:val="22"/>
        </w:rPr>
        <w:t xml:space="preserve"> № </w:t>
      </w:r>
      <w:bookmarkStart w:id="83" w:name="Номердог2"/>
      <w:r w:rsidRPr="00ED1E06">
        <w:rPr>
          <w:bCs/>
          <w:color w:val="000000" w:themeColor="text1"/>
          <w:sz w:val="22"/>
          <w:szCs w:val="22"/>
        </w:rPr>
        <w:t>________</w:t>
      </w:r>
      <w:bookmarkEnd w:id="83"/>
    </w:p>
    <w:p w14:paraId="07722C98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4225666F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84" w:name="Исполнитель3"/>
      <w:r w:rsidRPr="00ED1E06">
        <w:rPr>
          <w:color w:val="000000" w:themeColor="text1"/>
          <w:sz w:val="22"/>
          <w:szCs w:val="22"/>
        </w:rPr>
        <w:t>[Исполнитель]</w:t>
      </w:r>
      <w:bookmarkEnd w:id="8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85" w:name="ИсполнителРук2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8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86" w:name="ОснованиеИсп2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86"/>
      <w:r w:rsidRPr="00ED1E06">
        <w:rPr>
          <w:color w:val="000000" w:themeColor="text1"/>
          <w:sz w:val="22"/>
          <w:szCs w:val="22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87" w:name="Датадог3"/>
      <w:r w:rsidRPr="00ED1E06">
        <w:rPr>
          <w:color w:val="000000" w:themeColor="text1"/>
          <w:sz w:val="22"/>
          <w:szCs w:val="22"/>
        </w:rPr>
        <w:t>____</w:t>
      </w:r>
      <w:bookmarkEnd w:id="87"/>
      <w:r w:rsidRPr="00ED1E06">
        <w:rPr>
          <w:color w:val="000000" w:themeColor="text1"/>
          <w:sz w:val="22"/>
          <w:szCs w:val="22"/>
        </w:rPr>
        <w:t xml:space="preserve"> № </w:t>
      </w:r>
      <w:bookmarkStart w:id="88" w:name="Номердог3"/>
      <w:r w:rsidRPr="00ED1E06">
        <w:rPr>
          <w:color w:val="000000" w:themeColor="text1"/>
          <w:sz w:val="22"/>
          <w:szCs w:val="22"/>
        </w:rPr>
        <w:t>____</w:t>
      </w:r>
      <w:bookmarkEnd w:id="88"/>
      <w:r w:rsidRPr="00ED1E06">
        <w:rPr>
          <w:color w:val="000000" w:themeColor="text1"/>
          <w:sz w:val="22"/>
          <w:szCs w:val="22"/>
        </w:rPr>
        <w:t xml:space="preserve"> (далее Договор) определили:</w:t>
      </w:r>
    </w:p>
    <w:p w14:paraId="2FD79867" w14:textId="77777777" w:rsidR="00F734D8" w:rsidRPr="00ED1E06" w:rsidRDefault="00F734D8" w:rsidP="00F734D8">
      <w:pPr>
        <w:pStyle w:val="a3"/>
        <w:numPr>
          <w:ilvl w:val="0"/>
          <w:numId w:val="12"/>
        </w:numPr>
        <w:tabs>
          <w:tab w:val="left" w:pos="851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Цена услуг по Договору составляет – </w:t>
      </w:r>
      <w:bookmarkStart w:id="89" w:name="Стоимость"/>
      <w:r w:rsidRPr="00ED1E06">
        <w:rPr>
          <w:color w:val="000000" w:themeColor="text1"/>
          <w:sz w:val="22"/>
          <w:szCs w:val="22"/>
        </w:rPr>
        <w:t>[Стоимость]</w:t>
      </w:r>
      <w:bookmarkEnd w:id="89"/>
      <w:r w:rsidRPr="00ED1E06">
        <w:rPr>
          <w:color w:val="000000" w:themeColor="text1"/>
          <w:sz w:val="22"/>
          <w:szCs w:val="22"/>
        </w:rPr>
        <w:t xml:space="preserve"> (</w:t>
      </w:r>
      <w:bookmarkStart w:id="90" w:name="Стоимостьпропись"/>
      <w:r w:rsidRPr="00ED1E06">
        <w:rPr>
          <w:color w:val="000000" w:themeColor="text1"/>
          <w:sz w:val="22"/>
          <w:szCs w:val="22"/>
        </w:rPr>
        <w:t>Стоимость</w:t>
      </w:r>
      <w:bookmarkEnd w:id="90"/>
      <w:r w:rsidRPr="00ED1E06">
        <w:rPr>
          <w:color w:val="000000" w:themeColor="text1"/>
          <w:sz w:val="22"/>
          <w:szCs w:val="22"/>
        </w:rPr>
        <w:t xml:space="preserve">), </w:t>
      </w:r>
      <w:bookmarkStart w:id="91" w:name="НДС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1"/>
      <w:r w:rsidRPr="00ED1E06">
        <w:rPr>
          <w:color w:val="000000" w:themeColor="text1"/>
          <w:sz w:val="22"/>
          <w:szCs w:val="22"/>
        </w:rPr>
        <w:t>.</w:t>
      </w:r>
    </w:p>
    <w:p w14:paraId="7CFE665B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2" w:name="_ref_538057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Цена услуг является твердой.</w:t>
      </w:r>
      <w:bookmarkEnd w:id="92"/>
    </w:p>
    <w:p w14:paraId="46A9A114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3" w:name="_ref_5381600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93"/>
    </w:p>
    <w:p w14:paraId="74954505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Оплата оказанных Исполнителем Услуг осуществляется на условиях </w:t>
      </w:r>
      <w:proofErr w:type="spellStart"/>
      <w:r w:rsidRPr="00ED1E06">
        <w:rPr>
          <w:color w:val="000000" w:themeColor="text1"/>
          <w:sz w:val="22"/>
          <w:szCs w:val="22"/>
        </w:rPr>
        <w:t>софинансирования</w:t>
      </w:r>
      <w:proofErr w:type="spellEnd"/>
      <w:r w:rsidRPr="00ED1E06">
        <w:rPr>
          <w:color w:val="000000" w:themeColor="text1"/>
          <w:sz w:val="22"/>
          <w:szCs w:val="22"/>
        </w:rPr>
        <w:t xml:space="preserve">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порядке, установленном п. 5 и 6 настоящего Приложения, после подписания акта сдачи-приемки Услуг, оформленного в соответствии с Приложением № 2 к Договору (далее - Акт сдачи-приемки).</w:t>
      </w:r>
    </w:p>
    <w:p w14:paraId="1D85B8F8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</w:t>
      </w:r>
      <w:bookmarkStart w:id="94" w:name="СуммаГФБ"/>
      <w:r w:rsidRPr="00ED1E06">
        <w:rPr>
          <w:color w:val="000000" w:themeColor="text1"/>
          <w:sz w:val="22"/>
          <w:szCs w:val="22"/>
        </w:rPr>
        <w:t>[Сумма]</w:t>
      </w:r>
      <w:bookmarkEnd w:id="94"/>
      <w:r w:rsidRPr="00ED1E06">
        <w:rPr>
          <w:color w:val="000000" w:themeColor="text1"/>
          <w:sz w:val="22"/>
          <w:szCs w:val="22"/>
        </w:rPr>
        <w:t xml:space="preserve"> (</w:t>
      </w:r>
      <w:bookmarkStart w:id="95" w:name="СуммаГФБ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5"/>
      <w:r w:rsidRPr="00ED1E06">
        <w:rPr>
          <w:color w:val="000000" w:themeColor="text1"/>
          <w:sz w:val="22"/>
          <w:szCs w:val="22"/>
        </w:rPr>
        <w:t xml:space="preserve">), </w:t>
      </w:r>
      <w:bookmarkStart w:id="96" w:name="НДСгфб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6"/>
      <w:r w:rsidRPr="00ED1E06">
        <w:rPr>
          <w:color w:val="000000" w:themeColor="text1"/>
          <w:sz w:val="22"/>
          <w:szCs w:val="22"/>
        </w:rPr>
        <w:t xml:space="preserve">, в течение 3 (трех)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  <w:r w:rsidR="00C73513" w:rsidRPr="00AF0315">
        <w:t>Если на дату подписания Акт</w:t>
      </w:r>
      <w:r w:rsidR="00C73513">
        <w:t>а</w:t>
      </w:r>
      <w:r w:rsidR="00C73513" w:rsidRPr="00AF0315">
        <w:t xml:space="preserve"> сдачи-приемки средств субсидий недостаточно, то оплата производится в течение 3 (трех) рабочих дней после поступления субсидий на счета Фонда, но не позднее 31.12.20</w:t>
      </w:r>
      <w:r w:rsidR="00C73513">
        <w:t>20</w:t>
      </w:r>
      <w:r w:rsidR="00C73513" w:rsidRPr="00AF0315">
        <w:t>г.</w:t>
      </w:r>
    </w:p>
    <w:p w14:paraId="2E15C827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из внебюджетных средств сумму в размере </w:t>
      </w:r>
      <w:bookmarkStart w:id="97" w:name="Процент"/>
      <w:r w:rsidRPr="00ED1E06">
        <w:rPr>
          <w:color w:val="000000" w:themeColor="text1"/>
          <w:sz w:val="22"/>
          <w:szCs w:val="22"/>
        </w:rPr>
        <w:t>[Процент]</w:t>
      </w:r>
      <w:bookmarkEnd w:id="97"/>
      <w:r w:rsidRPr="00ED1E06">
        <w:rPr>
          <w:color w:val="000000" w:themeColor="text1"/>
          <w:sz w:val="22"/>
          <w:szCs w:val="22"/>
        </w:rPr>
        <w:t xml:space="preserve">% от стоимости работ по Договору, что составляет </w:t>
      </w:r>
      <w:bookmarkStart w:id="98" w:name="СуммаЗак"/>
      <w:r w:rsidRPr="00ED1E06">
        <w:rPr>
          <w:color w:val="000000" w:themeColor="text1"/>
          <w:sz w:val="22"/>
          <w:szCs w:val="22"/>
        </w:rPr>
        <w:t>[Сумма]</w:t>
      </w:r>
      <w:bookmarkEnd w:id="98"/>
      <w:r w:rsidRPr="00ED1E06">
        <w:rPr>
          <w:color w:val="000000" w:themeColor="text1"/>
          <w:sz w:val="22"/>
          <w:szCs w:val="22"/>
        </w:rPr>
        <w:t xml:space="preserve"> (</w:t>
      </w:r>
      <w:bookmarkStart w:id="99" w:name="СуммаЗак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9"/>
      <w:r w:rsidRPr="00ED1E06">
        <w:rPr>
          <w:color w:val="000000" w:themeColor="text1"/>
          <w:sz w:val="22"/>
          <w:szCs w:val="22"/>
        </w:rPr>
        <w:t xml:space="preserve">), </w:t>
      </w:r>
      <w:bookmarkStart w:id="100" w:name="НДСзак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100"/>
      <w:r w:rsidRPr="00ED1E06">
        <w:rPr>
          <w:color w:val="000000" w:themeColor="text1"/>
          <w:sz w:val="22"/>
          <w:szCs w:val="22"/>
        </w:rPr>
        <w:t>, в течение 3 (трех) рабочих дней после подписания Акта сдачи-приемки путем перечисления денежных средств на счет Исполнителя, указанный в Договоре.</w:t>
      </w:r>
    </w:p>
    <w:p w14:paraId="14AC53A4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32117B64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center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4D8" w:rsidRPr="00ED1E06" w14:paraId="4407D82C" w14:textId="77777777" w:rsidTr="005657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3B789BC" w14:textId="77777777" w:rsidR="00F734D8" w:rsidRPr="00ED1E06" w:rsidRDefault="00F734D8" w:rsidP="0056576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Заказчик</w:t>
            </w:r>
          </w:p>
          <w:p w14:paraId="132BEC68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171915F8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Адрес: 670000, Республика Бурятия, г. Улан-Удэ, ул. Смолина, 65.</w:t>
            </w:r>
          </w:p>
          <w:p w14:paraId="386C89CF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Телефон: +7 800 30 30 123, 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ED1E06">
              <w:rPr>
                <w:color w:val="000000" w:themeColor="text1"/>
                <w:sz w:val="22"/>
                <w:szCs w:val="22"/>
              </w:rPr>
              <w:t>-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rci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msp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03.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14:paraId="36EFA550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ИНН 0323358650</w:t>
            </w:r>
          </w:p>
          <w:p w14:paraId="22A5C31C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КПП 032601001</w:t>
            </w:r>
          </w:p>
          <w:p w14:paraId="4C3AC2DE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ОГРН 1110327011640</w:t>
            </w:r>
          </w:p>
          <w:p w14:paraId="0552933F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Расчетный счет 40701810515030000046</w:t>
            </w:r>
          </w:p>
          <w:p w14:paraId="4BE78E22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Банк ФИЛИАЛ БАНКА ВТБ (ПАО) В Г.КРАСНОЯРСКЕ</w:t>
            </w:r>
          </w:p>
          <w:p w14:paraId="0D449BAD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БИК 040407777</w:t>
            </w:r>
          </w:p>
          <w:p w14:paraId="1C14EFDA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Корр. счет 30101810200000000777</w:t>
            </w:r>
          </w:p>
          <w:p w14:paraId="6A4233EB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08CEA148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________________________А.</w:t>
            </w:r>
            <w:r w:rsidR="00593421">
              <w:rPr>
                <w:color w:val="000000" w:themeColor="text1"/>
                <w:sz w:val="22"/>
                <w:szCs w:val="22"/>
              </w:rPr>
              <w:t>П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593421">
              <w:rPr>
                <w:color w:val="000000" w:themeColor="text1"/>
                <w:sz w:val="22"/>
                <w:szCs w:val="22"/>
              </w:rPr>
              <w:t>Волкова</w:t>
            </w:r>
            <w:r w:rsidRPr="00ED1E06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A0DF1A3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14:paraId="03FBFA0C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bookmarkStart w:id="101" w:name="Рекисп1"/>
            <w:r w:rsidRPr="00ED1E06">
              <w:rPr>
                <w:color w:val="000000" w:themeColor="text1"/>
                <w:sz w:val="22"/>
                <w:szCs w:val="22"/>
              </w:rPr>
              <w:t xml:space="preserve"> [Реквизиты Исполнителя] </w:t>
            </w:r>
          </w:p>
          <w:bookmarkEnd w:id="101"/>
          <w:p w14:paraId="74B44D56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BFCFA9B" w14:textId="5F111D7E" w:rsidR="00974326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p w14:paraId="75854E90" w14:textId="428EB8F5" w:rsidR="0021582D" w:rsidRDefault="0021582D" w:rsidP="0021582D">
      <w:pPr>
        <w:jc w:val="center"/>
        <w:rPr>
          <w:sz w:val="24"/>
          <w:szCs w:val="24"/>
        </w:rPr>
      </w:pPr>
      <w:r w:rsidRPr="0021582D">
        <w:rPr>
          <w:sz w:val="24"/>
          <w:szCs w:val="24"/>
        </w:rPr>
        <w:lastRenderedPageBreak/>
        <w:t xml:space="preserve">ТЕХНИЧЕСКОЕ ЗАДАНИЕ </w:t>
      </w:r>
    </w:p>
    <w:p w14:paraId="785A5B6D" w14:textId="77777777" w:rsidR="0021582D" w:rsidRPr="0021582D" w:rsidRDefault="0021582D" w:rsidP="0021582D">
      <w:pPr>
        <w:jc w:val="center"/>
        <w:rPr>
          <w:sz w:val="24"/>
          <w:szCs w:val="24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5138"/>
      </w:tblGrid>
      <w:tr w:rsidR="0021582D" w:rsidRPr="0021582D" w14:paraId="52E72558" w14:textId="77777777" w:rsidTr="00ED4893">
        <w:tc>
          <w:tcPr>
            <w:tcW w:w="4111" w:type="dxa"/>
          </w:tcPr>
          <w:p w14:paraId="1623DAC8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>1. Наименование объекта</w:t>
            </w:r>
          </w:p>
        </w:tc>
        <w:tc>
          <w:tcPr>
            <w:tcW w:w="5138" w:type="dxa"/>
          </w:tcPr>
          <w:p w14:paraId="788CF6DB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«Строительство овощехранилища в </w:t>
            </w:r>
            <w:proofErr w:type="spellStart"/>
            <w:r w:rsidRPr="0021582D">
              <w:rPr>
                <w:sz w:val="24"/>
                <w:szCs w:val="24"/>
              </w:rPr>
              <w:t>с.Верхний</w:t>
            </w:r>
            <w:proofErr w:type="spellEnd"/>
            <w:r w:rsidRPr="0021582D">
              <w:rPr>
                <w:sz w:val="24"/>
                <w:szCs w:val="24"/>
              </w:rPr>
              <w:t xml:space="preserve"> </w:t>
            </w:r>
            <w:proofErr w:type="spellStart"/>
            <w:r w:rsidRPr="0021582D">
              <w:rPr>
                <w:sz w:val="24"/>
                <w:szCs w:val="24"/>
              </w:rPr>
              <w:t>Саянтуй</w:t>
            </w:r>
            <w:proofErr w:type="spellEnd"/>
            <w:r w:rsidRPr="0021582D">
              <w:rPr>
                <w:sz w:val="24"/>
                <w:szCs w:val="24"/>
              </w:rPr>
              <w:t xml:space="preserve">, </w:t>
            </w:r>
            <w:proofErr w:type="spellStart"/>
            <w:r w:rsidRPr="0021582D">
              <w:rPr>
                <w:sz w:val="24"/>
                <w:szCs w:val="24"/>
              </w:rPr>
              <w:t>ул.Ленина</w:t>
            </w:r>
            <w:proofErr w:type="spellEnd"/>
            <w:r w:rsidRPr="0021582D">
              <w:rPr>
                <w:sz w:val="24"/>
                <w:szCs w:val="24"/>
              </w:rPr>
              <w:t>, дом 73 «а» Тарбагатайского района Республики Бурятия»</w:t>
            </w:r>
          </w:p>
        </w:tc>
      </w:tr>
      <w:tr w:rsidR="0021582D" w:rsidRPr="0021582D" w14:paraId="494AF639" w14:textId="77777777" w:rsidTr="00ED4893">
        <w:tc>
          <w:tcPr>
            <w:tcW w:w="4111" w:type="dxa"/>
          </w:tcPr>
          <w:p w14:paraId="08908F7E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>2.Основание для проектирования</w:t>
            </w:r>
          </w:p>
        </w:tc>
        <w:tc>
          <w:tcPr>
            <w:tcW w:w="5138" w:type="dxa"/>
          </w:tcPr>
          <w:p w14:paraId="2CDD852E" w14:textId="77777777" w:rsidR="0021582D" w:rsidRPr="0021582D" w:rsidRDefault="0021582D" w:rsidP="0021582D">
            <w:pPr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Договор N</w:t>
            </w:r>
          </w:p>
        </w:tc>
      </w:tr>
      <w:tr w:rsidR="0021582D" w:rsidRPr="0021582D" w14:paraId="19A6B4ED" w14:textId="77777777" w:rsidTr="00ED4893">
        <w:tc>
          <w:tcPr>
            <w:tcW w:w="4111" w:type="dxa"/>
          </w:tcPr>
          <w:p w14:paraId="5BD4D19B" w14:textId="22CD8C5E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>3. Исходные данные об особых условиях</w:t>
            </w:r>
          </w:p>
          <w:p w14:paraId="0E7A0C8A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 xml:space="preserve">строительства.  </w:t>
            </w:r>
          </w:p>
          <w:p w14:paraId="7B3FCCD1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59A16117" w14:textId="7D0CD199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Проект разработать с учетом следующих природно-климатических условий:</w:t>
            </w:r>
          </w:p>
          <w:p w14:paraId="1F16903D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климатический район – 1;</w:t>
            </w:r>
          </w:p>
          <w:p w14:paraId="3FA848AE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строительный подрайон – 1 В;</w:t>
            </w:r>
          </w:p>
          <w:p w14:paraId="35F910DB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- расчетная температура наружного воздуха – </w:t>
            </w:r>
          </w:p>
          <w:p w14:paraId="2F086CA3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 -38 </w:t>
            </w:r>
            <w:r w:rsidRPr="0021582D">
              <w:rPr>
                <w:sz w:val="24"/>
                <w:szCs w:val="24"/>
                <w:vertAlign w:val="superscript"/>
              </w:rPr>
              <w:t>0</w:t>
            </w:r>
            <w:r w:rsidRPr="0021582D">
              <w:rPr>
                <w:sz w:val="24"/>
                <w:szCs w:val="24"/>
              </w:rPr>
              <w:t>С;</w:t>
            </w:r>
          </w:p>
          <w:p w14:paraId="713C8333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расчетная сейсмичность – 8 баллов (СНиП 11-7-81);</w:t>
            </w:r>
          </w:p>
          <w:p w14:paraId="39824180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ветровой район – 3;</w:t>
            </w:r>
          </w:p>
          <w:p w14:paraId="55179CA5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скорость ветрового напора – 0,38 кПа (38 кгс/м2)</w:t>
            </w:r>
          </w:p>
          <w:p w14:paraId="05E15B48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снеговой район 1;</w:t>
            </w:r>
          </w:p>
          <w:p w14:paraId="31779DDE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вес снеговой нагрузки – 0,80 кПа (80 кгс/м2);</w:t>
            </w:r>
          </w:p>
          <w:p w14:paraId="54F016C7" w14:textId="77777777" w:rsidR="0021582D" w:rsidRPr="0021582D" w:rsidRDefault="0021582D" w:rsidP="0021582D">
            <w:pPr>
              <w:rPr>
                <w:sz w:val="24"/>
                <w:szCs w:val="24"/>
              </w:rPr>
            </w:pPr>
          </w:p>
        </w:tc>
      </w:tr>
      <w:tr w:rsidR="0021582D" w:rsidRPr="0021582D" w14:paraId="524482E8" w14:textId="77777777" w:rsidTr="00ED4893">
        <w:tc>
          <w:tcPr>
            <w:tcW w:w="4111" w:type="dxa"/>
          </w:tcPr>
          <w:p w14:paraId="2B779967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>4. Исходные данные, предоставляемые заказчиком</w:t>
            </w:r>
          </w:p>
        </w:tc>
        <w:tc>
          <w:tcPr>
            <w:tcW w:w="5138" w:type="dxa"/>
          </w:tcPr>
          <w:p w14:paraId="2644CBD4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правоустанавливающие документы на земельный участок,</w:t>
            </w:r>
          </w:p>
          <w:p w14:paraId="384C3B77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- градостроительный план земельного участка, </w:t>
            </w:r>
          </w:p>
          <w:p w14:paraId="5F920797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- материалы инженерных изысканий, </w:t>
            </w:r>
          </w:p>
          <w:p w14:paraId="003A1103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- топографический план М 1:500 со съемкой текущих изменений, </w:t>
            </w:r>
          </w:p>
          <w:p w14:paraId="4EAB5BCF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технические условия на подключение к инженерным коммуникациям</w:t>
            </w:r>
          </w:p>
          <w:p w14:paraId="1EEDE520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справки с характеристиками для расчета рассеивания вредных веществ, фоновые концентрации загрязняющих веществ.</w:t>
            </w:r>
          </w:p>
          <w:p w14:paraId="277BC515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</w:p>
        </w:tc>
      </w:tr>
      <w:tr w:rsidR="0021582D" w:rsidRPr="0021582D" w14:paraId="3BB642E1" w14:textId="77777777" w:rsidTr="00ED4893">
        <w:tc>
          <w:tcPr>
            <w:tcW w:w="4111" w:type="dxa"/>
          </w:tcPr>
          <w:p w14:paraId="295ED4AD" w14:textId="77777777" w:rsidR="0021582D" w:rsidRPr="0021582D" w:rsidRDefault="0021582D" w:rsidP="0021582D">
            <w:pPr>
              <w:rPr>
                <w:sz w:val="20"/>
                <w:szCs w:val="20"/>
              </w:rPr>
            </w:pPr>
            <w:r w:rsidRPr="0021582D">
              <w:rPr>
                <w:b/>
                <w:sz w:val="24"/>
                <w:szCs w:val="24"/>
              </w:rPr>
              <w:t>5. Назначение здания, характеристика и профиль проектируемых помещений. Этажность, количество блоков</w:t>
            </w:r>
          </w:p>
        </w:tc>
        <w:tc>
          <w:tcPr>
            <w:tcW w:w="5138" w:type="dxa"/>
          </w:tcPr>
          <w:p w14:paraId="3611B4E2" w14:textId="77777777" w:rsidR="0021582D" w:rsidRPr="0021582D" w:rsidRDefault="0021582D" w:rsidP="0021582D">
            <w:pPr>
              <w:ind w:right="-108"/>
              <w:rPr>
                <w:spacing w:val="-3"/>
                <w:sz w:val="24"/>
                <w:szCs w:val="24"/>
              </w:rPr>
            </w:pPr>
            <w:r w:rsidRPr="0021582D">
              <w:rPr>
                <w:spacing w:val="-3"/>
                <w:sz w:val="24"/>
                <w:szCs w:val="24"/>
              </w:rPr>
              <w:t xml:space="preserve">Овощехранилище - здание одноэтажное без </w:t>
            </w:r>
            <w:proofErr w:type="gramStart"/>
            <w:r w:rsidRPr="0021582D">
              <w:rPr>
                <w:spacing w:val="-3"/>
                <w:sz w:val="24"/>
                <w:szCs w:val="24"/>
              </w:rPr>
              <w:t>подвала  с</w:t>
            </w:r>
            <w:proofErr w:type="gramEnd"/>
            <w:r w:rsidRPr="0021582D">
              <w:rPr>
                <w:spacing w:val="-3"/>
                <w:sz w:val="24"/>
                <w:szCs w:val="24"/>
              </w:rPr>
              <w:t xml:space="preserve"> системой вентиляции.</w:t>
            </w:r>
          </w:p>
          <w:p w14:paraId="6055193E" w14:textId="77777777" w:rsidR="0021582D" w:rsidRPr="0021582D" w:rsidRDefault="0021582D" w:rsidP="0021582D">
            <w:pPr>
              <w:ind w:right="-108"/>
              <w:rPr>
                <w:sz w:val="20"/>
                <w:szCs w:val="20"/>
              </w:rPr>
            </w:pPr>
          </w:p>
        </w:tc>
      </w:tr>
      <w:tr w:rsidR="0021582D" w:rsidRPr="0021582D" w14:paraId="0676503E" w14:textId="77777777" w:rsidTr="00ED4893">
        <w:trPr>
          <w:trHeight w:val="1401"/>
        </w:trPr>
        <w:tc>
          <w:tcPr>
            <w:tcW w:w="4111" w:type="dxa"/>
          </w:tcPr>
          <w:p w14:paraId="5A308608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>6. Состав зданий и сооружений</w:t>
            </w:r>
          </w:p>
          <w:p w14:paraId="1292C803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</w:p>
          <w:p w14:paraId="240FCC2B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0D18667D" w14:textId="77777777" w:rsidR="0021582D" w:rsidRPr="0021582D" w:rsidRDefault="0021582D" w:rsidP="0021582D">
            <w:pPr>
              <w:ind w:right="-108"/>
              <w:jc w:val="both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Проект включает следующие здания и сооружения:</w:t>
            </w:r>
          </w:p>
          <w:p w14:paraId="7C208D38" w14:textId="77777777" w:rsidR="0021582D" w:rsidRPr="0021582D" w:rsidRDefault="0021582D" w:rsidP="0021582D">
            <w:pPr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Здание, габаритами 60,0*12,0м, неотапливаемое; высота до низа ферм 2,5м</w:t>
            </w:r>
          </w:p>
          <w:p w14:paraId="07D685F3" w14:textId="77777777" w:rsidR="0021582D" w:rsidRPr="0021582D" w:rsidRDefault="0021582D" w:rsidP="0021582D">
            <w:pPr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Наружные сети электроснабжения.</w:t>
            </w:r>
          </w:p>
          <w:p w14:paraId="4BDD5E45" w14:textId="77777777" w:rsidR="0021582D" w:rsidRPr="0021582D" w:rsidRDefault="0021582D" w:rsidP="0021582D">
            <w:pPr>
              <w:jc w:val="both"/>
              <w:rPr>
                <w:sz w:val="24"/>
                <w:szCs w:val="24"/>
              </w:rPr>
            </w:pPr>
          </w:p>
        </w:tc>
      </w:tr>
      <w:tr w:rsidR="0021582D" w:rsidRPr="0021582D" w14:paraId="6A03C847" w14:textId="77777777" w:rsidTr="00ED4893">
        <w:trPr>
          <w:trHeight w:val="870"/>
        </w:trPr>
        <w:tc>
          <w:tcPr>
            <w:tcW w:w="4111" w:type="dxa"/>
          </w:tcPr>
          <w:p w14:paraId="03F0FF78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>7. Объемно-пространственные и архитектурно-планировочные решения</w:t>
            </w:r>
          </w:p>
        </w:tc>
        <w:tc>
          <w:tcPr>
            <w:tcW w:w="5138" w:type="dxa"/>
          </w:tcPr>
          <w:p w14:paraId="4F8540C3" w14:textId="77777777" w:rsidR="0021582D" w:rsidRPr="0021582D" w:rsidRDefault="0021582D" w:rsidP="0021582D">
            <w:pPr>
              <w:ind w:right="-108"/>
              <w:jc w:val="both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В здании предусмотреть:</w:t>
            </w:r>
          </w:p>
          <w:p w14:paraId="46124C16" w14:textId="77777777" w:rsidR="0021582D" w:rsidRPr="0021582D" w:rsidRDefault="0021582D" w:rsidP="0021582D">
            <w:pPr>
              <w:ind w:right="-108"/>
              <w:jc w:val="both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по торцам въездные ворота 3,5*3,0м – 1шт, дверь 1,4*2,0м-1шт;</w:t>
            </w:r>
          </w:p>
          <w:p w14:paraId="46FDBA43" w14:textId="77777777" w:rsidR="0021582D" w:rsidRPr="0021582D" w:rsidRDefault="0021582D" w:rsidP="0021582D">
            <w:pPr>
              <w:ind w:right="-108"/>
              <w:jc w:val="both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по наружным стенам обваловка землей;</w:t>
            </w:r>
          </w:p>
          <w:p w14:paraId="0EDF871E" w14:textId="77777777" w:rsidR="0021582D" w:rsidRPr="0021582D" w:rsidRDefault="0021582D" w:rsidP="0021582D">
            <w:pPr>
              <w:ind w:right="-108"/>
              <w:jc w:val="both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пандусы въездные бетонные</w:t>
            </w:r>
          </w:p>
          <w:p w14:paraId="304F3728" w14:textId="77777777" w:rsidR="0021582D" w:rsidRPr="0021582D" w:rsidRDefault="0021582D" w:rsidP="0021582D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21582D" w:rsidRPr="0021582D" w14:paraId="0D48FE2C" w14:textId="77777777" w:rsidTr="00ED4893">
        <w:trPr>
          <w:trHeight w:val="870"/>
        </w:trPr>
        <w:tc>
          <w:tcPr>
            <w:tcW w:w="4111" w:type="dxa"/>
          </w:tcPr>
          <w:p w14:paraId="2E274853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 xml:space="preserve">8. Основные требования к конструктивным решениям и материалам несущих и </w:t>
            </w:r>
            <w:proofErr w:type="gramStart"/>
            <w:r w:rsidRPr="0021582D">
              <w:rPr>
                <w:b/>
                <w:sz w:val="24"/>
                <w:szCs w:val="24"/>
              </w:rPr>
              <w:lastRenderedPageBreak/>
              <w:t>ограждающих  конструкций</w:t>
            </w:r>
            <w:proofErr w:type="gramEnd"/>
          </w:p>
          <w:p w14:paraId="340E6DA6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28913673" w14:textId="77777777" w:rsidR="0021582D" w:rsidRPr="0021582D" w:rsidRDefault="0021582D" w:rsidP="0021582D">
            <w:pPr>
              <w:shd w:val="clear" w:color="auto" w:fill="FFFFFF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lastRenderedPageBreak/>
              <w:t>Конструктивные решения и материалы несущих и ограждающих конструкций зданий и сооружений выполнить:</w:t>
            </w:r>
          </w:p>
          <w:p w14:paraId="65E295A5" w14:textId="77777777" w:rsidR="0021582D" w:rsidRPr="0021582D" w:rsidRDefault="0021582D" w:rsidP="0021582D">
            <w:pPr>
              <w:shd w:val="clear" w:color="auto" w:fill="FFFFFF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lastRenderedPageBreak/>
              <w:t xml:space="preserve">-фундамент- сборный железобетонный блоками ФБС, глубину заложения определить проектом; </w:t>
            </w:r>
          </w:p>
          <w:p w14:paraId="4093B9CD" w14:textId="77777777" w:rsidR="0021582D" w:rsidRPr="0021582D" w:rsidRDefault="0021582D" w:rsidP="0021582D">
            <w:pPr>
              <w:shd w:val="clear" w:color="auto" w:fill="FFFFFF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- стены- сборный железобетонный блоками ФБС с </w:t>
            </w:r>
            <w:proofErr w:type="spellStart"/>
            <w:r w:rsidRPr="0021582D">
              <w:rPr>
                <w:sz w:val="24"/>
                <w:szCs w:val="24"/>
              </w:rPr>
              <w:t>контрафорсами</w:t>
            </w:r>
            <w:proofErr w:type="spellEnd"/>
            <w:r w:rsidRPr="0021582D">
              <w:rPr>
                <w:sz w:val="24"/>
                <w:szCs w:val="24"/>
              </w:rPr>
              <w:t>, принять согласно нагрузки;</w:t>
            </w:r>
          </w:p>
          <w:p w14:paraId="7E4BC5A9" w14:textId="77777777" w:rsidR="0021582D" w:rsidRPr="0021582D" w:rsidRDefault="0021582D" w:rsidP="0021582D">
            <w:pPr>
              <w:shd w:val="clear" w:color="auto" w:fill="FFFFFF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ферма – сборная железобетонная с параллельными поясами;</w:t>
            </w:r>
          </w:p>
          <w:p w14:paraId="3BEADC95" w14:textId="77777777" w:rsidR="0021582D" w:rsidRPr="0021582D" w:rsidRDefault="0021582D" w:rsidP="0021582D">
            <w:pPr>
              <w:shd w:val="clear" w:color="auto" w:fill="FFFFFF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покрытие – сборные железобетонные типа ПК заводского изготовления;</w:t>
            </w:r>
          </w:p>
          <w:p w14:paraId="3C1D0118" w14:textId="77777777" w:rsidR="0021582D" w:rsidRPr="0021582D" w:rsidRDefault="0021582D" w:rsidP="0021582D">
            <w:pPr>
              <w:shd w:val="clear" w:color="auto" w:fill="FFFFFF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кровля – стропильная, чердачная, двускатная по торцам жалюзийные решетки;</w:t>
            </w:r>
          </w:p>
          <w:p w14:paraId="3FBFBBB4" w14:textId="77777777" w:rsidR="0021582D" w:rsidRPr="0021582D" w:rsidRDefault="0021582D" w:rsidP="0021582D">
            <w:pPr>
              <w:shd w:val="clear" w:color="auto" w:fill="FFFFFF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полы– бетонные армированные с расчетом нагрузки от погрузчика (</w:t>
            </w:r>
            <w:proofErr w:type="spellStart"/>
            <w:r w:rsidRPr="0021582D">
              <w:rPr>
                <w:sz w:val="24"/>
                <w:szCs w:val="24"/>
              </w:rPr>
              <w:t>бобкэт</w:t>
            </w:r>
            <w:proofErr w:type="spellEnd"/>
            <w:r w:rsidRPr="0021582D">
              <w:rPr>
                <w:sz w:val="24"/>
                <w:szCs w:val="24"/>
              </w:rPr>
              <w:t>)</w:t>
            </w:r>
          </w:p>
          <w:p w14:paraId="3990B4E5" w14:textId="77777777" w:rsidR="0021582D" w:rsidRPr="0021582D" w:rsidRDefault="0021582D" w:rsidP="0021582D">
            <w:pPr>
              <w:shd w:val="clear" w:color="auto" w:fill="FFFFFF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- утепление полов- экструдированный пенополистирол по периметру на ширину 1800мм толщиной 100мм; </w:t>
            </w:r>
          </w:p>
          <w:p w14:paraId="7F787A1F" w14:textId="77777777" w:rsidR="0021582D" w:rsidRPr="0021582D" w:rsidRDefault="0021582D" w:rsidP="0021582D">
            <w:pPr>
              <w:shd w:val="clear" w:color="auto" w:fill="FFFFFF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утепление покрытия- насыпной утеплитель, согласовать с Заказчиком</w:t>
            </w:r>
          </w:p>
          <w:p w14:paraId="4BF1FBA9" w14:textId="77777777" w:rsidR="0021582D" w:rsidRPr="0021582D" w:rsidRDefault="0021582D" w:rsidP="0021582D">
            <w:pPr>
              <w:shd w:val="clear" w:color="auto" w:fill="FFFFFF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двери наружные- Металлические утепленные по ГОСТ 31173-2003</w:t>
            </w:r>
          </w:p>
          <w:p w14:paraId="1D505ABD" w14:textId="77777777" w:rsidR="0021582D" w:rsidRPr="0021582D" w:rsidRDefault="0021582D" w:rsidP="0021582D">
            <w:pPr>
              <w:shd w:val="clear" w:color="auto" w:fill="FFFFFF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- ворота- распашные утепленные </w:t>
            </w:r>
          </w:p>
          <w:p w14:paraId="2EB5BE0E" w14:textId="77777777" w:rsidR="0021582D" w:rsidRPr="0021582D" w:rsidRDefault="0021582D" w:rsidP="0021582D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21582D" w:rsidRPr="0021582D" w14:paraId="49482E6C" w14:textId="77777777" w:rsidTr="00ED4893">
        <w:tc>
          <w:tcPr>
            <w:tcW w:w="4111" w:type="dxa"/>
          </w:tcPr>
          <w:p w14:paraId="444BA4B7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lastRenderedPageBreak/>
              <w:t>9. Требования по обеспечению условий жизнедеятельности маломобильных групп населения</w:t>
            </w:r>
          </w:p>
        </w:tc>
        <w:tc>
          <w:tcPr>
            <w:tcW w:w="5138" w:type="dxa"/>
          </w:tcPr>
          <w:p w14:paraId="24FAEC4E" w14:textId="77777777" w:rsidR="0021582D" w:rsidRPr="0021582D" w:rsidRDefault="0021582D" w:rsidP="0021582D">
            <w:pPr>
              <w:shd w:val="clear" w:color="auto" w:fill="FFFFFF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Проект разработать в соответствии с требованиями свода правил СП 59.13330.2016 СНиП 35-01-2001 «Доступность зданий и сооружений для маломобильных групп населения». </w:t>
            </w:r>
          </w:p>
        </w:tc>
      </w:tr>
      <w:tr w:rsidR="0021582D" w:rsidRPr="0021582D" w14:paraId="19017234" w14:textId="77777777" w:rsidTr="00ED4893">
        <w:tc>
          <w:tcPr>
            <w:tcW w:w="4111" w:type="dxa"/>
          </w:tcPr>
          <w:p w14:paraId="7129C703" w14:textId="77777777" w:rsidR="0021582D" w:rsidRPr="0021582D" w:rsidRDefault="0021582D" w:rsidP="0021582D">
            <w:pPr>
              <w:rPr>
                <w:b/>
                <w:sz w:val="20"/>
                <w:szCs w:val="20"/>
              </w:rPr>
            </w:pPr>
            <w:r w:rsidRPr="0021582D">
              <w:rPr>
                <w:b/>
                <w:sz w:val="24"/>
                <w:szCs w:val="24"/>
              </w:rPr>
              <w:t>10. Требования к благоустройству площадки</w:t>
            </w:r>
          </w:p>
        </w:tc>
        <w:tc>
          <w:tcPr>
            <w:tcW w:w="5138" w:type="dxa"/>
          </w:tcPr>
          <w:p w14:paraId="6AC4BFDD" w14:textId="77777777" w:rsidR="0021582D" w:rsidRPr="0021582D" w:rsidRDefault="0021582D" w:rsidP="0021582D">
            <w:pPr>
              <w:ind w:right="-108"/>
              <w:rPr>
                <w:sz w:val="20"/>
                <w:szCs w:val="20"/>
              </w:rPr>
            </w:pPr>
            <w:r w:rsidRPr="0021582D">
              <w:rPr>
                <w:sz w:val="24"/>
                <w:szCs w:val="24"/>
              </w:rPr>
              <w:t>Благоустройство всей площадки выполнить с учетом требований экологической безопасности для производственных зданий. Территорию оградить деревянным забором.</w:t>
            </w:r>
          </w:p>
        </w:tc>
      </w:tr>
      <w:tr w:rsidR="0021582D" w:rsidRPr="0021582D" w14:paraId="75BC3A47" w14:textId="77777777" w:rsidTr="00ED4893">
        <w:tc>
          <w:tcPr>
            <w:tcW w:w="4111" w:type="dxa"/>
          </w:tcPr>
          <w:p w14:paraId="6787048A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>11. Инженерные системы здания</w:t>
            </w:r>
          </w:p>
        </w:tc>
        <w:tc>
          <w:tcPr>
            <w:tcW w:w="5138" w:type="dxa"/>
          </w:tcPr>
          <w:p w14:paraId="41C5FF32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Инженерные системы разработать в соответствии с действующими нормами проектирования.</w:t>
            </w:r>
          </w:p>
          <w:p w14:paraId="63DBEB91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Отопление- не требуется</w:t>
            </w:r>
          </w:p>
          <w:p w14:paraId="06E901AE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Водоснабжение – не требуется; </w:t>
            </w:r>
          </w:p>
          <w:p w14:paraId="33F2282F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Канализация – не требуется;</w:t>
            </w:r>
          </w:p>
          <w:p w14:paraId="6BFC60D9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Электроснабжение –согласно ТУ.</w:t>
            </w:r>
          </w:p>
          <w:p w14:paraId="4C1C5380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</w:p>
        </w:tc>
      </w:tr>
      <w:tr w:rsidR="0021582D" w:rsidRPr="0021582D" w14:paraId="2210DDE8" w14:textId="77777777" w:rsidTr="00ED4893">
        <w:tc>
          <w:tcPr>
            <w:tcW w:w="4111" w:type="dxa"/>
          </w:tcPr>
          <w:p w14:paraId="51149B65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>12.  Основные требования к разработке сметной документации.</w:t>
            </w:r>
          </w:p>
        </w:tc>
        <w:tc>
          <w:tcPr>
            <w:tcW w:w="5138" w:type="dxa"/>
          </w:tcPr>
          <w:p w14:paraId="1E9A5739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не требуется</w:t>
            </w:r>
          </w:p>
        </w:tc>
      </w:tr>
      <w:tr w:rsidR="0021582D" w:rsidRPr="0021582D" w14:paraId="0DD2A926" w14:textId="77777777" w:rsidTr="00ED4893">
        <w:tc>
          <w:tcPr>
            <w:tcW w:w="4111" w:type="dxa"/>
          </w:tcPr>
          <w:p w14:paraId="7C1DC998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>13. Стадийность проектирования</w:t>
            </w:r>
          </w:p>
        </w:tc>
        <w:tc>
          <w:tcPr>
            <w:tcW w:w="5138" w:type="dxa"/>
          </w:tcPr>
          <w:p w14:paraId="1DCBD4E4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Проектная документация выполняется в составе следующих разделов:</w:t>
            </w:r>
          </w:p>
          <w:p w14:paraId="2FB2EE4B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Раздел 1. Пояснительная записка (ПЗ).</w:t>
            </w:r>
          </w:p>
          <w:p w14:paraId="7E6C8750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Раздел 2. Схема планировочной организации земельного участка» (ПЗУ).</w:t>
            </w:r>
          </w:p>
          <w:p w14:paraId="249000A0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Раздел 3. Архитектурные решения (АР). </w:t>
            </w:r>
          </w:p>
          <w:p w14:paraId="4374B7A4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Раздел 4. Конструктивные и объемно-планировочные решения (КР).</w:t>
            </w:r>
          </w:p>
          <w:p w14:paraId="6FB5ED49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Раздел 5. Сведения об инженерном оборудовании, о сетях инженерно-технического </w:t>
            </w:r>
            <w:r w:rsidRPr="0021582D">
              <w:rPr>
                <w:sz w:val="24"/>
                <w:szCs w:val="24"/>
              </w:rPr>
              <w:lastRenderedPageBreak/>
              <w:t>обеспечения, перечень инженерно-технических мероприятий, содержание технологических решений.</w:t>
            </w:r>
          </w:p>
          <w:p w14:paraId="315CFA23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-  подраздел 1 «Система </w:t>
            </w:r>
            <w:proofErr w:type="gramStart"/>
            <w:r w:rsidRPr="0021582D">
              <w:rPr>
                <w:sz w:val="24"/>
                <w:szCs w:val="24"/>
              </w:rPr>
              <w:t>электроснабжения»  (</w:t>
            </w:r>
            <w:proofErr w:type="gramEnd"/>
            <w:r w:rsidRPr="0021582D">
              <w:rPr>
                <w:sz w:val="24"/>
                <w:szCs w:val="24"/>
              </w:rPr>
              <w:t>ИОС. ЭС);</w:t>
            </w:r>
          </w:p>
          <w:p w14:paraId="56F4EADA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 подраздел 2 «Система водоснабжения» (ИОС.ВС);</w:t>
            </w:r>
          </w:p>
          <w:p w14:paraId="0CE29ABE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-  </w:t>
            </w:r>
            <w:proofErr w:type="gramStart"/>
            <w:r w:rsidRPr="0021582D">
              <w:rPr>
                <w:sz w:val="24"/>
                <w:szCs w:val="24"/>
              </w:rPr>
              <w:t>подраздел  3</w:t>
            </w:r>
            <w:proofErr w:type="gramEnd"/>
            <w:r w:rsidRPr="0021582D">
              <w:rPr>
                <w:sz w:val="24"/>
                <w:szCs w:val="24"/>
              </w:rPr>
              <w:t xml:space="preserve"> «Система водоотведения» (ИОС. ВК);</w:t>
            </w:r>
          </w:p>
          <w:p w14:paraId="6C5733ED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-  </w:t>
            </w:r>
            <w:proofErr w:type="gramStart"/>
            <w:r w:rsidRPr="0021582D">
              <w:rPr>
                <w:sz w:val="24"/>
                <w:szCs w:val="24"/>
              </w:rPr>
              <w:t>подраздел  4</w:t>
            </w:r>
            <w:proofErr w:type="gramEnd"/>
            <w:r w:rsidRPr="0021582D">
              <w:rPr>
                <w:sz w:val="24"/>
                <w:szCs w:val="24"/>
              </w:rPr>
              <w:t xml:space="preserve"> «Отопление, вентиляция и кондиционирование воздуха, тепловые сети» (ИОС. ОВ);</w:t>
            </w:r>
          </w:p>
          <w:p w14:paraId="6870012F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- подраздел 7 «Технологические решения» (ИОС. ТХ).</w:t>
            </w:r>
          </w:p>
          <w:p w14:paraId="2BEA4C1B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Раздел 6. Проект организации строительства (ПОС).</w:t>
            </w:r>
          </w:p>
          <w:p w14:paraId="56766E17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Раздел 8. Перечень мероприятий по охране окружающей   среды (ООС)</w:t>
            </w:r>
          </w:p>
          <w:p w14:paraId="186A50BC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Раздел 9.  </w:t>
            </w:r>
            <w:proofErr w:type="gramStart"/>
            <w:r w:rsidRPr="0021582D">
              <w:rPr>
                <w:sz w:val="24"/>
                <w:szCs w:val="24"/>
              </w:rPr>
              <w:t>Мероприятия  по</w:t>
            </w:r>
            <w:proofErr w:type="gramEnd"/>
            <w:r w:rsidRPr="0021582D">
              <w:rPr>
                <w:sz w:val="24"/>
                <w:szCs w:val="24"/>
              </w:rPr>
              <w:t xml:space="preserve">  обеспечению  пожарной   безопасности (МПБ)</w:t>
            </w:r>
          </w:p>
          <w:p w14:paraId="41A7F0BF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Раздел 10 "Мероприятия по обеспечению доступа инвалидов" (ОДИ)</w:t>
            </w:r>
          </w:p>
          <w:p w14:paraId="62CBAEEB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Раздел 12. Подраздел 3. Требования к обеспечению безопасной эксплуатации объектов           капитального строительства (ТБЭО)</w:t>
            </w:r>
          </w:p>
          <w:p w14:paraId="3B025DEA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Раздел 13. Оценка воздействия намечаемой хозяйственной и иной деятельности на окружающую среду (ОВОС)</w:t>
            </w:r>
          </w:p>
          <w:p w14:paraId="64D9AD1A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</w:p>
        </w:tc>
      </w:tr>
      <w:tr w:rsidR="0021582D" w:rsidRPr="0021582D" w14:paraId="7D854B51" w14:textId="77777777" w:rsidTr="00ED4893">
        <w:trPr>
          <w:trHeight w:val="1489"/>
        </w:trPr>
        <w:tc>
          <w:tcPr>
            <w:tcW w:w="4111" w:type="dxa"/>
          </w:tcPr>
          <w:p w14:paraId="65AFBD17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lastRenderedPageBreak/>
              <w:t>14. Экспертиза</w:t>
            </w:r>
          </w:p>
        </w:tc>
        <w:tc>
          <w:tcPr>
            <w:tcW w:w="5138" w:type="dxa"/>
          </w:tcPr>
          <w:p w14:paraId="21F61497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Проектная документация проходит государственную экологическую экспертизу.</w:t>
            </w:r>
          </w:p>
          <w:p w14:paraId="7880BAA5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Проектная организация сопровождает проект, предоставляет пояснения и обоснования по требованию экспертизы, отвечает за получение положительного заключения.</w:t>
            </w:r>
          </w:p>
        </w:tc>
      </w:tr>
      <w:tr w:rsidR="0021582D" w:rsidRPr="0021582D" w14:paraId="71027961" w14:textId="77777777" w:rsidTr="00ED4893">
        <w:tc>
          <w:tcPr>
            <w:tcW w:w="4111" w:type="dxa"/>
          </w:tcPr>
          <w:p w14:paraId="7DA75A88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 xml:space="preserve">15. Указания о количестве экземпляров </w:t>
            </w:r>
          </w:p>
          <w:p w14:paraId="18491A34" w14:textId="77777777" w:rsidR="0021582D" w:rsidRPr="0021582D" w:rsidRDefault="0021582D" w:rsidP="0021582D">
            <w:pPr>
              <w:rPr>
                <w:b/>
                <w:sz w:val="24"/>
                <w:szCs w:val="24"/>
              </w:rPr>
            </w:pPr>
            <w:r w:rsidRPr="0021582D">
              <w:rPr>
                <w:b/>
                <w:sz w:val="24"/>
                <w:szCs w:val="24"/>
              </w:rPr>
              <w:t>проектно-сметной документации</w:t>
            </w:r>
          </w:p>
        </w:tc>
        <w:tc>
          <w:tcPr>
            <w:tcW w:w="5138" w:type="dxa"/>
          </w:tcPr>
          <w:p w14:paraId="477F0E0A" w14:textId="77777777" w:rsidR="0021582D" w:rsidRPr="0021582D" w:rsidRDefault="0021582D" w:rsidP="0021582D">
            <w:pPr>
              <w:ind w:right="-108"/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>Комплект чертежей передаётся на бумажном носителе в 4-х экз. и на электронном носителе (в форматах *.</w:t>
            </w:r>
            <w:proofErr w:type="spellStart"/>
            <w:r w:rsidRPr="0021582D">
              <w:rPr>
                <w:sz w:val="24"/>
                <w:szCs w:val="24"/>
              </w:rPr>
              <w:t>pdf</w:t>
            </w:r>
            <w:proofErr w:type="spellEnd"/>
            <w:r w:rsidRPr="0021582D">
              <w:rPr>
                <w:sz w:val="24"/>
                <w:szCs w:val="24"/>
              </w:rPr>
              <w:t xml:space="preserve"> и *.</w:t>
            </w:r>
            <w:proofErr w:type="spellStart"/>
            <w:r w:rsidRPr="0021582D">
              <w:rPr>
                <w:sz w:val="24"/>
                <w:szCs w:val="24"/>
              </w:rPr>
              <w:t>dwg</w:t>
            </w:r>
            <w:proofErr w:type="spellEnd"/>
            <w:r w:rsidRPr="0021582D">
              <w:rPr>
                <w:sz w:val="24"/>
                <w:szCs w:val="24"/>
              </w:rPr>
              <w:t xml:space="preserve"> (графическая часть), *.</w:t>
            </w:r>
            <w:proofErr w:type="spellStart"/>
            <w:r w:rsidRPr="0021582D">
              <w:rPr>
                <w:sz w:val="24"/>
                <w:szCs w:val="24"/>
              </w:rPr>
              <w:t>doc</w:t>
            </w:r>
            <w:proofErr w:type="spellEnd"/>
            <w:r w:rsidRPr="0021582D">
              <w:rPr>
                <w:sz w:val="24"/>
                <w:szCs w:val="24"/>
              </w:rPr>
              <w:t xml:space="preserve"> и *.</w:t>
            </w:r>
            <w:proofErr w:type="spellStart"/>
            <w:r w:rsidRPr="0021582D">
              <w:rPr>
                <w:sz w:val="24"/>
                <w:szCs w:val="24"/>
              </w:rPr>
              <w:t>xlsx</w:t>
            </w:r>
            <w:proofErr w:type="spellEnd"/>
            <w:r w:rsidRPr="0021582D">
              <w:rPr>
                <w:sz w:val="24"/>
                <w:szCs w:val="24"/>
              </w:rPr>
              <w:t xml:space="preserve"> (текстовая часть), а также в сканированном виде со всеми необходимыми подписями и печатями.</w:t>
            </w:r>
          </w:p>
          <w:p w14:paraId="704A649B" w14:textId="77777777" w:rsidR="0021582D" w:rsidRPr="0021582D" w:rsidRDefault="0021582D" w:rsidP="0021582D">
            <w:pPr>
              <w:rPr>
                <w:sz w:val="24"/>
                <w:szCs w:val="24"/>
              </w:rPr>
            </w:pPr>
            <w:r w:rsidRPr="0021582D">
              <w:rPr>
                <w:sz w:val="24"/>
                <w:szCs w:val="24"/>
              </w:rPr>
              <w:t xml:space="preserve"> Проектную документацию выдать заказчику в 4-х экземплярах в составе, предусмотренном «Положением о составе разделов проектной документации и требованиях к их содержанию», утвержденным Постановлением Правительства РФ №87 от 16.02.2008 года .</w:t>
            </w:r>
          </w:p>
        </w:tc>
      </w:tr>
    </w:tbl>
    <w:p w14:paraId="2EA55BEB" w14:textId="77777777" w:rsidR="0021582D" w:rsidRPr="00F734D8" w:rsidRDefault="0021582D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</w:p>
    <w:sectPr w:rsidR="0021582D" w:rsidRPr="00F734D8" w:rsidSect="006B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F34E30"/>
    <w:multiLevelType w:val="hybridMultilevel"/>
    <w:tmpl w:val="CE20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2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4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5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6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7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DD1FB9"/>
    <w:multiLevelType w:val="hybridMultilevel"/>
    <w:tmpl w:val="43BACCE8"/>
    <w:lvl w:ilvl="0" w:tplc="75F22D18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54D008">
      <w:start w:val="1"/>
      <w:numFmt w:val="lowerLetter"/>
      <w:lvlText w:val="%2"/>
      <w:lvlJc w:val="left"/>
      <w:pPr>
        <w:ind w:left="4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DE766A">
      <w:start w:val="1"/>
      <w:numFmt w:val="lowerRoman"/>
      <w:lvlText w:val="%3"/>
      <w:lvlJc w:val="left"/>
      <w:pPr>
        <w:ind w:left="5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4081A2">
      <w:start w:val="1"/>
      <w:numFmt w:val="decimal"/>
      <w:lvlText w:val="%4"/>
      <w:lvlJc w:val="left"/>
      <w:pPr>
        <w:ind w:left="6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F8BDB2">
      <w:start w:val="1"/>
      <w:numFmt w:val="lowerLetter"/>
      <w:lvlText w:val="%5"/>
      <w:lvlJc w:val="left"/>
      <w:pPr>
        <w:ind w:left="68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CCA362">
      <w:start w:val="1"/>
      <w:numFmt w:val="lowerRoman"/>
      <w:lvlText w:val="%6"/>
      <w:lvlJc w:val="left"/>
      <w:pPr>
        <w:ind w:left="75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2ED3E2">
      <w:start w:val="1"/>
      <w:numFmt w:val="decimal"/>
      <w:lvlText w:val="%7"/>
      <w:lvlJc w:val="left"/>
      <w:pPr>
        <w:ind w:left="82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84A62">
      <w:start w:val="1"/>
      <w:numFmt w:val="lowerLetter"/>
      <w:lvlText w:val="%8"/>
      <w:lvlJc w:val="left"/>
      <w:pPr>
        <w:ind w:left="89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AC20FE">
      <w:start w:val="1"/>
      <w:numFmt w:val="lowerRoman"/>
      <w:lvlText w:val="%9"/>
      <w:lvlJc w:val="left"/>
      <w:pPr>
        <w:ind w:left="97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2B44F8"/>
    <w:multiLevelType w:val="hybridMultilevel"/>
    <w:tmpl w:val="2A5439B2"/>
    <w:lvl w:ilvl="0" w:tplc="B108F1F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15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4835"/>
    <w:rsid w:val="00007966"/>
    <w:rsid w:val="000451C8"/>
    <w:rsid w:val="000A0BF3"/>
    <w:rsid w:val="000B314C"/>
    <w:rsid w:val="000C06C8"/>
    <w:rsid w:val="00124648"/>
    <w:rsid w:val="00127D13"/>
    <w:rsid w:val="0015526D"/>
    <w:rsid w:val="0020238F"/>
    <w:rsid w:val="0021582D"/>
    <w:rsid w:val="0022567F"/>
    <w:rsid w:val="00242411"/>
    <w:rsid w:val="002814DA"/>
    <w:rsid w:val="003D046A"/>
    <w:rsid w:val="003F5B8E"/>
    <w:rsid w:val="00493FE7"/>
    <w:rsid w:val="00502480"/>
    <w:rsid w:val="00506AC2"/>
    <w:rsid w:val="00553494"/>
    <w:rsid w:val="00574534"/>
    <w:rsid w:val="00576A1F"/>
    <w:rsid w:val="00593421"/>
    <w:rsid w:val="00622BE2"/>
    <w:rsid w:val="00625795"/>
    <w:rsid w:val="006436AF"/>
    <w:rsid w:val="006B134B"/>
    <w:rsid w:val="006C047A"/>
    <w:rsid w:val="006D543A"/>
    <w:rsid w:val="007353D6"/>
    <w:rsid w:val="00783604"/>
    <w:rsid w:val="007A6B29"/>
    <w:rsid w:val="007D14C8"/>
    <w:rsid w:val="007D2A0B"/>
    <w:rsid w:val="007D53AB"/>
    <w:rsid w:val="0083360B"/>
    <w:rsid w:val="00864623"/>
    <w:rsid w:val="00880DD3"/>
    <w:rsid w:val="008B59B7"/>
    <w:rsid w:val="008C5C32"/>
    <w:rsid w:val="008F02F8"/>
    <w:rsid w:val="00904A44"/>
    <w:rsid w:val="00940A15"/>
    <w:rsid w:val="00974326"/>
    <w:rsid w:val="00A454EA"/>
    <w:rsid w:val="00A56AD5"/>
    <w:rsid w:val="00A70F80"/>
    <w:rsid w:val="00A83701"/>
    <w:rsid w:val="00AB5FBE"/>
    <w:rsid w:val="00AD55E7"/>
    <w:rsid w:val="00B014D8"/>
    <w:rsid w:val="00B73EFE"/>
    <w:rsid w:val="00B822F7"/>
    <w:rsid w:val="00B837E3"/>
    <w:rsid w:val="00BA5D12"/>
    <w:rsid w:val="00BC1646"/>
    <w:rsid w:val="00BD720B"/>
    <w:rsid w:val="00BF280E"/>
    <w:rsid w:val="00BF4835"/>
    <w:rsid w:val="00C01B0A"/>
    <w:rsid w:val="00C2619D"/>
    <w:rsid w:val="00C73513"/>
    <w:rsid w:val="00C776DB"/>
    <w:rsid w:val="00C80C20"/>
    <w:rsid w:val="00D8622F"/>
    <w:rsid w:val="00DD23C4"/>
    <w:rsid w:val="00DD3F80"/>
    <w:rsid w:val="00E01303"/>
    <w:rsid w:val="00E12F12"/>
    <w:rsid w:val="00ED1E06"/>
    <w:rsid w:val="00EE2C36"/>
    <w:rsid w:val="00F07B36"/>
    <w:rsid w:val="00F33B5E"/>
    <w:rsid w:val="00F349A1"/>
    <w:rsid w:val="00F734D8"/>
    <w:rsid w:val="00F848F2"/>
    <w:rsid w:val="00F9486B"/>
    <w:rsid w:val="00FE2298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87F91E2"/>
  <w15:docId w15:val="{35744F78-E208-41F4-92FC-111286C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next w:val="a"/>
    <w:link w:val="10"/>
    <w:qFormat/>
    <w:rsid w:val="00D8622F"/>
    <w:pPr>
      <w:keepNext/>
      <w:keepLines/>
      <w:numPr>
        <w:numId w:val="4"/>
      </w:numPr>
      <w:spacing w:after="0" w:line="268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8622F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D86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62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40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link w:val="a7"/>
    <w:qFormat/>
    <w:rsid w:val="00F734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F734D8"/>
    <w:pPr>
      <w:spacing w:after="120"/>
    </w:pPr>
    <w:rPr>
      <w:rFonts w:ascii="Arial" w:eastAsia="Arial" w:hAnsi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F734D8"/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rsid w:val="00F734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3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215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158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58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03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2020\&#1064;&#1072;&#1073;&#1083;&#1086;&#1085;&#1099;\&#1048;&#1079;&#1074;&#1077;&#1097;&#1077;&#1085;&#1080;&#1077;%20&#1086;%20&#1082;&#1086;&#1085;&#1082;&#1091;&#1088;&#1089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о конкурсе</Template>
  <TotalTime>9</TotalTime>
  <Pages>18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gygmytovavd</dc:creator>
  <cp:lastModifiedBy>gygmytovavd</cp:lastModifiedBy>
  <cp:revision>3</cp:revision>
  <cp:lastPrinted>2020-11-18T00:58:00Z</cp:lastPrinted>
  <dcterms:created xsi:type="dcterms:W3CDTF">2020-11-18T00:58:00Z</dcterms:created>
  <dcterms:modified xsi:type="dcterms:W3CDTF">2020-11-18T01:07:00Z</dcterms:modified>
</cp:coreProperties>
</file>