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5E9E" w14:textId="77777777" w:rsidR="00F9486B" w:rsidRPr="00F9486B" w:rsidRDefault="00F9486B" w:rsidP="00F9486B">
      <w:pPr>
        <w:spacing w:line="254" w:lineRule="auto"/>
        <w:jc w:val="right"/>
        <w:rPr>
          <w:sz w:val="24"/>
          <w:szCs w:val="24"/>
        </w:rPr>
      </w:pPr>
      <w:r w:rsidRPr="00F9486B">
        <w:rPr>
          <w:b/>
          <w:sz w:val="24"/>
          <w:szCs w:val="24"/>
        </w:rPr>
        <w:t xml:space="preserve"> </w:t>
      </w:r>
    </w:p>
    <w:p w14:paraId="5998D8FF" w14:textId="77777777"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</w:rPr>
      </w:pPr>
      <w:r w:rsidRPr="00F9486B">
        <w:rPr>
          <w:b/>
          <w:sz w:val="24"/>
          <w:szCs w:val="24"/>
        </w:rPr>
        <w:t>ИЗВЕЩЕНИЕ О ПРОВЕДЕНИИ ОТКРЫТОГО КОНКУРСА</w:t>
      </w:r>
    </w:p>
    <w:p w14:paraId="57C98361" w14:textId="06942B0A"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  <w:u w:val="single" w:color="000000"/>
        </w:rPr>
      </w:pPr>
      <w:r w:rsidRPr="00F9486B">
        <w:rPr>
          <w:b/>
          <w:sz w:val="24"/>
          <w:szCs w:val="24"/>
        </w:rPr>
        <w:t xml:space="preserve">№ </w:t>
      </w:r>
      <w:r w:rsidR="006944C5">
        <w:rPr>
          <w:b/>
          <w:sz w:val="24"/>
          <w:szCs w:val="24"/>
        </w:rPr>
        <w:t>04-14/108</w:t>
      </w:r>
      <w:r w:rsidRPr="00F9486B">
        <w:rPr>
          <w:b/>
          <w:sz w:val="24"/>
          <w:szCs w:val="24"/>
        </w:rPr>
        <w:t xml:space="preserve"> от </w:t>
      </w:r>
      <w:r w:rsidR="006944C5">
        <w:rPr>
          <w:b/>
          <w:sz w:val="24"/>
          <w:szCs w:val="24"/>
        </w:rPr>
        <w:t>21.09.2020</w:t>
      </w:r>
    </w:p>
    <w:p w14:paraId="68C20AC9" w14:textId="77777777"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</w:rPr>
      </w:pPr>
      <w:r w:rsidRPr="00F9486B">
        <w:rPr>
          <w:b/>
          <w:sz w:val="24"/>
          <w:szCs w:val="24"/>
        </w:rPr>
        <w:t>на право заключения договора</w:t>
      </w:r>
    </w:p>
    <w:p w14:paraId="7724A618" w14:textId="77777777" w:rsidR="00F9486B" w:rsidRPr="00F9486B" w:rsidRDefault="00F9486B" w:rsidP="00F9486B">
      <w:pPr>
        <w:spacing w:after="4" w:line="266" w:lineRule="auto"/>
        <w:ind w:left="2230" w:right="262" w:hanging="1721"/>
        <w:jc w:val="center"/>
        <w:rPr>
          <w:sz w:val="24"/>
          <w:szCs w:val="24"/>
        </w:rPr>
      </w:pPr>
    </w:p>
    <w:tbl>
      <w:tblPr>
        <w:tblW w:w="10260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6"/>
        <w:gridCol w:w="7514"/>
      </w:tblGrid>
      <w:tr w:rsidR="00F9486B" w:rsidRPr="00F9486B" w14:paraId="24EB2050" w14:textId="77777777" w:rsidTr="00F9486B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4E832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C9B35" w14:textId="77777777" w:rsidR="00F9486B" w:rsidRPr="00F9486B" w:rsidRDefault="00F9486B" w:rsidP="006C047A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</w:t>
            </w:r>
          </w:p>
        </w:tc>
      </w:tr>
      <w:tr w:rsidR="00F9486B" w:rsidRPr="00F9486B" w14:paraId="6EAD7EE5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371A7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C16A5" w14:textId="77777777" w:rsidR="00F9486B" w:rsidRPr="00F9486B" w:rsidRDefault="00F9486B" w:rsidP="006C047A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670000, Республика Бурятия, г. Улан-Удэ, ул. </w:t>
            </w:r>
            <w:r w:rsidR="006C047A">
              <w:rPr>
                <w:sz w:val="24"/>
                <w:szCs w:val="24"/>
              </w:rPr>
              <w:t>Смолина</w:t>
            </w:r>
            <w:r w:rsidRPr="00F9486B">
              <w:rPr>
                <w:sz w:val="24"/>
                <w:szCs w:val="24"/>
              </w:rPr>
              <w:t xml:space="preserve">, </w:t>
            </w:r>
            <w:r w:rsidR="006C047A">
              <w:rPr>
                <w:sz w:val="24"/>
                <w:szCs w:val="24"/>
              </w:rPr>
              <w:t>д.</w:t>
            </w:r>
            <w:r w:rsidRPr="00F9486B">
              <w:rPr>
                <w:sz w:val="24"/>
                <w:szCs w:val="24"/>
              </w:rPr>
              <w:t xml:space="preserve"> </w:t>
            </w:r>
            <w:r w:rsidR="006C047A">
              <w:rPr>
                <w:sz w:val="24"/>
                <w:szCs w:val="24"/>
              </w:rPr>
              <w:t>65</w:t>
            </w:r>
          </w:p>
        </w:tc>
      </w:tr>
      <w:tr w:rsidR="00F9486B" w:rsidRPr="00F9486B" w14:paraId="62342126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A17EC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Предмет конкурса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46E9B" w14:textId="7D43BF99" w:rsidR="00F9486B" w:rsidRPr="00F9486B" w:rsidRDefault="006944C5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0" w:name="Предмет"/>
            <w:bookmarkEnd w:id="0"/>
            <w:r>
              <w:rPr>
                <w:color w:val="000000"/>
                <w:sz w:val="24"/>
                <w:szCs w:val="24"/>
                <w:lang w:eastAsia="en-US"/>
              </w:rPr>
              <w:t>Выбор Исполнителя на право заключения договора на оказание услуги 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 ИП Миронов А.Н.</w:t>
            </w:r>
          </w:p>
        </w:tc>
      </w:tr>
      <w:tr w:rsidR="00DD23C4" w:rsidRPr="00F9486B" w14:paraId="5F82205F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89DED" w14:textId="77777777" w:rsidR="00DD23C4" w:rsidRPr="00F9486B" w:rsidRDefault="00DD23C4" w:rsidP="00DD23C4">
            <w:pPr>
              <w:spacing w:line="254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Пояснения по предмету конкурса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F4EE2" w14:textId="272DEFEC" w:rsidR="00DD23C4" w:rsidRPr="00F9486B" w:rsidRDefault="006944C5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1" w:name="Пояснения"/>
            <w:bookmarkEnd w:id="1"/>
            <w:r>
              <w:rPr>
                <w:color w:val="000000"/>
                <w:sz w:val="24"/>
                <w:szCs w:val="24"/>
                <w:lang w:eastAsia="en-US"/>
              </w:rPr>
              <w:t>Разработка упаковки для выпускаемой продукции.</w:t>
            </w:r>
          </w:p>
        </w:tc>
      </w:tr>
      <w:tr w:rsidR="00F9486B" w:rsidRPr="00F9486B" w14:paraId="31DA4514" w14:textId="77777777" w:rsidTr="00F9486B">
        <w:trPr>
          <w:trHeight w:val="100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0C87C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80D11" w14:textId="77777777" w:rsidR="00F9486B" w:rsidRPr="00F9486B" w:rsidRDefault="000B314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Приложение1 к Извещению</w:t>
            </w:r>
          </w:p>
        </w:tc>
      </w:tr>
      <w:tr w:rsidR="00F9486B" w:rsidRPr="00F9486B" w14:paraId="03661DB0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EC6E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Техническое задание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FB7A" w14:textId="77777777" w:rsidR="00F9486B" w:rsidRPr="00F9486B" w:rsidRDefault="000B314C" w:rsidP="000B314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Приложение2 к Извещению</w:t>
            </w:r>
          </w:p>
        </w:tc>
      </w:tr>
      <w:tr w:rsidR="00F9486B" w:rsidRPr="00F9486B" w14:paraId="5987D97C" w14:textId="77777777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D9C69" w14:textId="77777777" w:rsidR="00F9486B" w:rsidRPr="00F9486B" w:rsidRDefault="00F9486B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Начальная </w:t>
            </w:r>
          </w:p>
          <w:p w14:paraId="76B6602D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(максимальная) цена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49E40" w14:textId="2B1A4DCA" w:rsidR="00F9486B" w:rsidRPr="00F9486B" w:rsidRDefault="006944C5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2" w:name="Цена"/>
            <w:bookmarkEnd w:id="2"/>
            <w:r>
              <w:rPr>
                <w:color w:val="000000"/>
                <w:sz w:val="24"/>
                <w:szCs w:val="24"/>
                <w:lang w:eastAsia="en-US"/>
              </w:rPr>
              <w:t>100 тысяч рублей.</w:t>
            </w:r>
          </w:p>
        </w:tc>
      </w:tr>
      <w:tr w:rsidR="00F9486B" w:rsidRPr="00F9486B" w14:paraId="7B5D6D89" w14:textId="77777777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F5AE3" w14:textId="77777777" w:rsidR="00F9486B" w:rsidRPr="00F9486B" w:rsidRDefault="00F9486B">
            <w:pPr>
              <w:spacing w:line="254" w:lineRule="auto"/>
              <w:ind w:left="2"/>
              <w:rPr>
                <w:sz w:val="24"/>
                <w:szCs w:val="24"/>
              </w:rPr>
            </w:pPr>
            <w:r w:rsidRPr="00F9486B">
              <w:rPr>
                <w:sz w:val="24"/>
                <w:szCs w:val="24"/>
              </w:rPr>
              <w:t xml:space="preserve">Порядок расчетов 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EA570" w14:textId="77777777" w:rsidR="00F9486B" w:rsidRPr="00C2619D" w:rsidRDefault="00F9486B" w:rsidP="007D53A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C2619D">
              <w:rPr>
                <w:color w:val="000000"/>
                <w:sz w:val="24"/>
                <w:szCs w:val="24"/>
                <w:lang w:eastAsia="en-US"/>
              </w:rPr>
              <w:t>В течени</w:t>
            </w:r>
            <w:r w:rsidR="00864623" w:rsidRPr="00C2619D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C2619D">
              <w:rPr>
                <w:color w:val="000000"/>
                <w:sz w:val="24"/>
                <w:szCs w:val="24"/>
                <w:lang w:eastAsia="en-US"/>
              </w:rPr>
              <w:t xml:space="preserve"> 5 рабочих дней </w:t>
            </w:r>
            <w:r w:rsidR="00FF68C9" w:rsidRPr="00C2619D">
              <w:rPr>
                <w:sz w:val="24"/>
                <w:szCs w:val="24"/>
              </w:rPr>
              <w:t>после подписания всеми сторонами Акта сдачи-приемки оказанных услуг</w:t>
            </w:r>
            <w:r w:rsidR="007D53AB" w:rsidRPr="00C2619D">
              <w:rPr>
                <w:sz w:val="24"/>
                <w:szCs w:val="24"/>
              </w:rPr>
              <w:t>.</w:t>
            </w:r>
            <w:r w:rsidR="00C2619D" w:rsidRPr="00C2619D">
              <w:rPr>
                <w:sz w:val="24"/>
                <w:szCs w:val="24"/>
              </w:rPr>
              <w:t xml:space="preserve"> Если на дату подписания Акта сдачи-приемки средств субсидий недостаточно, то оплата производится в течение 3 (трех) рабочих дней после поступления субсидий на счета Фонда, но не позднее 31.12.2020 г.</w:t>
            </w:r>
          </w:p>
        </w:tc>
      </w:tr>
      <w:tr w:rsidR="00F9486B" w:rsidRPr="00F9486B" w14:paraId="3E679E4E" w14:textId="77777777" w:rsidTr="00F9486B">
        <w:trPr>
          <w:trHeight w:val="84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1548" w14:textId="77777777" w:rsidR="00F9486B" w:rsidRPr="00F9486B" w:rsidRDefault="00F9486B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Срок оказания услуги 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D5662" w14:textId="2B2705F1" w:rsidR="00F9486B" w:rsidRPr="00FF68C9" w:rsidRDefault="006944C5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3" w:name="Срок"/>
            <w:bookmarkEnd w:id="3"/>
            <w:r>
              <w:rPr>
                <w:color w:val="000000"/>
                <w:sz w:val="24"/>
                <w:szCs w:val="24"/>
                <w:lang w:eastAsia="en-US"/>
              </w:rPr>
              <w:t>Не позднее 30 календарных дней с момента заключения договора</w:t>
            </w:r>
          </w:p>
        </w:tc>
      </w:tr>
      <w:tr w:rsidR="00F9486B" w:rsidRPr="00F9486B" w14:paraId="3D7F697D" w14:textId="77777777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0F2B9" w14:textId="77777777" w:rsidR="00F9486B" w:rsidRPr="00F9486B" w:rsidRDefault="00F9486B" w:rsidP="00576A1F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Получатель услуги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C7B9F" w14:textId="131BB3F0" w:rsidR="00F9486B" w:rsidRPr="00F9486B" w:rsidRDefault="006944C5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4" w:name="Получатель"/>
            <w:bookmarkEnd w:id="4"/>
            <w:r>
              <w:rPr>
                <w:color w:val="000000"/>
                <w:sz w:val="24"/>
                <w:szCs w:val="24"/>
                <w:lang w:eastAsia="en-US"/>
              </w:rPr>
              <w:t xml:space="preserve">ИП Миронов А.Н., Адрес: г. Улан-Удэ, ул.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Кабанская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60-2, телефон: +79021602995, e-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: scalp2001@mail.ru. </w:t>
            </w:r>
          </w:p>
        </w:tc>
      </w:tr>
      <w:tr w:rsidR="00F9486B" w:rsidRPr="00F9486B" w14:paraId="3A7CA760" w14:textId="77777777" w:rsidTr="00F9486B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EBB72" w14:textId="77777777" w:rsidR="00F9486B" w:rsidRPr="00F9486B" w:rsidRDefault="00F9486B">
            <w:pPr>
              <w:spacing w:after="21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Дополнительные требования к заявителям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9F8DA" w14:textId="77777777" w:rsidR="00F9486B" w:rsidRPr="00F9486B" w:rsidRDefault="000B314C" w:rsidP="00F9486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5" w:name="Доптреб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bookmarkEnd w:id="5"/>
          </w:p>
        </w:tc>
      </w:tr>
      <w:tr w:rsidR="00F9486B" w:rsidRPr="00F9486B" w14:paraId="76D990C1" w14:textId="77777777" w:rsidTr="00F9486B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DE218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Перечень дополнительных документов, предоставляемых в составе конкурсной </w:t>
            </w:r>
            <w:r w:rsidRPr="00F9486B">
              <w:rPr>
                <w:sz w:val="24"/>
                <w:szCs w:val="24"/>
              </w:rPr>
              <w:lastRenderedPageBreak/>
              <w:t xml:space="preserve">заявки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92DB" w14:textId="77777777" w:rsidR="00F9486B" w:rsidRPr="00F9486B" w:rsidRDefault="000B314C">
            <w:pPr>
              <w:spacing w:line="254" w:lineRule="auto"/>
              <w:ind w:left="1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</w:tr>
      <w:tr w:rsidR="00F9486B" w:rsidRPr="00F9486B" w14:paraId="0A03DFF5" w14:textId="77777777" w:rsidTr="00F9486B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33AF8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bottomFromText="160" w:vertAnchor="text" w:horzAnchor="margin" w:tblpY="-1220"/>
              <w:tblOverlap w:val="never"/>
              <w:tblW w:w="7560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319"/>
              <w:gridCol w:w="2129"/>
              <w:gridCol w:w="1514"/>
              <w:gridCol w:w="1017"/>
            </w:tblGrid>
            <w:tr w:rsidR="00F9486B" w:rsidRPr="00F9486B" w14:paraId="16A88A60" w14:textId="77777777" w:rsidTr="00FF68C9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4A0381" w14:textId="77777777" w:rsidR="00F9486B" w:rsidRPr="00F9486B" w:rsidRDefault="00F9486B">
                  <w:pPr>
                    <w:spacing w:after="14"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№ </w:t>
                  </w:r>
                </w:p>
                <w:p w14:paraId="3C752350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п/п 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D8776C" w14:textId="77777777" w:rsidR="00F9486B" w:rsidRPr="00F9486B" w:rsidRDefault="00F9486B">
                  <w:pPr>
                    <w:spacing w:line="254" w:lineRule="auto"/>
                    <w:ind w:left="7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Критерий оценки заявок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6A4F64" w14:textId="77777777"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746B33" w14:textId="77777777"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Результат ранжирования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413C06" w14:textId="77777777"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Бальная шкала </w:t>
                  </w:r>
                </w:p>
              </w:tc>
            </w:tr>
            <w:tr w:rsidR="000A0BF3" w:rsidRPr="00F9486B" w14:paraId="55D581B1" w14:textId="77777777" w:rsidTr="000A0BF3">
              <w:trPr>
                <w:trHeight w:val="1219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D13055" w14:textId="77777777" w:rsidR="000A0BF3" w:rsidRPr="00F9486B" w:rsidRDefault="000A0BF3" w:rsidP="00FF68C9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381435" w14:textId="77777777" w:rsidR="000A0BF3" w:rsidRPr="00F9486B" w:rsidRDefault="000A0BF3" w:rsidP="00FF68C9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Цена 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6BFB3C" w14:textId="427E548B" w:rsidR="000A0BF3" w:rsidRPr="00F9486B" w:rsidRDefault="006944C5" w:rsidP="00F07B36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bookmarkStart w:id="6" w:name="ПрЦена"/>
                  <w:bookmarkEnd w:id="6"/>
                  <w:r>
                    <w:rPr>
                      <w:color w:val="000000"/>
                      <w:sz w:val="24"/>
                      <w:szCs w:val="24"/>
                      <w:lang w:val="en-US" w:eastAsia="en-US"/>
                    </w:rPr>
                    <w:t>60</w:t>
                  </w: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59921FA9" w14:textId="77777777" w:rsidR="000A0BF3" w:rsidRPr="000A0BF3" w:rsidRDefault="000A0BF3" w:rsidP="00DD3F80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В соответствии с По</w:t>
                  </w:r>
                  <w:r w:rsidR="00DD3F80">
                    <w:rPr>
                      <w:color w:val="000000"/>
                      <w:sz w:val="24"/>
                      <w:szCs w:val="24"/>
                      <w:lang w:eastAsia="en-US"/>
                    </w:rPr>
                    <w:t>рядком</w:t>
                  </w:r>
                </w:p>
              </w:tc>
            </w:tr>
            <w:tr w:rsidR="00F9486B" w:rsidRPr="00F9486B" w14:paraId="24834280" w14:textId="77777777" w:rsidTr="00FF68C9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DD4155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205883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F04C2B" w14:textId="037E412D" w:rsidR="00F9486B" w:rsidRPr="00F9486B" w:rsidRDefault="006944C5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bookmarkStart w:id="7" w:name="ПрОпыт"/>
                  <w:bookmarkEnd w:id="7"/>
                  <w:r>
                    <w:rPr>
                      <w:rFonts w:eastAsiaTheme="minor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A6D866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C8A588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14:paraId="4C637859" w14:textId="77777777" w:rsidTr="00FF68C9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9AF826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2EA6DF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C45D0D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32A3B8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BFCE8C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14:paraId="58C6BBEE" w14:textId="77777777" w:rsidTr="00FF68C9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0CBD9C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D2C3E4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B1E0D7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0B57DF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36CF98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14:paraId="333B3BFA" w14:textId="77777777" w:rsidTr="00FF68C9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247EC3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1FEEDC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1B369A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0A9321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BB2304" w14:textId="77777777"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F9486B" w:rsidRPr="00F9486B" w14:paraId="79E67D5C" w14:textId="77777777" w:rsidTr="00FF68C9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78B27A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639ED3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67D100CF" w14:textId="1D97054F" w:rsidR="00F9486B" w:rsidRPr="00F9486B" w:rsidRDefault="006944C5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bookmarkStart w:id="8" w:name="ПрСпец"/>
                  <w:bookmarkEnd w:id="8"/>
                  <w:r>
                    <w:rPr>
                      <w:rFonts w:eastAsiaTheme="minor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18F537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842E06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14:paraId="3DC32DDF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6422D1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987117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09372593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A91DF2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EE8077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14:paraId="68A1B6D4" w14:textId="77777777" w:rsidTr="00FF68C9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C39949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DC2DC3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76D433B4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D0847E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77A92B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14:paraId="44755ACA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EFC58C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7A603A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4CA7F24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7C5B7A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CE112A" w14:textId="77777777"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F9486B" w:rsidRPr="00F9486B" w14:paraId="06606E9C" w14:textId="77777777" w:rsidTr="00FF68C9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28CBC0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1D72D1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>Дополнительные требования к заявителям (в случае наличия)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CAB59C" w14:textId="77777777" w:rsidR="00F9486B" w:rsidRPr="00F9486B" w:rsidRDefault="00F07B36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A5FAE9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97A34C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14:paraId="4D484B6E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7FFB8A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E19EB3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91EA08" w14:textId="77777777"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CC06CE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2DD4C4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14:paraId="33C10C20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8287D6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A20484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942BC0" w14:textId="77777777"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5F1886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3CBA3A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14:paraId="20110867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FB054A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069D4F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DA6BC" w14:textId="77777777"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823544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4249AC" w14:textId="77777777"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</w:tbl>
          <w:p w14:paraId="487C24BE" w14:textId="77777777" w:rsidR="00F9486B" w:rsidRPr="00F9486B" w:rsidRDefault="00F9486B">
            <w:pPr>
              <w:spacing w:line="254" w:lineRule="auto"/>
              <w:ind w:left="-3894" w:right="60"/>
              <w:rPr>
                <w:color w:val="000000"/>
                <w:sz w:val="24"/>
                <w:szCs w:val="24"/>
                <w:lang w:val="en-US" w:eastAsia="en-US"/>
              </w:rPr>
            </w:pPr>
          </w:p>
          <w:p w14:paraId="5D9A783F" w14:textId="77777777" w:rsidR="00F9486B" w:rsidRPr="00F9486B" w:rsidRDefault="00F9486B">
            <w:pPr>
              <w:spacing w:after="160" w:line="254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9486B" w:rsidRPr="00F9486B" w14:paraId="2EA861BB" w14:textId="77777777" w:rsidTr="00F9486B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37007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Место и срок подачи конкурсных заявок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D94F5" w14:textId="45B376C0" w:rsidR="00C01B0A" w:rsidRPr="00F9486B" w:rsidRDefault="00F9486B" w:rsidP="00AD55E7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 </w:t>
            </w:r>
            <w:r w:rsidR="000B314C" w:rsidRPr="00F9486B">
              <w:rPr>
                <w:sz w:val="24"/>
                <w:szCs w:val="24"/>
              </w:rPr>
              <w:t>670000, Республика Бурятия, г. Улан-Удэ, ул</w:t>
            </w:r>
            <w:r w:rsidR="00F848F2">
              <w:rPr>
                <w:sz w:val="24"/>
                <w:szCs w:val="24"/>
              </w:rPr>
              <w:t>. Смолина</w:t>
            </w:r>
            <w:r w:rsidR="000B314C" w:rsidRPr="00F9486B">
              <w:rPr>
                <w:sz w:val="24"/>
                <w:szCs w:val="24"/>
              </w:rPr>
              <w:t xml:space="preserve">, </w:t>
            </w:r>
            <w:r w:rsidR="00F848F2">
              <w:rPr>
                <w:sz w:val="24"/>
                <w:szCs w:val="24"/>
              </w:rPr>
              <w:t>д.</w:t>
            </w:r>
            <w:r w:rsidR="000B314C" w:rsidRPr="00F9486B">
              <w:rPr>
                <w:sz w:val="24"/>
                <w:szCs w:val="24"/>
              </w:rPr>
              <w:t xml:space="preserve"> </w:t>
            </w:r>
            <w:r w:rsidR="00F848F2">
              <w:rPr>
                <w:sz w:val="24"/>
                <w:szCs w:val="24"/>
              </w:rPr>
              <w:t>65</w:t>
            </w:r>
            <w:bookmarkStart w:id="9" w:name="Срокпод"/>
            <w:bookmarkEnd w:id="9"/>
            <w:r w:rsidR="006944C5">
              <w:rPr>
                <w:sz w:val="24"/>
                <w:szCs w:val="24"/>
              </w:rPr>
              <w:t>До 12-00 06 октября 2020 года.</w:t>
            </w:r>
          </w:p>
        </w:tc>
      </w:tr>
      <w:tr w:rsidR="00F9486B" w:rsidRPr="00FB5F74" w14:paraId="30417EB6" w14:textId="77777777" w:rsidTr="00F9486B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A1DFA" w14:textId="77777777" w:rsidR="00F9486B" w:rsidRPr="00F848F2" w:rsidRDefault="00F9486B" w:rsidP="000B314C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CA788" w14:textId="77777777" w:rsidR="007A6B29" w:rsidRDefault="007A6B2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 Серебренников Кирилл Викторович, </w:t>
            </w:r>
          </w:p>
          <w:p w14:paraId="7553F095" w14:textId="77777777" w:rsidR="00F9486B" w:rsidRPr="00DD3F80" w:rsidRDefault="007A6B29" w:rsidP="00574534">
            <w:pPr>
              <w:spacing w:line="254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тел</w:t>
            </w:r>
            <w:r w:rsidRPr="00DD3F80">
              <w:rPr>
                <w:sz w:val="24"/>
                <w:szCs w:val="24"/>
                <w:lang w:val="en-US"/>
              </w:rPr>
              <w:t xml:space="preserve"> +7 9025 645555; </w:t>
            </w:r>
            <w:r>
              <w:rPr>
                <w:sz w:val="24"/>
                <w:szCs w:val="24"/>
                <w:lang w:val="en-US"/>
              </w:rPr>
              <w:t>e</w:t>
            </w:r>
            <w:r w:rsidRPr="00DD3F8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DD3F80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rci</w:t>
            </w:r>
            <w:r w:rsidRPr="00DD3F80">
              <w:rPr>
                <w:sz w:val="24"/>
                <w:szCs w:val="24"/>
                <w:lang w:val="en-US"/>
              </w:rPr>
              <w:t>@</w:t>
            </w:r>
            <w:r w:rsidR="00574534">
              <w:rPr>
                <w:sz w:val="24"/>
                <w:szCs w:val="24"/>
                <w:lang w:val="en-US"/>
              </w:rPr>
              <w:t>msp</w:t>
            </w:r>
            <w:r w:rsidR="00574534" w:rsidRPr="00DD3F80">
              <w:rPr>
                <w:sz w:val="24"/>
                <w:szCs w:val="24"/>
                <w:lang w:val="en-US"/>
              </w:rPr>
              <w:t>03</w:t>
            </w:r>
            <w:r w:rsidRPr="00DD3F8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14:paraId="5BA6EC40" w14:textId="77777777" w:rsidR="00F9486B" w:rsidRPr="00DD3F80" w:rsidRDefault="00F9486B" w:rsidP="00F9486B">
      <w:pPr>
        <w:spacing w:line="254" w:lineRule="auto"/>
        <w:rPr>
          <w:sz w:val="24"/>
          <w:szCs w:val="24"/>
          <w:lang w:val="en-US"/>
        </w:rPr>
      </w:pPr>
      <w:r w:rsidRPr="00DD3F80">
        <w:rPr>
          <w:sz w:val="24"/>
          <w:szCs w:val="24"/>
          <w:lang w:val="en-US"/>
        </w:rPr>
        <w:t xml:space="preserve"> </w:t>
      </w:r>
    </w:p>
    <w:p w14:paraId="2DC22ED0" w14:textId="77777777" w:rsidR="00D8622F" w:rsidRPr="00DD3F80" w:rsidRDefault="00D8622F">
      <w:pPr>
        <w:spacing w:after="200" w:line="276" w:lineRule="auto"/>
        <w:rPr>
          <w:sz w:val="24"/>
          <w:szCs w:val="24"/>
          <w:lang w:val="en-US"/>
        </w:rPr>
      </w:pPr>
      <w:r w:rsidRPr="00DD3F80">
        <w:rPr>
          <w:sz w:val="24"/>
          <w:szCs w:val="24"/>
          <w:lang w:val="en-US"/>
        </w:rPr>
        <w:br w:type="page"/>
      </w:r>
    </w:p>
    <w:p w14:paraId="0D8ABA0E" w14:textId="77777777" w:rsidR="00625795" w:rsidRDefault="00625795" w:rsidP="00B822F7">
      <w:pPr>
        <w:tabs>
          <w:tab w:val="left" w:pos="1690"/>
          <w:tab w:val="left" w:pos="3905"/>
          <w:tab w:val="center" w:pos="5102"/>
        </w:tabs>
        <w:spacing w:line="300" w:lineRule="auto"/>
        <w:ind w:firstLine="709"/>
        <w:rPr>
          <w:sz w:val="20"/>
          <w:szCs w:val="20"/>
        </w:rPr>
      </w:pPr>
      <w:r>
        <w:lastRenderedPageBreak/>
        <w:t xml:space="preserve">* </w:t>
      </w:r>
      <w:r w:rsidRPr="00B822F7">
        <w:rPr>
          <w:sz w:val="20"/>
          <w:szCs w:val="20"/>
        </w:rPr>
        <w:t xml:space="preserve">Выдержки из </w:t>
      </w:r>
      <w:r w:rsidR="00B822F7" w:rsidRPr="00B822F7">
        <w:rPr>
          <w:sz w:val="20"/>
          <w:szCs w:val="20"/>
        </w:rPr>
        <w:t>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="00B822F7">
        <w:rPr>
          <w:sz w:val="20"/>
          <w:szCs w:val="20"/>
        </w:rPr>
        <w:t>:</w:t>
      </w:r>
    </w:p>
    <w:p w14:paraId="1E10726C" w14:textId="77777777" w:rsidR="00B73EFE" w:rsidRPr="00A179EA" w:rsidRDefault="00B73EFE" w:rsidP="0083360B">
      <w:pPr>
        <w:pStyle w:val="a3"/>
        <w:numPr>
          <w:ilvl w:val="1"/>
          <w:numId w:val="7"/>
        </w:numPr>
        <w:tabs>
          <w:tab w:val="left" w:pos="0"/>
        </w:tabs>
        <w:spacing w:line="300" w:lineRule="auto"/>
        <w:ind w:left="0" w:firstLine="709"/>
        <w:jc w:val="both"/>
      </w:pPr>
      <w:r w:rsidRPr="00A179EA">
        <w:t xml:space="preserve">Для участия в конкурсе компаниями представляются следующие документы (далее – Конкурсная заявка): </w:t>
      </w:r>
    </w:p>
    <w:p w14:paraId="780249B6" w14:textId="77777777" w:rsidR="00B73EFE" w:rsidRPr="00A179EA" w:rsidRDefault="00B73EFE" w:rsidP="00B73EFE">
      <w:pPr>
        <w:numPr>
          <w:ilvl w:val="0"/>
          <w:numId w:val="2"/>
        </w:numPr>
        <w:spacing w:after="8" w:line="300" w:lineRule="auto"/>
        <w:ind w:left="993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Заявка на участие в конкурсе (Приложение № 2 к настоящему Порядку);  </w:t>
      </w:r>
    </w:p>
    <w:p w14:paraId="0AD2B8F7" w14:textId="77777777" w:rsidR="00B73EFE" w:rsidRPr="00A179EA" w:rsidRDefault="00B73EFE" w:rsidP="00B73EFE">
      <w:pPr>
        <w:numPr>
          <w:ilvl w:val="0"/>
          <w:numId w:val="2"/>
        </w:numPr>
        <w:tabs>
          <w:tab w:val="left" w:pos="0"/>
        </w:tabs>
        <w:spacing w:after="8" w:line="300" w:lineRule="auto"/>
        <w:ind w:left="993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Карточка квалификации по форме согласно Приложению № 3 к настоящему Порядку 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течение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данного документа не обязательно</w:t>
      </w:r>
      <w:r w:rsidRPr="00A179EA">
        <w:rPr>
          <w:sz w:val="24"/>
          <w:szCs w:val="24"/>
        </w:rPr>
        <w:t>);</w:t>
      </w:r>
    </w:p>
    <w:p w14:paraId="510E9A4B" w14:textId="77777777" w:rsidR="00B73EFE" w:rsidRPr="00A179EA" w:rsidRDefault="00B73EFE" w:rsidP="00B73EFE">
      <w:pPr>
        <w:numPr>
          <w:ilvl w:val="0"/>
          <w:numId w:val="2"/>
        </w:numPr>
        <w:tabs>
          <w:tab w:val="left" w:pos="0"/>
        </w:tabs>
        <w:spacing w:after="8" w:line="300" w:lineRule="auto"/>
        <w:ind w:left="993" w:right="247" w:hanging="425"/>
        <w:jc w:val="both"/>
        <w:rPr>
          <w:i/>
          <w:sz w:val="24"/>
          <w:szCs w:val="24"/>
        </w:rPr>
      </w:pPr>
      <w:r w:rsidRPr="00A179EA">
        <w:rPr>
          <w:sz w:val="24"/>
          <w:szCs w:val="24"/>
        </w:rPr>
        <w:t>Документы, подтверждающие квалификационный опыт компании. 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течение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</w:t>
      </w:r>
      <w:r>
        <w:rPr>
          <w:rFonts w:eastAsiaTheme="minorHAnsi"/>
          <w:sz w:val="24"/>
          <w:szCs w:val="24"/>
          <w:lang w:eastAsia="en-US"/>
        </w:rPr>
        <w:t>ых</w:t>
      </w:r>
      <w:r w:rsidRPr="00A179EA">
        <w:rPr>
          <w:rFonts w:eastAsiaTheme="minorHAnsi"/>
          <w:sz w:val="24"/>
          <w:szCs w:val="24"/>
          <w:lang w:eastAsia="en-US"/>
        </w:rPr>
        <w:t xml:space="preserve"> документ</w:t>
      </w:r>
      <w:r>
        <w:rPr>
          <w:rFonts w:eastAsiaTheme="minorHAnsi"/>
          <w:sz w:val="24"/>
          <w:szCs w:val="24"/>
          <w:lang w:eastAsia="en-US"/>
        </w:rPr>
        <w:t>ов</w:t>
      </w:r>
      <w:r w:rsidRPr="00A179EA">
        <w:rPr>
          <w:rFonts w:eastAsiaTheme="minorHAnsi"/>
          <w:sz w:val="24"/>
          <w:szCs w:val="24"/>
          <w:lang w:eastAsia="en-US"/>
        </w:rPr>
        <w:t xml:space="preserve"> не обязательно</w:t>
      </w:r>
      <w:r w:rsidRPr="00A179EA">
        <w:rPr>
          <w:sz w:val="24"/>
          <w:szCs w:val="24"/>
        </w:rPr>
        <w:t xml:space="preserve">) </w:t>
      </w:r>
      <w:r w:rsidRPr="00A179EA">
        <w:rPr>
          <w:i/>
          <w:sz w:val="24"/>
          <w:szCs w:val="24"/>
        </w:rPr>
        <w:t>Квалификационный опыт должен быть подтвержден наглядными материалами результатов оказанных услуг, т.е. в составе документов, предоставляемых в Фонд, должны быть включены примеры отчетов (заключений), сформированные по результатам оказанных услуг, реестр проектов</w:t>
      </w:r>
      <w:r>
        <w:rPr>
          <w:i/>
          <w:sz w:val="24"/>
          <w:szCs w:val="24"/>
        </w:rPr>
        <w:t>, по которым оказаны услуги</w:t>
      </w:r>
      <w:r w:rsidRPr="00A179EA">
        <w:rPr>
          <w:i/>
          <w:sz w:val="24"/>
          <w:szCs w:val="24"/>
        </w:rPr>
        <w:t xml:space="preserve"> (при наличии конфиденциальной, коммерческой и иной информации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14:paraId="384222C9" w14:textId="77777777"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а) Заключенные договоры с подписанными актами за последние 3 года (выдержки из них);</w:t>
      </w:r>
    </w:p>
    <w:p w14:paraId="5C3D564E" w14:textId="77777777"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14:paraId="3824CDA5" w14:textId="77777777"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в) Примеры эффективности проектов (заказчиков) от результатов оказанных услуг.</w:t>
      </w:r>
    </w:p>
    <w:p w14:paraId="76F20E93" w14:textId="77777777" w:rsidR="00B73EFE" w:rsidRPr="00A179EA" w:rsidRDefault="00B73EFE" w:rsidP="00B73EFE">
      <w:pPr>
        <w:pStyle w:val="a3"/>
        <w:numPr>
          <w:ilvl w:val="0"/>
          <w:numId w:val="2"/>
        </w:numPr>
        <w:spacing w:after="8" w:line="300" w:lineRule="auto"/>
        <w:ind w:left="993" w:right="247" w:hanging="567"/>
        <w:jc w:val="both"/>
      </w:pPr>
      <w:r w:rsidRPr="00A179EA">
        <w:t xml:space="preserve">Документы, подтверждающие наличие сотрудников, </w:t>
      </w:r>
      <w:proofErr w:type="gramStart"/>
      <w:r w:rsidRPr="00A179EA">
        <w:t>привлекаемых к исполнению работ</w:t>
      </w:r>
      <w:proofErr w:type="gramEnd"/>
      <w:r w:rsidRPr="00A179EA">
        <w:t xml:space="preserve"> соответствующих одному из следующих требований:</w:t>
      </w:r>
    </w:p>
    <w:p w14:paraId="3F26233A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а) имеющие законченное высшее, либо средне специальное профильное образование по соответствующей услуге;</w:t>
      </w:r>
    </w:p>
    <w:p w14:paraId="35222B6F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б) имеющие необходимую профессиональную подготовку по оказываемой услуге, подтвержденную документально;</w:t>
      </w:r>
    </w:p>
    <w:p w14:paraId="7AE9001C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в) имеющие научную степень по соответствующему направлению;</w:t>
      </w:r>
    </w:p>
    <w:p w14:paraId="57B63A9D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г) являющиеся членами соответствующих профессиональных сообществ. </w:t>
      </w:r>
    </w:p>
    <w:p w14:paraId="04F39066" w14:textId="77777777" w:rsidR="00B73EFE" w:rsidRPr="00A179EA" w:rsidRDefault="00B73EFE" w:rsidP="00B73EFE">
      <w:pPr>
        <w:shd w:val="clear" w:color="auto" w:fill="FFFFFF"/>
        <w:spacing w:line="300" w:lineRule="auto"/>
        <w:ind w:left="993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течении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</w:t>
      </w:r>
      <w:r>
        <w:rPr>
          <w:rFonts w:eastAsiaTheme="minorHAnsi"/>
          <w:sz w:val="24"/>
          <w:szCs w:val="24"/>
          <w:lang w:eastAsia="en-US"/>
        </w:rPr>
        <w:t>ых</w:t>
      </w:r>
      <w:r w:rsidRPr="00A179EA">
        <w:rPr>
          <w:rFonts w:eastAsiaTheme="minorHAnsi"/>
          <w:sz w:val="24"/>
          <w:szCs w:val="24"/>
          <w:lang w:eastAsia="en-US"/>
        </w:rPr>
        <w:t xml:space="preserve"> документ</w:t>
      </w:r>
      <w:r>
        <w:rPr>
          <w:rFonts w:eastAsiaTheme="minorHAnsi"/>
          <w:sz w:val="24"/>
          <w:szCs w:val="24"/>
          <w:lang w:eastAsia="en-US"/>
        </w:rPr>
        <w:t>ов</w:t>
      </w:r>
      <w:r w:rsidRPr="00A179EA">
        <w:rPr>
          <w:rFonts w:eastAsiaTheme="minorHAnsi"/>
          <w:sz w:val="24"/>
          <w:szCs w:val="24"/>
          <w:lang w:eastAsia="en-US"/>
        </w:rPr>
        <w:t xml:space="preserve"> не обязательно</w:t>
      </w:r>
      <w:r w:rsidRPr="00A179EA">
        <w:rPr>
          <w:sz w:val="24"/>
          <w:szCs w:val="24"/>
        </w:rPr>
        <w:t>)</w:t>
      </w:r>
    </w:p>
    <w:p w14:paraId="0EF75A19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 xml:space="preserve">Участниками конкурса предоставляются подтверждающие документы на каждого из представленных сотрудников: </w:t>
      </w:r>
    </w:p>
    <w:p w14:paraId="424817AC" w14:textId="77777777"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lastRenderedPageBreak/>
        <w:t>копии документов об образовании (дипломы, сертификаты, удостоверения, свидетельства и т.д.);</w:t>
      </w:r>
    </w:p>
    <w:p w14:paraId="62C0E9DD" w14:textId="77777777"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t>копия трудовой книжки и/или договора ГПХ с Участником конкурса;</w:t>
      </w:r>
    </w:p>
    <w:p w14:paraId="1DD8AEF6" w14:textId="77777777"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</w:p>
    <w:p w14:paraId="1CBCC785" w14:textId="77777777" w:rsidR="00B73EFE" w:rsidRPr="00A179EA" w:rsidRDefault="00B73EFE" w:rsidP="00B73EFE">
      <w:pPr>
        <w:numPr>
          <w:ilvl w:val="0"/>
          <w:numId w:val="2"/>
        </w:numPr>
        <w:spacing w:after="8" w:line="300" w:lineRule="auto"/>
        <w:ind w:left="1276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Документы, подтверждающие соответствие дополнительным требованиям, предъявляемым </w:t>
      </w:r>
      <w:r>
        <w:rPr>
          <w:sz w:val="24"/>
          <w:szCs w:val="24"/>
        </w:rPr>
        <w:t>Комиссией</w:t>
      </w:r>
      <w:r w:rsidRPr="00A179EA">
        <w:rPr>
          <w:sz w:val="24"/>
          <w:szCs w:val="24"/>
        </w:rPr>
        <w:t xml:space="preserve"> к Участника</w:t>
      </w:r>
      <w:r>
        <w:rPr>
          <w:sz w:val="24"/>
          <w:szCs w:val="24"/>
        </w:rPr>
        <w:t>м</w:t>
      </w:r>
      <w:r w:rsidRPr="00A179EA">
        <w:rPr>
          <w:sz w:val="24"/>
          <w:szCs w:val="24"/>
        </w:rPr>
        <w:t xml:space="preserve"> конкурса.</w:t>
      </w:r>
    </w:p>
    <w:p w14:paraId="113EFCFB" w14:textId="77777777" w:rsidR="00B73EFE" w:rsidRPr="00A179EA" w:rsidRDefault="00B73EFE" w:rsidP="00B73EFE">
      <w:pPr>
        <w:spacing w:line="300" w:lineRule="auto"/>
        <w:ind w:left="-15" w:right="247" w:firstLine="70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Перечень</w:t>
      </w:r>
      <w:r>
        <w:rPr>
          <w:sz w:val="24"/>
          <w:szCs w:val="24"/>
        </w:rPr>
        <w:t>,</w:t>
      </w:r>
      <w:r w:rsidRPr="00A179EA">
        <w:rPr>
          <w:sz w:val="24"/>
          <w:szCs w:val="24"/>
        </w:rPr>
        <w:t xml:space="preserve">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14:paraId="387BDD7C" w14:textId="77777777" w:rsidR="00B73EFE" w:rsidRPr="00BA08FA" w:rsidRDefault="0083360B" w:rsidP="0083360B">
      <w:pPr>
        <w:pStyle w:val="a3"/>
        <w:numPr>
          <w:ilvl w:val="1"/>
          <w:numId w:val="8"/>
        </w:numPr>
        <w:spacing w:line="300" w:lineRule="auto"/>
        <w:ind w:left="0" w:right="247" w:firstLine="709"/>
        <w:jc w:val="both"/>
      </w:pPr>
      <w:r>
        <w:rPr>
          <w:color w:val="333333"/>
          <w:shd w:val="clear" w:color="auto" w:fill="FFFFFF"/>
        </w:rPr>
        <w:t xml:space="preserve"> </w:t>
      </w:r>
      <w:r w:rsidR="00B73EFE" w:rsidRPr="0083360B">
        <w:rPr>
          <w:color w:val="333333"/>
          <w:shd w:val="clear" w:color="auto" w:fill="FFFFFF"/>
        </w:rPr>
        <w:t xml:space="preserve">Все листы поданной Конкурсной заявки должны быть прошиты и пронумерованы. Заявка на участие конкурсе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="00B73EFE" w:rsidRPr="00BA08FA"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14:paraId="02ECAFA6" w14:textId="77777777" w:rsidR="00B73EFE" w:rsidRPr="00A179EA" w:rsidRDefault="00B73EFE" w:rsidP="00B73EFE">
      <w:pPr>
        <w:spacing w:line="300" w:lineRule="auto"/>
        <w:ind w:left="-15" w:right="247" w:firstLine="70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14:paraId="4D1B1F5D" w14:textId="77777777" w:rsidR="00B73EFE" w:rsidRPr="00A179EA" w:rsidRDefault="00B73EFE" w:rsidP="00B73EFE">
      <w:pPr>
        <w:spacing w:line="300" w:lineRule="auto"/>
        <w:ind w:right="247" w:firstLine="709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2.10</w:t>
      </w:r>
      <w:r w:rsidRPr="00A179EA">
        <w:rPr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</w:t>
      </w:r>
      <w:r>
        <w:rPr>
          <w:sz w:val="24"/>
          <w:szCs w:val="24"/>
        </w:rPr>
        <w:t>Участник конкурса</w:t>
      </w:r>
      <w:r w:rsidRPr="00A179EA">
        <w:rPr>
          <w:sz w:val="24"/>
          <w:szCs w:val="24"/>
        </w:rPr>
        <w:t xml:space="preserve"> указывает следующие сведения: </w:t>
      </w:r>
    </w:p>
    <w:p w14:paraId="248F0523" w14:textId="77777777"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 xml:space="preserve">1) наименование организации (индивидуального предпринимателя); </w:t>
      </w:r>
    </w:p>
    <w:p w14:paraId="1DC4CBBC" w14:textId="77777777"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 xml:space="preserve">2) предмет конкурса; </w:t>
      </w:r>
    </w:p>
    <w:p w14:paraId="21C8B1BB" w14:textId="77777777"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>3) номер конкурсного мероприятия (при наличии указываются лоты).</w:t>
      </w:r>
    </w:p>
    <w:p w14:paraId="2B5722E2" w14:textId="77777777" w:rsidR="00B73EFE" w:rsidRPr="00A179EA" w:rsidRDefault="00B73EFE" w:rsidP="00B73EFE">
      <w:pPr>
        <w:spacing w:after="13" w:line="300" w:lineRule="auto"/>
        <w:ind w:right="62" w:firstLine="709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2.11</w:t>
      </w:r>
      <w:r w:rsidRPr="00A179EA">
        <w:rPr>
          <w:sz w:val="24"/>
          <w:szCs w:val="24"/>
        </w:rPr>
        <w:tab/>
        <w:t xml:space="preserve">Для участия в конкурсе компании необходимо представить Конкурсную заявку до истечения срока, установленного в Извещении. </w:t>
      </w:r>
    </w:p>
    <w:p w14:paraId="48E20AAC" w14:textId="77777777" w:rsidR="00940A15" w:rsidRDefault="00940A1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2C048C5" w14:textId="77777777" w:rsidR="00940A15" w:rsidRPr="00A179EA" w:rsidRDefault="00940A15" w:rsidP="00940A15">
      <w:pPr>
        <w:spacing w:after="4" w:line="268" w:lineRule="auto"/>
        <w:ind w:left="24" w:hanging="10"/>
        <w:rPr>
          <w:sz w:val="24"/>
          <w:szCs w:val="24"/>
        </w:rPr>
      </w:pPr>
      <w:r w:rsidRPr="00A179EA">
        <w:rPr>
          <w:b/>
          <w:sz w:val="24"/>
          <w:szCs w:val="24"/>
        </w:rPr>
        <w:lastRenderedPageBreak/>
        <w:t xml:space="preserve">На фирменном бланке организации </w:t>
      </w:r>
    </w:p>
    <w:p w14:paraId="45B470B4" w14:textId="77777777" w:rsidR="00940A15" w:rsidRPr="00A179EA" w:rsidRDefault="00940A15" w:rsidP="00940A15">
      <w:pPr>
        <w:spacing w:line="256" w:lineRule="auto"/>
        <w:rPr>
          <w:sz w:val="24"/>
          <w:szCs w:val="24"/>
        </w:rPr>
      </w:pPr>
    </w:p>
    <w:p w14:paraId="365479A4" w14:textId="77777777" w:rsidR="00940A15" w:rsidRPr="00A179EA" w:rsidRDefault="00940A15" w:rsidP="00940A15">
      <w:pPr>
        <w:spacing w:after="2" w:line="268" w:lineRule="auto"/>
        <w:ind w:left="4962" w:right="57" w:hanging="10"/>
        <w:jc w:val="right"/>
        <w:rPr>
          <w:sz w:val="24"/>
          <w:szCs w:val="24"/>
        </w:rPr>
      </w:pPr>
      <w:r w:rsidRPr="00A179EA">
        <w:rPr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61CB50A8" w14:textId="77777777" w:rsidR="00940A15" w:rsidRPr="00A179EA" w:rsidRDefault="00940A15" w:rsidP="00940A15">
      <w:pPr>
        <w:spacing w:line="256" w:lineRule="auto"/>
        <w:jc w:val="right"/>
        <w:rPr>
          <w:sz w:val="24"/>
          <w:szCs w:val="24"/>
        </w:rPr>
      </w:pPr>
      <w:r w:rsidRPr="00A179EA">
        <w:rPr>
          <w:sz w:val="24"/>
          <w:szCs w:val="24"/>
        </w:rPr>
        <w:t xml:space="preserve"> </w:t>
      </w:r>
    </w:p>
    <w:p w14:paraId="4FE23331" w14:textId="77777777" w:rsidR="00940A15" w:rsidRPr="00A179EA" w:rsidRDefault="00940A15" w:rsidP="00940A15">
      <w:pPr>
        <w:spacing w:after="26" w:line="256" w:lineRule="auto"/>
        <w:ind w:left="564"/>
        <w:jc w:val="center"/>
        <w:rPr>
          <w:sz w:val="24"/>
          <w:szCs w:val="24"/>
        </w:rPr>
      </w:pPr>
      <w:r w:rsidRPr="00A179EA">
        <w:rPr>
          <w:b/>
          <w:sz w:val="24"/>
          <w:szCs w:val="24"/>
        </w:rPr>
        <w:t xml:space="preserve"> </w:t>
      </w:r>
    </w:p>
    <w:p w14:paraId="33D2C9CD" w14:textId="749D789A" w:rsidR="00940A15" w:rsidRPr="00A179EA" w:rsidRDefault="00940A15" w:rsidP="00940A15">
      <w:pPr>
        <w:pStyle w:val="1"/>
        <w:numPr>
          <w:ilvl w:val="0"/>
          <w:numId w:val="0"/>
        </w:numPr>
        <w:ind w:right="-1"/>
        <w:rPr>
          <w:sz w:val="24"/>
          <w:szCs w:val="24"/>
        </w:rPr>
      </w:pPr>
      <w:r w:rsidRPr="00A179EA">
        <w:rPr>
          <w:sz w:val="24"/>
          <w:szCs w:val="24"/>
        </w:rPr>
        <w:t xml:space="preserve">Заявка на участие в конкурсе № </w:t>
      </w:r>
      <w:r w:rsidR="006944C5">
        <w:rPr>
          <w:sz w:val="24"/>
          <w:szCs w:val="24"/>
        </w:rPr>
        <w:t>04-14/108</w:t>
      </w:r>
      <w:r w:rsidRPr="00A179EA">
        <w:rPr>
          <w:sz w:val="24"/>
          <w:szCs w:val="24"/>
        </w:rPr>
        <w:t xml:space="preserve"> от</w:t>
      </w:r>
      <w:r w:rsidR="006944C5">
        <w:rPr>
          <w:sz w:val="24"/>
          <w:szCs w:val="24"/>
        </w:rPr>
        <w:t>21.09.2020</w:t>
      </w:r>
    </w:p>
    <w:p w14:paraId="38947FA3" w14:textId="77777777" w:rsidR="00940A15" w:rsidRPr="00A179EA" w:rsidRDefault="00940A15" w:rsidP="00940A15">
      <w:pPr>
        <w:spacing w:line="256" w:lineRule="auto"/>
        <w:ind w:left="564"/>
        <w:jc w:val="center"/>
        <w:rPr>
          <w:sz w:val="24"/>
          <w:szCs w:val="24"/>
        </w:rPr>
      </w:pPr>
      <w:r w:rsidRPr="00A179EA">
        <w:rPr>
          <w:b/>
          <w:sz w:val="24"/>
          <w:szCs w:val="24"/>
        </w:rPr>
        <w:t xml:space="preserve"> </w:t>
      </w:r>
    </w:p>
    <w:p w14:paraId="33F1529A" w14:textId="58289020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Изучив Извещение о проведении конкурса </w:t>
      </w:r>
      <w:bookmarkStart w:id="10" w:name="Предмет1"/>
      <w:bookmarkEnd w:id="10"/>
      <w:r w:rsidR="006944C5">
        <w:rPr>
          <w:sz w:val="24"/>
          <w:szCs w:val="24"/>
        </w:rPr>
        <w:t>по выбору исполнителя на право заключения договора на оказание услуги 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 ИП Миронов А.Н.</w:t>
      </w:r>
      <w:r w:rsidRPr="00A179EA">
        <w:rPr>
          <w:sz w:val="24"/>
          <w:szCs w:val="24"/>
        </w:rPr>
        <w:t xml:space="preserve"> </w:t>
      </w:r>
    </w:p>
    <w:p w14:paraId="4BFAB53D" w14:textId="77777777"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sz w:val="24"/>
          <w:szCs w:val="24"/>
        </w:rPr>
        <w:t xml:space="preserve">_____________________________________________________________________________ </w:t>
      </w:r>
      <w:r w:rsidRPr="00A179EA">
        <w:rPr>
          <w:i/>
          <w:sz w:val="24"/>
          <w:szCs w:val="24"/>
        </w:rPr>
        <w:t xml:space="preserve">(наименование заявителя) </w:t>
      </w:r>
    </w:p>
    <w:p w14:paraId="6C07B016" w14:textId="77777777"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>ИНН__________________ ОГРН __________________ КПП _________________________</w:t>
      </w:r>
    </w:p>
    <w:p w14:paraId="7DFB2E67" w14:textId="77777777"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 xml:space="preserve">Юридический </w:t>
      </w:r>
      <w:proofErr w:type="gramStart"/>
      <w:r w:rsidRPr="00A179EA">
        <w:rPr>
          <w:i/>
          <w:sz w:val="24"/>
          <w:szCs w:val="24"/>
        </w:rPr>
        <w:t>адрес:_</w:t>
      </w:r>
      <w:proofErr w:type="gramEnd"/>
      <w:r w:rsidRPr="00A179EA">
        <w:rPr>
          <w:i/>
          <w:sz w:val="24"/>
          <w:szCs w:val="24"/>
        </w:rPr>
        <w:t>__________________________________________________________</w:t>
      </w:r>
    </w:p>
    <w:p w14:paraId="283033B5" w14:textId="77777777" w:rsidR="00940A15" w:rsidRPr="00A179EA" w:rsidRDefault="00940A15" w:rsidP="00940A15">
      <w:pPr>
        <w:spacing w:after="5" w:line="254" w:lineRule="auto"/>
        <w:ind w:left="3528" w:right="62" w:hanging="3543"/>
        <w:rPr>
          <w:sz w:val="24"/>
          <w:szCs w:val="24"/>
        </w:rPr>
      </w:pPr>
      <w:r w:rsidRPr="00A179EA">
        <w:rPr>
          <w:i/>
          <w:sz w:val="24"/>
          <w:szCs w:val="24"/>
        </w:rPr>
        <w:t xml:space="preserve">Банковские </w:t>
      </w:r>
      <w:proofErr w:type="gramStart"/>
      <w:r w:rsidRPr="00A179EA">
        <w:rPr>
          <w:i/>
          <w:sz w:val="24"/>
          <w:szCs w:val="24"/>
        </w:rPr>
        <w:t>реквизиты:_</w:t>
      </w:r>
      <w:proofErr w:type="gramEnd"/>
      <w:r w:rsidRPr="00A179EA">
        <w:rPr>
          <w:i/>
          <w:sz w:val="24"/>
          <w:szCs w:val="24"/>
        </w:rPr>
        <w:t>________________________________________________________</w:t>
      </w:r>
    </w:p>
    <w:p w14:paraId="5C3C7E32" w14:textId="77777777" w:rsidR="00940A15" w:rsidRPr="00A179EA" w:rsidRDefault="00940A15" w:rsidP="00940A15">
      <w:pPr>
        <w:spacing w:after="30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14:paraId="17C21D08" w14:textId="77777777" w:rsidR="00940A15" w:rsidRPr="00A179EA" w:rsidRDefault="00940A15" w:rsidP="00940A15">
      <w:pPr>
        <w:spacing w:after="23" w:line="256" w:lineRule="auto"/>
        <w:ind w:right="71"/>
        <w:jc w:val="center"/>
        <w:rPr>
          <w:sz w:val="24"/>
          <w:szCs w:val="24"/>
        </w:rPr>
      </w:pPr>
      <w:r w:rsidRPr="00A179EA">
        <w:rPr>
          <w:i/>
          <w:sz w:val="24"/>
          <w:szCs w:val="24"/>
        </w:rPr>
        <w:t xml:space="preserve">(наименование должности руководителя и его Ф.И.О.) </w:t>
      </w:r>
    </w:p>
    <w:p w14:paraId="0CE07FB8" w14:textId="77777777" w:rsidR="00940A15" w:rsidRPr="00A179EA" w:rsidRDefault="00940A15" w:rsidP="00940A15">
      <w:pPr>
        <w:spacing w:after="150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14:paraId="1B907815" w14:textId="77777777" w:rsidR="00940A15" w:rsidRPr="00A179EA" w:rsidRDefault="00940A15" w:rsidP="00940A15">
      <w:pPr>
        <w:numPr>
          <w:ilvl w:val="0"/>
          <w:numId w:val="5"/>
        </w:numPr>
        <w:spacing w:after="26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14:paraId="105B86FD" w14:textId="77777777" w:rsidR="00940A15" w:rsidRPr="00A179EA" w:rsidRDefault="00940A15" w:rsidP="00940A15">
      <w:pPr>
        <w:numPr>
          <w:ilvl w:val="0"/>
          <w:numId w:val="5"/>
        </w:numPr>
        <w:spacing w:after="28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14:paraId="225644B8" w14:textId="77777777" w:rsidR="00940A15" w:rsidRPr="00A179EA" w:rsidRDefault="00940A15" w:rsidP="00940A15">
      <w:pPr>
        <w:numPr>
          <w:ilvl w:val="0"/>
          <w:numId w:val="5"/>
        </w:numPr>
        <w:spacing w:after="29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14:paraId="62971225" w14:textId="77777777" w:rsidR="00940A15" w:rsidRPr="00A179EA" w:rsidRDefault="00940A15" w:rsidP="00940A15">
      <w:pPr>
        <w:numPr>
          <w:ilvl w:val="0"/>
          <w:numId w:val="5"/>
        </w:numPr>
        <w:spacing w:after="26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14:paraId="58A00456" w14:textId="77777777" w:rsidR="00940A15" w:rsidRPr="00A179EA" w:rsidRDefault="00940A15" w:rsidP="00940A15">
      <w:pPr>
        <w:numPr>
          <w:ilvl w:val="0"/>
          <w:numId w:val="5"/>
        </w:numPr>
        <w:spacing w:after="27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Настоящей заявкой подтверждаем, что в отношении </w:t>
      </w:r>
      <w:r w:rsidRPr="00A179EA">
        <w:rPr>
          <w:i/>
          <w:sz w:val="24"/>
          <w:szCs w:val="24"/>
        </w:rPr>
        <w:t xml:space="preserve">[указать наименование заявителя] </w:t>
      </w:r>
      <w:r w:rsidRPr="00A179EA">
        <w:rPr>
          <w:sz w:val="24"/>
          <w:szCs w:val="24"/>
        </w:rPr>
        <w:t xml:space="preserve">отсутствует решение арбитражного суда </w:t>
      </w:r>
      <w:r w:rsidRPr="00A179EA">
        <w:rPr>
          <w:color w:val="22272F"/>
          <w:sz w:val="24"/>
          <w:szCs w:val="24"/>
        </w:rPr>
        <w:t>о признании несостоятельным (банкротом) и об открытии конкурсного производства.</w:t>
      </w:r>
      <w:r w:rsidRPr="00A179EA">
        <w:rPr>
          <w:sz w:val="24"/>
          <w:szCs w:val="24"/>
        </w:rPr>
        <w:t xml:space="preserve">  </w:t>
      </w:r>
    </w:p>
    <w:p w14:paraId="0DD32A7E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14:paraId="7911CFAE" w14:textId="77777777" w:rsidR="00940A15" w:rsidRPr="00A179EA" w:rsidRDefault="00940A15" w:rsidP="00940A15">
      <w:pPr>
        <w:spacing w:after="30" w:line="254" w:lineRule="auto"/>
        <w:ind w:left="-15"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14:paraId="3B5930FC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В случае, если наши предложения будут признаны лучшими, мы берем на себя обязательства подписать с Гарантийны</w:t>
      </w:r>
      <w:r>
        <w:rPr>
          <w:sz w:val="24"/>
          <w:szCs w:val="24"/>
        </w:rPr>
        <w:t>м</w:t>
      </w:r>
      <w:r w:rsidRPr="00A179EA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  <w:r w:rsidRPr="00A179EA">
        <w:rPr>
          <w:sz w:val="24"/>
          <w:szCs w:val="24"/>
        </w:rPr>
        <w:t xml:space="preserve"> содействия кредитованию </w:t>
      </w:r>
      <w:r w:rsidRPr="00A179EA">
        <w:rPr>
          <w:sz w:val="24"/>
          <w:szCs w:val="24"/>
        </w:rPr>
        <w:lastRenderedPageBreak/>
        <w:t xml:space="preserve">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конкурса. </w:t>
      </w:r>
    </w:p>
    <w:p w14:paraId="67B9073D" w14:textId="77777777" w:rsidR="00940A15" w:rsidRPr="00A179EA" w:rsidRDefault="00940A15" w:rsidP="00940A15">
      <w:pPr>
        <w:numPr>
          <w:ilvl w:val="0"/>
          <w:numId w:val="5"/>
        </w:numPr>
        <w:spacing w:after="34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14:paraId="4057AB3E" w14:textId="1D91866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Предлагаемая нами стоимость услуг на проведение </w:t>
      </w:r>
      <w:proofErr w:type="gramStart"/>
      <w:r w:rsidRPr="00A179EA">
        <w:rPr>
          <w:sz w:val="24"/>
          <w:szCs w:val="24"/>
        </w:rPr>
        <w:t xml:space="preserve">мероприятия </w:t>
      </w:r>
      <w:r w:rsidR="006944C5">
        <w:rPr>
          <w:sz w:val="24"/>
          <w:szCs w:val="24"/>
        </w:rPr>
        <w:t xml:space="preserve"> по</w:t>
      </w:r>
      <w:proofErr w:type="gramEnd"/>
      <w:r w:rsidR="006944C5">
        <w:rPr>
          <w:sz w:val="24"/>
          <w:szCs w:val="24"/>
        </w:rPr>
        <w:t xml:space="preserve"> оказанию услуг 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 ИП Миронов А.Н.</w:t>
      </w:r>
      <w:r w:rsidRPr="00A179EA">
        <w:rPr>
          <w:sz w:val="24"/>
          <w:szCs w:val="24"/>
        </w:rPr>
        <w:t xml:space="preserve"> составляет: </w:t>
      </w:r>
    </w:p>
    <w:p w14:paraId="7E513B91" w14:textId="77777777" w:rsidR="00940A15" w:rsidRPr="00A179EA" w:rsidRDefault="00940A15" w:rsidP="00940A15">
      <w:pPr>
        <w:spacing w:after="25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_________ (___________________________________) рублей и включает в себя стоимость </w:t>
      </w:r>
      <w:r w:rsidRPr="00A179EA">
        <w:rPr>
          <w:i/>
          <w:sz w:val="24"/>
          <w:szCs w:val="24"/>
        </w:rPr>
        <w:t>[указывается все, что включено в стоимость услуг]</w:t>
      </w:r>
      <w:r w:rsidRPr="00A179EA">
        <w:rPr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14:paraId="0D6725E9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Мы согласны с тем, что в случае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14:paraId="4926156A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Мероприятия, на организацию и проведение которых мы претендуем: </w:t>
      </w:r>
    </w:p>
    <w:p w14:paraId="55105F12" w14:textId="77777777" w:rsidR="00940A15" w:rsidRPr="00A179EA" w:rsidRDefault="00940A15" w:rsidP="00940A15">
      <w:pPr>
        <w:spacing w:after="5" w:line="268" w:lineRule="auto"/>
        <w:ind w:left="-15"/>
        <w:rPr>
          <w:sz w:val="24"/>
          <w:szCs w:val="24"/>
        </w:rPr>
      </w:pPr>
      <w:r w:rsidRPr="00A179EA">
        <w:rPr>
          <w:sz w:val="24"/>
          <w:szCs w:val="24"/>
        </w:rPr>
        <w:t xml:space="preserve">_____________________________________________________________________ </w:t>
      </w:r>
    </w:p>
    <w:p w14:paraId="701C0E07" w14:textId="77777777" w:rsidR="00940A15" w:rsidRPr="00A179EA" w:rsidRDefault="00940A15" w:rsidP="00940A15">
      <w:pPr>
        <w:ind w:left="-15" w:right="62"/>
        <w:rPr>
          <w:sz w:val="24"/>
          <w:szCs w:val="24"/>
        </w:rPr>
      </w:pPr>
      <w:r w:rsidRPr="00A179EA">
        <w:rPr>
          <w:sz w:val="24"/>
          <w:szCs w:val="24"/>
        </w:rPr>
        <w:t>____________________________________________________________________</w:t>
      </w:r>
      <w:r w:rsidRPr="00A179EA">
        <w:rPr>
          <w:b/>
          <w:sz w:val="24"/>
          <w:szCs w:val="24"/>
        </w:rPr>
        <w:t xml:space="preserve">  </w:t>
      </w:r>
    </w:p>
    <w:p w14:paraId="7F53103C" w14:textId="77777777" w:rsidR="00940A15" w:rsidRPr="00A179EA" w:rsidRDefault="00940A15" w:rsidP="00940A15">
      <w:pPr>
        <w:numPr>
          <w:ilvl w:val="0"/>
          <w:numId w:val="6"/>
        </w:numPr>
        <w:tabs>
          <w:tab w:val="left" w:pos="1134"/>
          <w:tab w:val="left" w:pos="1276"/>
        </w:tabs>
        <w:spacing w:after="5" w:line="256" w:lineRule="auto"/>
        <w:ind w:left="600" w:right="62" w:hanging="33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К настоящей заявке прилагаются </w:t>
      </w:r>
      <w:proofErr w:type="gramStart"/>
      <w:r w:rsidRPr="00A179EA">
        <w:rPr>
          <w:sz w:val="24"/>
          <w:szCs w:val="24"/>
        </w:rPr>
        <w:t>ниже перечисленные</w:t>
      </w:r>
      <w:proofErr w:type="gramEnd"/>
      <w:r w:rsidRPr="00A179EA">
        <w:rPr>
          <w:sz w:val="24"/>
          <w:szCs w:val="24"/>
        </w:rPr>
        <w:t xml:space="preserve"> документы на ____ стр.  </w:t>
      </w:r>
    </w:p>
    <w:tbl>
      <w:tblPr>
        <w:tblW w:w="978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7423"/>
        <w:gridCol w:w="1560"/>
      </w:tblGrid>
      <w:tr w:rsidR="00940A15" w:rsidRPr="00A179EA" w14:paraId="1050E5E3" w14:textId="77777777" w:rsidTr="007C43BE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2CB01" w14:textId="77777777" w:rsidR="00940A15" w:rsidRPr="00A179EA" w:rsidRDefault="00940A15" w:rsidP="007C43BE">
            <w:pPr>
              <w:spacing w:after="7" w:line="256" w:lineRule="auto"/>
              <w:ind w:left="178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№ </w:t>
            </w:r>
          </w:p>
          <w:p w14:paraId="7052ACEB" w14:textId="77777777" w:rsidR="00940A15" w:rsidRPr="00A179EA" w:rsidRDefault="00940A15" w:rsidP="007C43BE">
            <w:pP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п\п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09F1F" w14:textId="77777777" w:rsidR="00940A15" w:rsidRPr="00A179EA" w:rsidRDefault="00940A15" w:rsidP="007C43BE">
            <w:pP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52388" w14:textId="77777777" w:rsidR="00940A15" w:rsidRPr="00A179EA" w:rsidRDefault="00940A15" w:rsidP="007C43B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Кол-во страниц </w:t>
            </w:r>
          </w:p>
        </w:tc>
      </w:tr>
      <w:tr w:rsidR="00940A15" w:rsidRPr="00A179EA" w14:paraId="0D969D40" w14:textId="77777777" w:rsidTr="007C43BE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FE1E7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DA0361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7D5F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 </w:t>
            </w:r>
          </w:p>
        </w:tc>
      </w:tr>
      <w:tr w:rsidR="00940A15" w:rsidRPr="00A179EA" w14:paraId="225F2968" w14:textId="77777777" w:rsidTr="007C43BE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B5DC4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906EA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B0944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37C43AFF" w14:textId="77777777"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26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14:paraId="7E182129" w14:textId="77777777"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27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14:paraId="7EBD2637" w14:textId="77777777"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5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С </w:t>
      </w:r>
      <w:r w:rsidRPr="009F06E4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9F06E4">
        <w:rPr>
          <w:sz w:val="24"/>
          <w:szCs w:val="24"/>
        </w:rPr>
        <w:t xml:space="preserve"> отбора компаний для участия в реализации мероприятий, направленных на обеспечение деятельности Гарантийного фонда Бурятия</w:t>
      </w:r>
      <w:r w:rsidRPr="00A179EA">
        <w:rPr>
          <w:sz w:val="24"/>
          <w:szCs w:val="24"/>
        </w:rPr>
        <w:t xml:space="preserve">, размещенным на официальном портале субъектов малого и среднего предпринимательства Республики Бурятия </w:t>
      </w:r>
      <w:hyperlink r:id="rId5" w:history="1">
        <w:r w:rsidRPr="00A179EA">
          <w:rPr>
            <w:rStyle w:val="a5"/>
            <w:sz w:val="24"/>
            <w:szCs w:val="24"/>
            <w:lang w:val="en-US"/>
          </w:rPr>
          <w:t>https</w:t>
        </w:r>
        <w:r w:rsidRPr="00A179EA">
          <w:rPr>
            <w:rStyle w:val="a5"/>
            <w:sz w:val="24"/>
            <w:szCs w:val="24"/>
          </w:rPr>
          <w:t>://</w:t>
        </w:r>
        <w:proofErr w:type="spellStart"/>
        <w:r w:rsidRPr="00A179EA">
          <w:rPr>
            <w:rStyle w:val="a5"/>
            <w:sz w:val="24"/>
            <w:szCs w:val="24"/>
            <w:lang w:val="en-US"/>
          </w:rPr>
          <w:t>msp</w:t>
        </w:r>
        <w:proofErr w:type="spellEnd"/>
        <w:r w:rsidRPr="00A179EA">
          <w:rPr>
            <w:rStyle w:val="a5"/>
            <w:sz w:val="24"/>
            <w:szCs w:val="24"/>
          </w:rPr>
          <w:t>03.</w:t>
        </w:r>
        <w:proofErr w:type="spellStart"/>
        <w:r w:rsidRPr="00A179E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ознакомлен</w:t>
      </w:r>
      <w:r w:rsidRPr="00A179EA">
        <w:rPr>
          <w:sz w:val="24"/>
          <w:szCs w:val="24"/>
        </w:rPr>
        <w:t xml:space="preserve">, согласен участвовать в конкурсных процедурах на условиях, предусмотренных данным документом. </w:t>
      </w:r>
    </w:p>
    <w:p w14:paraId="397003CB" w14:textId="77777777" w:rsidR="00940A15" w:rsidRPr="00A179EA" w:rsidRDefault="00940A15" w:rsidP="00940A15">
      <w:pPr>
        <w:spacing w:after="14" w:line="256" w:lineRule="auto"/>
        <w:ind w:right="-1"/>
        <w:rPr>
          <w:sz w:val="24"/>
          <w:szCs w:val="24"/>
        </w:rPr>
      </w:pPr>
      <w:r w:rsidRPr="00A179EA">
        <w:rPr>
          <w:sz w:val="24"/>
          <w:szCs w:val="24"/>
        </w:rPr>
        <w:t xml:space="preserve">  </w:t>
      </w:r>
    </w:p>
    <w:p w14:paraId="194E474F" w14:textId="77777777" w:rsidR="00940A15" w:rsidRPr="00A179EA" w:rsidRDefault="00940A15" w:rsidP="00940A15">
      <w:pPr>
        <w:ind w:left="-15" w:right="62"/>
        <w:rPr>
          <w:sz w:val="24"/>
          <w:szCs w:val="24"/>
        </w:rPr>
      </w:pPr>
      <w:r w:rsidRPr="00A179EA">
        <w:rPr>
          <w:sz w:val="24"/>
          <w:szCs w:val="24"/>
        </w:rPr>
        <w:t xml:space="preserve">      __________    ___________                                         _______________________ </w:t>
      </w:r>
    </w:p>
    <w:p w14:paraId="6B125CE4" w14:textId="77777777" w:rsidR="00940A15" w:rsidRPr="00A179EA" w:rsidRDefault="00940A15" w:rsidP="00940A15">
      <w:pPr>
        <w:spacing w:after="5" w:line="254" w:lineRule="auto"/>
        <w:ind w:left="-5" w:right="45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14:paraId="3A8283B3" w14:textId="77777777" w:rsidR="00940A15" w:rsidRPr="00A179EA" w:rsidRDefault="00940A15" w:rsidP="00A56AD5">
      <w:pPr>
        <w:autoSpaceDE w:val="0"/>
        <w:autoSpaceDN w:val="0"/>
        <w:adjustRightInd w:val="0"/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179EA">
        <w:rPr>
          <w:b/>
          <w:sz w:val="24"/>
          <w:szCs w:val="24"/>
        </w:rPr>
        <w:t xml:space="preserve"> </w:t>
      </w:r>
      <w:r w:rsidRPr="00A179EA">
        <w:rPr>
          <w:sz w:val="24"/>
          <w:szCs w:val="24"/>
        </w:rPr>
        <w:t xml:space="preserve">       М.П.</w:t>
      </w:r>
      <w:r w:rsidRPr="00A179EA">
        <w:rPr>
          <w:sz w:val="24"/>
          <w:szCs w:val="24"/>
        </w:rPr>
        <w:br w:type="page"/>
      </w:r>
    </w:p>
    <w:p w14:paraId="3C034105" w14:textId="77777777" w:rsidR="00940A15" w:rsidRPr="00A179EA" w:rsidRDefault="00940A15" w:rsidP="00940A15">
      <w:pPr>
        <w:pBdr>
          <w:bottom w:val="single" w:sz="4" w:space="1" w:color="auto"/>
        </w:pBdr>
        <w:spacing w:line="300" w:lineRule="auto"/>
        <w:ind w:firstLine="709"/>
        <w:jc w:val="center"/>
        <w:rPr>
          <w:b/>
          <w:sz w:val="24"/>
          <w:szCs w:val="24"/>
        </w:rPr>
      </w:pPr>
    </w:p>
    <w:p w14:paraId="63E2323C" w14:textId="72DDCFEB" w:rsidR="00940A15" w:rsidRPr="00553494" w:rsidRDefault="00940A15" w:rsidP="00940A15">
      <w:pPr>
        <w:pBdr>
          <w:bottom w:val="single" w:sz="4" w:space="1" w:color="auto"/>
        </w:pBdr>
        <w:spacing w:line="300" w:lineRule="auto"/>
        <w:ind w:firstLine="709"/>
        <w:jc w:val="center"/>
        <w:rPr>
          <w:b/>
          <w:sz w:val="24"/>
          <w:szCs w:val="24"/>
        </w:rPr>
      </w:pPr>
      <w:r w:rsidRPr="00A179EA">
        <w:rPr>
          <w:b/>
          <w:sz w:val="24"/>
          <w:szCs w:val="24"/>
        </w:rPr>
        <w:t xml:space="preserve">Карточка квалификации </w:t>
      </w:r>
      <w:r w:rsidRPr="00A179EA">
        <w:rPr>
          <w:b/>
          <w:i/>
          <w:sz w:val="24"/>
          <w:szCs w:val="24"/>
        </w:rPr>
        <w:t>(Наименование Участника конкурса)</w:t>
      </w:r>
      <w:r w:rsidRPr="00A179EA">
        <w:rPr>
          <w:b/>
          <w:i/>
          <w:sz w:val="24"/>
          <w:szCs w:val="24"/>
        </w:rPr>
        <w:br/>
      </w:r>
      <w:bookmarkStart w:id="11" w:name="Услуги"/>
      <w:bookmarkEnd w:id="11"/>
      <w:r w:rsidR="006944C5">
        <w:rPr>
          <w:b/>
          <w:sz w:val="24"/>
          <w:szCs w:val="24"/>
        </w:rPr>
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</w:t>
      </w:r>
    </w:p>
    <w:p w14:paraId="77AE0455" w14:textId="77777777" w:rsidR="00940A15" w:rsidRPr="00A179EA" w:rsidRDefault="00940A15" w:rsidP="00940A15">
      <w:pPr>
        <w:spacing w:line="300" w:lineRule="auto"/>
        <w:ind w:firstLine="709"/>
        <w:jc w:val="center"/>
        <w:rPr>
          <w:i/>
          <w:sz w:val="24"/>
          <w:szCs w:val="24"/>
          <w:u w:val="single"/>
        </w:rPr>
      </w:pPr>
      <w:r w:rsidRPr="00A179EA">
        <w:rPr>
          <w:i/>
          <w:sz w:val="24"/>
          <w:szCs w:val="24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1863"/>
        <w:gridCol w:w="1854"/>
        <w:gridCol w:w="105"/>
        <w:gridCol w:w="1959"/>
      </w:tblGrid>
      <w:tr w:rsidR="00940A15" w:rsidRPr="00A179EA" w14:paraId="711756D6" w14:textId="77777777" w:rsidTr="007C43BE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14:paraId="69E9173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2E2D111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11F4A2D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2757043A" w14:textId="77777777" w:rsidTr="007C43B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276B35F2" w14:textId="77777777"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Наличие внутренней документации:</w:t>
            </w:r>
          </w:p>
          <w:p w14:paraId="57015576" w14:textId="77777777"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 xml:space="preserve">Специализированные технологии (программы, методики) работы </w:t>
            </w:r>
            <w:proofErr w:type="gramStart"/>
            <w:r w:rsidRPr="00A179EA">
              <w:rPr>
                <w:sz w:val="24"/>
                <w:szCs w:val="24"/>
              </w:rPr>
              <w:t>с  заказчиками</w:t>
            </w:r>
            <w:proofErr w:type="gramEnd"/>
            <w:r w:rsidRPr="00A179EA">
              <w:rPr>
                <w:sz w:val="24"/>
                <w:szCs w:val="24"/>
              </w:rPr>
              <w:t xml:space="preserve"> (субъектами МСП) 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693873D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35C024F8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5732BFC6" w14:textId="77777777" w:rsidTr="007C43B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5049FF82" w14:textId="77777777"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41DC0148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302A05F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15DD3E3D" w14:textId="77777777" w:rsidTr="007C43BE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14:paraId="50F3E4D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14:paraId="37A025F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731DB061" w14:textId="77777777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63A964E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490DB5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743B883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2AE6CB9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4E1BB300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5504667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24DC7698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38BE6D0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7C687349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0F84702C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17AEEE0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2CEE530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4DF39D7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15EBBB7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649B5954" w14:textId="77777777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66CFFF9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 xml:space="preserve">Сотрудники, имеющие среднее </w:t>
            </w:r>
            <w:proofErr w:type="gramStart"/>
            <w:r w:rsidRPr="00A179EA">
              <w:rPr>
                <w:sz w:val="24"/>
                <w:szCs w:val="24"/>
              </w:rPr>
              <w:t>техническое  образование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14:paraId="548CC86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37F1DA8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5458900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3FC51B71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36BEC91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5035BF4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38F75ED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04FED88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7189A9E1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07BA8F9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1B22C5D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00D390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6518C8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6B348682" w14:textId="77777777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49470078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43E9CC7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7B54E48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02CF712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6971B0ED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591922E9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345D34F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76C5A5E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177B1F6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60B31EA9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499D588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34590FA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57B940E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78FB6DE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039381E6" w14:textId="77777777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52AC360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33A07A7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2E86E04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0755D9D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5285F591" w14:textId="77777777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4CEB182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7209F0C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0266B1A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8B9FF5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6EBF6AF7" w14:textId="77777777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782A8C4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13552A89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454D850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49F59E1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</w:tbl>
    <w:p w14:paraId="40777AEB" w14:textId="77777777" w:rsidR="00940A15" w:rsidRPr="00A179EA" w:rsidRDefault="00940A15" w:rsidP="00940A15">
      <w:pPr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>_________________________</w:t>
      </w:r>
    </w:p>
    <w:p w14:paraId="42B36682" w14:textId="77777777" w:rsidR="00940A15" w:rsidRPr="00A179EA" w:rsidRDefault="00940A15" w:rsidP="00940A15">
      <w:pPr>
        <w:spacing w:line="300" w:lineRule="auto"/>
        <w:ind w:firstLine="709"/>
        <w:rPr>
          <w:color w:val="999999"/>
          <w:sz w:val="24"/>
          <w:szCs w:val="24"/>
          <w:vertAlign w:val="superscript"/>
        </w:rPr>
      </w:pPr>
      <w:r w:rsidRPr="00A179EA">
        <w:rPr>
          <w:color w:val="999999"/>
          <w:sz w:val="24"/>
          <w:szCs w:val="24"/>
          <w:vertAlign w:val="superscript"/>
        </w:rPr>
        <w:t>(подпись, М.П.)</w:t>
      </w:r>
    </w:p>
    <w:p w14:paraId="77705A98" w14:textId="77777777" w:rsidR="00940A15" w:rsidRPr="00A179EA" w:rsidRDefault="00940A15" w:rsidP="00940A15">
      <w:pPr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>________________________________</w:t>
      </w:r>
    </w:p>
    <w:p w14:paraId="2C508377" w14:textId="77777777" w:rsidR="00940A15" w:rsidRPr="00A179EA" w:rsidRDefault="00940A15" w:rsidP="00940A15">
      <w:pPr>
        <w:spacing w:line="300" w:lineRule="auto"/>
        <w:ind w:firstLine="709"/>
        <w:rPr>
          <w:color w:val="999999"/>
          <w:sz w:val="24"/>
          <w:szCs w:val="24"/>
          <w:vertAlign w:val="superscript"/>
        </w:rPr>
      </w:pPr>
      <w:r w:rsidRPr="00A179EA">
        <w:rPr>
          <w:color w:val="999999"/>
          <w:sz w:val="24"/>
          <w:szCs w:val="24"/>
          <w:vertAlign w:val="superscript"/>
        </w:rPr>
        <w:t>(фамилия, имя, отчество подписавшего, должность)</w:t>
      </w:r>
    </w:p>
    <w:p w14:paraId="27D024A7" w14:textId="77777777" w:rsidR="00974326" w:rsidRDefault="0097432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71AEBE3" w14:textId="77777777" w:rsidR="00B73EFE" w:rsidRDefault="00974326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14:paraId="5ED85FC5" w14:textId="77777777" w:rsidR="00F734D8" w:rsidRPr="00ED1E06" w:rsidRDefault="00F734D8" w:rsidP="00F734D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ED1E06">
        <w:rPr>
          <w:b/>
          <w:color w:val="000000" w:themeColor="text1"/>
          <w:sz w:val="22"/>
          <w:szCs w:val="22"/>
        </w:rPr>
        <w:t xml:space="preserve">ДОГОВОР № </w:t>
      </w:r>
      <w:bookmarkStart w:id="12" w:name="Номердог"/>
      <w:r w:rsidRPr="00ED1E06">
        <w:rPr>
          <w:b/>
          <w:color w:val="000000" w:themeColor="text1"/>
          <w:sz w:val="22"/>
          <w:szCs w:val="22"/>
        </w:rPr>
        <w:t>_____</w:t>
      </w:r>
      <w:bookmarkEnd w:id="12"/>
    </w:p>
    <w:p w14:paraId="2DDEEF98" w14:textId="77777777" w:rsidR="00F734D8" w:rsidRPr="00ED1E06" w:rsidRDefault="00F734D8" w:rsidP="00F734D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ED1E06">
        <w:rPr>
          <w:b/>
          <w:color w:val="000000" w:themeColor="text1"/>
          <w:sz w:val="22"/>
          <w:szCs w:val="22"/>
        </w:rPr>
        <w:t xml:space="preserve">возмездного оказания Услуг </w:t>
      </w:r>
    </w:p>
    <w:p w14:paraId="5C9A6AB1" w14:textId="77777777" w:rsidR="00F734D8" w:rsidRPr="00ED1E06" w:rsidRDefault="00F734D8" w:rsidP="00F734D8">
      <w:pPr>
        <w:jc w:val="center"/>
        <w:rPr>
          <w:b/>
          <w:color w:val="000000" w:themeColor="text1"/>
          <w:sz w:val="22"/>
          <w:szCs w:val="22"/>
        </w:rPr>
      </w:pPr>
    </w:p>
    <w:p w14:paraId="2AFBE54A" w14:textId="77777777" w:rsidR="00F734D8" w:rsidRPr="00ED1E06" w:rsidRDefault="00F734D8" w:rsidP="00F734D8">
      <w:pPr>
        <w:widowControl w:val="0"/>
        <w:jc w:val="both"/>
        <w:rPr>
          <w:rFonts w:eastAsia="MS Mincho"/>
          <w:color w:val="000000" w:themeColor="text1"/>
          <w:sz w:val="22"/>
          <w:szCs w:val="22"/>
        </w:rPr>
      </w:pPr>
      <w:r w:rsidRPr="00ED1E06">
        <w:rPr>
          <w:rFonts w:eastAsia="MS Mincho"/>
          <w:color w:val="000000" w:themeColor="text1"/>
          <w:sz w:val="22"/>
          <w:szCs w:val="22"/>
        </w:rPr>
        <w:t xml:space="preserve">г. Улан-Удэ </w:t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bookmarkStart w:id="13" w:name="Датадог"/>
      <w:r w:rsidRPr="00ED1E06">
        <w:rPr>
          <w:rFonts w:eastAsia="MS Mincho"/>
          <w:color w:val="000000" w:themeColor="text1"/>
          <w:sz w:val="22"/>
          <w:szCs w:val="22"/>
        </w:rPr>
        <w:t>«__</w:t>
      </w:r>
      <w:proofErr w:type="gramStart"/>
      <w:r w:rsidRPr="00ED1E06">
        <w:rPr>
          <w:rFonts w:eastAsia="MS Mincho"/>
          <w:color w:val="000000" w:themeColor="text1"/>
          <w:sz w:val="22"/>
          <w:szCs w:val="22"/>
        </w:rPr>
        <w:t>_»_</w:t>
      </w:r>
      <w:proofErr w:type="gramEnd"/>
      <w:r w:rsidRPr="00ED1E06">
        <w:rPr>
          <w:rFonts w:eastAsia="MS Mincho"/>
          <w:color w:val="000000" w:themeColor="text1"/>
          <w:sz w:val="22"/>
          <w:szCs w:val="22"/>
        </w:rPr>
        <w:t>_______20___ г.</w:t>
      </w:r>
      <w:bookmarkEnd w:id="13"/>
    </w:p>
    <w:p w14:paraId="1C980B52" w14:textId="77777777" w:rsidR="00F734D8" w:rsidRPr="00ED1E06" w:rsidRDefault="00F734D8" w:rsidP="00F734D8">
      <w:pPr>
        <w:widowControl w:val="0"/>
        <w:tabs>
          <w:tab w:val="left" w:pos="2454"/>
        </w:tabs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ab/>
      </w:r>
    </w:p>
    <w:p w14:paraId="0FF70E8D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</w:t>
      </w:r>
      <w:r w:rsidR="006436AF">
        <w:rPr>
          <w:color w:val="000000" w:themeColor="text1"/>
          <w:sz w:val="22"/>
          <w:szCs w:val="22"/>
        </w:rPr>
        <w:t>Д</w:t>
      </w:r>
      <w:r w:rsidRPr="00ED1E06">
        <w:rPr>
          <w:color w:val="000000" w:themeColor="text1"/>
          <w:sz w:val="22"/>
          <w:szCs w:val="22"/>
        </w:rPr>
        <w:t xml:space="preserve">иректора </w:t>
      </w:r>
      <w:r w:rsidR="006436AF">
        <w:rPr>
          <w:color w:val="000000" w:themeColor="text1"/>
          <w:sz w:val="22"/>
          <w:szCs w:val="22"/>
        </w:rPr>
        <w:t>Волковой Анастасии Петровны</w:t>
      </w:r>
      <w:r w:rsidRPr="00ED1E06">
        <w:rPr>
          <w:color w:val="000000" w:themeColor="text1"/>
          <w:sz w:val="22"/>
          <w:szCs w:val="22"/>
        </w:rPr>
        <w:t xml:space="preserve">, действующего на основании Устава, </w:t>
      </w:r>
      <w:bookmarkStart w:id="14" w:name="Исполнитель"/>
      <w:r w:rsidRPr="00ED1E06">
        <w:rPr>
          <w:color w:val="000000" w:themeColor="text1"/>
          <w:sz w:val="22"/>
          <w:szCs w:val="22"/>
        </w:rPr>
        <w:t>[Исполнитель]</w:t>
      </w:r>
      <w:bookmarkEnd w:id="14"/>
      <w:r w:rsidRPr="00ED1E06">
        <w:rPr>
          <w:color w:val="000000" w:themeColor="text1"/>
          <w:sz w:val="22"/>
          <w:szCs w:val="22"/>
        </w:rPr>
        <w:t>, именуемое в дальнейшем «Исполнитель», в лице</w:t>
      </w:r>
      <w:r w:rsidRPr="00ED1E06">
        <w:rPr>
          <w:noProof/>
          <w:color w:val="000000" w:themeColor="text1"/>
          <w:sz w:val="22"/>
          <w:szCs w:val="22"/>
        </w:rPr>
        <w:t xml:space="preserve"> </w:t>
      </w:r>
      <w:bookmarkStart w:id="15" w:name="ИсполнителРук"/>
      <w:r w:rsidRPr="00ED1E06">
        <w:rPr>
          <w:noProof/>
          <w:color w:val="000000" w:themeColor="text1"/>
          <w:sz w:val="22"/>
          <w:szCs w:val="22"/>
        </w:rPr>
        <w:t>[Руководитель исполнителя]</w:t>
      </w:r>
      <w:bookmarkEnd w:id="15"/>
      <w:r w:rsidRPr="00ED1E06">
        <w:rPr>
          <w:noProof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 xml:space="preserve">действующего на основании </w:t>
      </w:r>
      <w:bookmarkStart w:id="16" w:name="ОснованиеИсп"/>
      <w:r w:rsidRPr="00ED1E06">
        <w:rPr>
          <w:color w:val="000000" w:themeColor="text1"/>
          <w:sz w:val="22"/>
          <w:szCs w:val="22"/>
        </w:rPr>
        <w:t>[Основание исполнителя]</w:t>
      </w:r>
      <w:bookmarkEnd w:id="16"/>
      <w:r w:rsidRPr="00ED1E06">
        <w:rPr>
          <w:color w:val="000000" w:themeColor="text1"/>
          <w:sz w:val="22"/>
          <w:szCs w:val="22"/>
        </w:rPr>
        <w:t xml:space="preserve">, с другой стороны, и [Получатель услуги], именуемое в дальнейшем «Получатель услуги», в лице </w:t>
      </w:r>
      <w:bookmarkStart w:id="17" w:name="ПолучателРук"/>
      <w:r w:rsidRPr="00ED1E06">
        <w:rPr>
          <w:color w:val="000000" w:themeColor="text1"/>
          <w:sz w:val="22"/>
          <w:szCs w:val="22"/>
        </w:rPr>
        <w:t>[Руководитель получателя услуги]</w:t>
      </w:r>
      <w:bookmarkEnd w:id="17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18" w:name="ОснованиеПол"/>
      <w:r w:rsidRPr="00ED1E06">
        <w:rPr>
          <w:color w:val="000000" w:themeColor="text1"/>
          <w:sz w:val="22"/>
          <w:szCs w:val="22"/>
        </w:rPr>
        <w:t>[Основание получателя]</w:t>
      </w:r>
      <w:bookmarkEnd w:id="18"/>
      <w:r w:rsidRPr="00ED1E06">
        <w:rPr>
          <w:color w:val="000000" w:themeColor="text1"/>
          <w:sz w:val="22"/>
          <w:szCs w:val="22"/>
        </w:rPr>
        <w:t xml:space="preserve"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 направленных на обеспечение деятельности Гарантийного фонда Республики Бурятия (далее Комиссия) от </w:t>
      </w:r>
      <w:bookmarkStart w:id="19" w:name="Датаком"/>
      <w:r w:rsidRPr="00ED1E06">
        <w:rPr>
          <w:color w:val="000000" w:themeColor="text1"/>
          <w:sz w:val="22"/>
          <w:szCs w:val="22"/>
        </w:rPr>
        <w:t>[Дата]</w:t>
      </w:r>
      <w:bookmarkEnd w:id="19"/>
      <w:r w:rsidRPr="00ED1E06">
        <w:rPr>
          <w:color w:val="000000" w:themeColor="text1"/>
          <w:sz w:val="22"/>
          <w:szCs w:val="22"/>
        </w:rPr>
        <w:t xml:space="preserve"> г. № </w:t>
      </w:r>
      <w:bookmarkStart w:id="20" w:name="Номерком"/>
      <w:r w:rsidRPr="00ED1E06">
        <w:rPr>
          <w:color w:val="000000" w:themeColor="text1"/>
          <w:sz w:val="22"/>
          <w:szCs w:val="22"/>
        </w:rPr>
        <w:t>[Номер]</w:t>
      </w:r>
      <w:bookmarkEnd w:id="20"/>
      <w:r w:rsidRPr="00ED1E06">
        <w:rPr>
          <w:color w:val="000000" w:themeColor="text1"/>
          <w:sz w:val="22"/>
          <w:szCs w:val="22"/>
        </w:rPr>
        <w:t>, о нижеследующем.</w:t>
      </w:r>
    </w:p>
    <w:p w14:paraId="13F5EED3" w14:textId="77777777" w:rsidR="00F734D8" w:rsidRPr="00ED1E06" w:rsidRDefault="00F734D8" w:rsidP="00F734D8">
      <w:pPr>
        <w:widowControl w:val="0"/>
        <w:jc w:val="both"/>
        <w:rPr>
          <w:color w:val="000000" w:themeColor="text1"/>
          <w:sz w:val="22"/>
          <w:szCs w:val="22"/>
        </w:rPr>
      </w:pPr>
    </w:p>
    <w:p w14:paraId="5CD7BF96" w14:textId="77777777" w:rsidR="00F734D8" w:rsidRPr="00ED1E06" w:rsidRDefault="00F734D8" w:rsidP="00F734D8">
      <w:pPr>
        <w:numPr>
          <w:ilvl w:val="0"/>
          <w:numId w:val="9"/>
        </w:numPr>
        <w:tabs>
          <w:tab w:val="left" w:pos="0"/>
        </w:tabs>
        <w:suppressAutoHyphens/>
        <w:ind w:hanging="720"/>
        <w:contextualSpacing/>
        <w:jc w:val="center"/>
        <w:rPr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Предмет Договора</w:t>
      </w:r>
    </w:p>
    <w:p w14:paraId="5BDDBA67" w14:textId="77777777" w:rsidR="00F734D8" w:rsidRPr="00ED1E06" w:rsidRDefault="00F734D8" w:rsidP="00F734D8">
      <w:pPr>
        <w:tabs>
          <w:tab w:val="left" w:pos="567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1.1. </w:t>
      </w:r>
      <w:r w:rsidRPr="00ED1E06">
        <w:rPr>
          <w:color w:val="000000" w:themeColor="text1"/>
          <w:sz w:val="22"/>
          <w:szCs w:val="22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21" w:name="Услуга"/>
      <w:r w:rsidRPr="00ED1E06">
        <w:rPr>
          <w:color w:val="000000" w:themeColor="text1"/>
          <w:sz w:val="22"/>
          <w:szCs w:val="22"/>
        </w:rPr>
        <w:t>[Услуга]</w:t>
      </w:r>
      <w:bookmarkEnd w:id="21"/>
      <w:r w:rsidRPr="00ED1E06">
        <w:rPr>
          <w:color w:val="000000" w:themeColor="text1"/>
          <w:sz w:val="22"/>
          <w:szCs w:val="22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14:paraId="6444E43F" w14:textId="77777777" w:rsidR="00F734D8" w:rsidRPr="00ED1E06" w:rsidRDefault="00F734D8" w:rsidP="00F734D8">
      <w:pPr>
        <w:tabs>
          <w:tab w:val="left" w:pos="709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1.2. </w:t>
      </w:r>
      <w:r w:rsidRPr="00ED1E06">
        <w:rPr>
          <w:color w:val="000000" w:themeColor="text1"/>
          <w:sz w:val="22"/>
          <w:szCs w:val="22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14:paraId="41F53521" w14:textId="77777777" w:rsidR="00F734D8" w:rsidRPr="00ED1E06" w:rsidRDefault="00F734D8" w:rsidP="00F734D8">
      <w:pPr>
        <w:tabs>
          <w:tab w:val="left" w:pos="709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</w:p>
    <w:p w14:paraId="77041092" w14:textId="77777777" w:rsidR="00F734D8" w:rsidRPr="00ED1E06" w:rsidRDefault="00F734D8" w:rsidP="00F734D8">
      <w:pPr>
        <w:pStyle w:val="1"/>
        <w:numPr>
          <w:ilvl w:val="0"/>
          <w:numId w:val="9"/>
        </w:numPr>
        <w:spacing w:line="240" w:lineRule="auto"/>
        <w:ind w:left="567" w:right="0" w:hanging="567"/>
        <w:rPr>
          <w:b w:val="0"/>
          <w:color w:val="000000" w:themeColor="text1"/>
          <w:sz w:val="22"/>
          <w:szCs w:val="22"/>
        </w:rPr>
      </w:pPr>
      <w:bookmarkStart w:id="22" w:name="_ref_16211363"/>
      <w:r w:rsidRPr="00ED1E06">
        <w:rPr>
          <w:b w:val="0"/>
          <w:color w:val="000000" w:themeColor="text1"/>
          <w:sz w:val="22"/>
          <w:szCs w:val="22"/>
        </w:rPr>
        <w:t>Качество услуг</w:t>
      </w:r>
      <w:bookmarkStart w:id="23" w:name="_ref_16215690"/>
      <w:bookmarkEnd w:id="22"/>
    </w:p>
    <w:p w14:paraId="71FCAC38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Качество услуг должно соответствовать требованиям, установленным Техническим заданием.</w:t>
      </w:r>
      <w:bookmarkEnd w:id="23"/>
    </w:p>
    <w:p w14:paraId="0567D1DD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4" w:name="_ref_16215695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дней  с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момента предъявления требования.</w:t>
      </w:r>
      <w:bookmarkEnd w:id="24"/>
    </w:p>
    <w:p w14:paraId="7AEAC5F3" w14:textId="77777777" w:rsidR="00F734D8" w:rsidRPr="00ED1E06" w:rsidRDefault="00F734D8" w:rsidP="00F734D8">
      <w:pPr>
        <w:pStyle w:val="a3"/>
        <w:numPr>
          <w:ilvl w:val="1"/>
          <w:numId w:val="10"/>
        </w:numPr>
        <w:ind w:left="567" w:hanging="567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В случае выявления существенных недостатков услуг они должны </w:t>
      </w:r>
      <w:proofErr w:type="gramStart"/>
      <w:r w:rsidRPr="00ED1E06">
        <w:rPr>
          <w:color w:val="000000" w:themeColor="text1"/>
          <w:sz w:val="22"/>
          <w:szCs w:val="22"/>
        </w:rPr>
        <w:t>быть  устранены</w:t>
      </w:r>
      <w:proofErr w:type="gramEnd"/>
      <w:r w:rsidRPr="00ED1E06">
        <w:rPr>
          <w:color w:val="000000" w:themeColor="text1"/>
          <w:sz w:val="22"/>
          <w:szCs w:val="22"/>
        </w:rPr>
        <w:t xml:space="preserve"> в течение 10 (десяти) рабочих дней  с момента предъявления требования.</w:t>
      </w:r>
    </w:p>
    <w:p w14:paraId="1BB90419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5" w:name="_ref_1621569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25"/>
    </w:p>
    <w:p w14:paraId="23DF00A3" w14:textId="77777777" w:rsidR="00F734D8" w:rsidRPr="00ED1E06" w:rsidRDefault="00F734D8" w:rsidP="00F734D8">
      <w:pPr>
        <w:tabs>
          <w:tab w:val="left" w:pos="709"/>
        </w:tabs>
        <w:suppressAutoHyphens/>
        <w:ind w:left="720" w:hanging="720"/>
        <w:jc w:val="both"/>
        <w:rPr>
          <w:color w:val="000000" w:themeColor="text1"/>
          <w:sz w:val="22"/>
          <w:szCs w:val="22"/>
        </w:rPr>
      </w:pPr>
    </w:p>
    <w:p w14:paraId="3D28209E" w14:textId="77777777" w:rsidR="00F734D8" w:rsidRPr="00ED1E06" w:rsidRDefault="00F734D8" w:rsidP="00F734D8">
      <w:pPr>
        <w:numPr>
          <w:ilvl w:val="0"/>
          <w:numId w:val="9"/>
        </w:numPr>
        <w:tabs>
          <w:tab w:val="left" w:pos="709"/>
        </w:tabs>
        <w:suppressAutoHyphens/>
        <w:ind w:hanging="720"/>
        <w:contextualSpacing/>
        <w:jc w:val="center"/>
        <w:rPr>
          <w:color w:val="000000" w:themeColor="text1"/>
          <w:sz w:val="22"/>
          <w:szCs w:val="22"/>
        </w:rPr>
      </w:pPr>
      <w:bookmarkStart w:id="26" w:name="_ref_16521761"/>
      <w:r w:rsidRPr="00ED1E06">
        <w:rPr>
          <w:color w:val="000000" w:themeColor="text1"/>
          <w:sz w:val="22"/>
          <w:szCs w:val="22"/>
        </w:rPr>
        <w:t>Цена услуг и порядок оплаты</w:t>
      </w:r>
      <w:bookmarkEnd w:id="26"/>
    </w:p>
    <w:p w14:paraId="4778181A" w14:textId="77777777" w:rsidR="00F734D8" w:rsidRPr="00ED1E06" w:rsidRDefault="00F734D8" w:rsidP="00F734D8">
      <w:pPr>
        <w:tabs>
          <w:tab w:val="left" w:pos="709"/>
        </w:tabs>
        <w:suppressAutoHyphens/>
        <w:ind w:left="720" w:hanging="720"/>
        <w:contextualSpacing/>
        <w:rPr>
          <w:color w:val="000000" w:themeColor="text1"/>
          <w:sz w:val="22"/>
          <w:szCs w:val="22"/>
        </w:rPr>
      </w:pPr>
    </w:p>
    <w:p w14:paraId="65417AF4" w14:textId="77777777" w:rsidR="00F734D8" w:rsidRPr="00ED1E06" w:rsidRDefault="00F734D8" w:rsidP="00F734D8">
      <w:pPr>
        <w:tabs>
          <w:tab w:val="left" w:pos="0"/>
        </w:tabs>
        <w:suppressAutoHyphens/>
        <w:ind w:firstLine="567"/>
        <w:contextualSpacing/>
        <w:jc w:val="both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14:paraId="1C16D6DB" w14:textId="77777777" w:rsidR="00F734D8" w:rsidRPr="00ED1E06" w:rsidRDefault="00F734D8" w:rsidP="00F734D8">
      <w:pPr>
        <w:tabs>
          <w:tab w:val="left" w:pos="709"/>
        </w:tabs>
        <w:suppressAutoHyphens/>
        <w:ind w:left="720" w:hanging="720"/>
        <w:contextualSpacing/>
        <w:jc w:val="both"/>
        <w:rPr>
          <w:color w:val="000000" w:themeColor="text1"/>
          <w:sz w:val="22"/>
          <w:szCs w:val="22"/>
        </w:rPr>
      </w:pPr>
    </w:p>
    <w:p w14:paraId="333D5ED5" w14:textId="77777777" w:rsidR="00F734D8" w:rsidRPr="00ED1E06" w:rsidRDefault="00F734D8" w:rsidP="00F734D8">
      <w:pPr>
        <w:pStyle w:val="1"/>
        <w:numPr>
          <w:ilvl w:val="0"/>
          <w:numId w:val="9"/>
        </w:numPr>
        <w:spacing w:line="240" w:lineRule="auto"/>
        <w:ind w:right="0" w:hanging="720"/>
        <w:rPr>
          <w:b w:val="0"/>
          <w:color w:val="000000" w:themeColor="text1"/>
          <w:sz w:val="22"/>
          <w:szCs w:val="22"/>
        </w:rPr>
      </w:pPr>
      <w:bookmarkStart w:id="27" w:name="_ref_16595667"/>
      <w:r w:rsidRPr="00ED1E06">
        <w:rPr>
          <w:b w:val="0"/>
          <w:color w:val="000000" w:themeColor="text1"/>
          <w:sz w:val="22"/>
          <w:szCs w:val="22"/>
        </w:rPr>
        <w:t>Сроки и условия оказания услуг</w:t>
      </w:r>
      <w:bookmarkEnd w:id="27"/>
    </w:p>
    <w:p w14:paraId="546BF1F6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  <w:tab w:val="left" w:pos="900"/>
        </w:tabs>
        <w:suppressAutoHyphens/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8" w:name="_ref_1659566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обязуется оказать услуги, предусмотренные Договором, не позднее:</w:t>
      </w:r>
      <w:bookmarkStart w:id="29" w:name="_ref_17050221"/>
      <w:bookmarkEnd w:id="28"/>
    </w:p>
    <w:p w14:paraId="4C2E4960" w14:textId="77777777" w:rsidR="00F734D8" w:rsidRPr="00ED1E06" w:rsidRDefault="00F734D8" w:rsidP="00F734D8">
      <w:pPr>
        <w:pStyle w:val="2"/>
        <w:tabs>
          <w:tab w:val="left" w:pos="567"/>
          <w:tab w:val="left" w:pos="900"/>
        </w:tabs>
        <w:suppressAutoHyphens/>
        <w:spacing w:before="0"/>
        <w:ind w:left="567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0" w:name="Срокдог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[Срок договора]</w:t>
      </w:r>
      <w:bookmarkEnd w:id="30"/>
    </w:p>
    <w:p w14:paraId="26C1CE01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29"/>
    </w:p>
    <w:p w14:paraId="7408C5F1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1" w:name="_ref_1705022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Подтверждение факта оказания услуг</w:t>
      </w:r>
      <w:bookmarkEnd w:id="31"/>
    </w:p>
    <w:p w14:paraId="0F9E96A1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851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2" w:name="_ref_17050227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Факт оказания услуг Исполнителем и получения их Получателем услуги должен быть подтвержден результатом оказанной услуги (отчётом об оказанной услуге) и актом сдачи-приемки Услуг, оформленного в соответствии с Приложением № 2 к Договору, подписанным всеми Сторонами.</w:t>
      </w:r>
      <w:bookmarkEnd w:id="32"/>
    </w:p>
    <w:p w14:paraId="52055D81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851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3" w:name="_ref_1705022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Акт об оказании услуг должен быть составлен и подписан Сторонами в течение 10 (десяти) рабочих дней по окончании оказания услуг при условии, что услуги оказаны Исполнителем надлежащим образом и в полном объеме</w:t>
      </w:r>
      <w:bookmarkEnd w:id="33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:</w:t>
      </w:r>
    </w:p>
    <w:p w14:paraId="32E0EE7D" w14:textId="77777777"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1701"/>
        </w:tabs>
        <w:ind w:left="1418" w:hanging="425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По завершении оказания Услуг, Исполнитель представляет Получателю услуги результат оказанной услуги (отчёт об оказанной услуге) в двух экземплярах и подписанный со своей стороны Акт сдачи-приемки в трех экземплярах;</w:t>
      </w:r>
    </w:p>
    <w:p w14:paraId="7A29F5F7" w14:textId="77777777"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709"/>
          <w:tab w:val="left" w:pos="1701"/>
        </w:tabs>
        <w:suppressAutoHyphens/>
        <w:ind w:left="1418" w:hanging="425"/>
        <w:jc w:val="both"/>
        <w:rPr>
          <w:color w:val="000000" w:themeColor="text1"/>
          <w:sz w:val="22"/>
          <w:szCs w:val="22"/>
        </w:rPr>
      </w:pPr>
      <w:bookmarkStart w:id="34" w:name="_ref_17050233"/>
      <w:r w:rsidRPr="00ED1E06">
        <w:rPr>
          <w:color w:val="000000" w:themeColor="text1"/>
          <w:sz w:val="22"/>
          <w:szCs w:val="22"/>
        </w:rPr>
        <w:t xml:space="preserve"> Получатель услуги, при условии, что услуги оказаны Исполнителем надлежащим образом и в полном объеме, в течение 3 (трех) рабочих дней с даты получения от Исполнителя  Акта сдачи-приемки согласовывает результат оказываемой услуги (отчёт об оказанной услуге) и подписывает Акт сдачи - приемки и  направляет Заказчику. В случае наличия у Получателя услуги замечаний к результату оказанной услуги, он обязан предоставить Заказчику и Исполнителю письменно мотивированное мнение о выявленных недостатках, при этом Акт сдачи-приемки не подписывается;</w:t>
      </w:r>
    </w:p>
    <w:p w14:paraId="36CE0CA7" w14:textId="77777777"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709"/>
          <w:tab w:val="left" w:pos="1701"/>
        </w:tabs>
        <w:suppressAutoHyphens/>
        <w:ind w:left="1418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Заказчик в течение 7 (семи) рабочих дней с даты получения от Получателя услуги Акта сдачи-приемки, по результатам заседания Комиссии:</w:t>
      </w:r>
    </w:p>
    <w:p w14:paraId="19C82954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а) направляет Исполнителю и Получателю услуги подписанные экземпляры Акта сдачи-приемки, либо;</w:t>
      </w:r>
    </w:p>
    <w:p w14:paraId="2EE63A02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б) направляет Исполнителю требование о безвозмездном устранении </w:t>
      </w:r>
      <w:proofErr w:type="gramStart"/>
      <w:r w:rsidRPr="00ED1E06">
        <w:rPr>
          <w:color w:val="000000" w:themeColor="text1"/>
          <w:sz w:val="22"/>
          <w:szCs w:val="22"/>
        </w:rPr>
        <w:t>недостатков услуг</w:t>
      </w:r>
      <w:proofErr w:type="gramEnd"/>
      <w:r w:rsidRPr="00ED1E06">
        <w:rPr>
          <w:color w:val="000000" w:themeColor="text1"/>
          <w:sz w:val="22"/>
          <w:szCs w:val="22"/>
        </w:rPr>
        <w:t xml:space="preserve"> выявленных Заказчиком либо Получателем услуги по результатам рассмотрения результата оказанной услуги, либо;</w:t>
      </w:r>
    </w:p>
    <w:p w14:paraId="514C24EF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в) по результатам рассмотрения имеющихся мотивированных мнений отказывает Исполнителю в приемке Услуг в полном объеме, либо;</w:t>
      </w:r>
    </w:p>
    <w:p w14:paraId="7131C63A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г)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Услуг.</w:t>
      </w:r>
    </w:p>
    <w:p w14:paraId="1D8EA45F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bookmarkStart w:id="35" w:name="_ref_17487076"/>
      <w:bookmarkEnd w:id="34"/>
    </w:p>
    <w:p w14:paraId="04448963" w14:textId="77777777" w:rsidR="00F734D8" w:rsidRPr="00ED1E06" w:rsidRDefault="00F734D8" w:rsidP="00F734D8">
      <w:pPr>
        <w:numPr>
          <w:ilvl w:val="0"/>
          <w:numId w:val="13"/>
        </w:numPr>
        <w:suppressAutoHyphens/>
        <w:ind w:left="567" w:hanging="567"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Права и обязанности Сторон</w:t>
      </w:r>
    </w:p>
    <w:p w14:paraId="54574945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 Исполнитель обязан:</w:t>
      </w:r>
    </w:p>
    <w:p w14:paraId="33A2BFA6" w14:textId="77777777"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5.1.1. Оказать Получателю услуги услугу качественно и в сроки, установленные настоящим Договором.</w:t>
      </w:r>
    </w:p>
    <w:p w14:paraId="059F0625" w14:textId="77777777"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14:paraId="40BB6DD1" w14:textId="77777777"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14:paraId="7170C37D" w14:textId="77777777"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5.1.4. Представлять по требованию Получателя услуги и Заказчика информацию о ходе любого этапа оказания Услуг.</w:t>
      </w:r>
    </w:p>
    <w:p w14:paraId="0E088714" w14:textId="77777777"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5.1.5. Принимать меры по обеспечению </w:t>
      </w:r>
      <w:proofErr w:type="gramStart"/>
      <w:r w:rsidRPr="00ED1E06">
        <w:rPr>
          <w:color w:val="000000" w:themeColor="text1"/>
          <w:sz w:val="22"/>
          <w:szCs w:val="22"/>
        </w:rPr>
        <w:t>сохранности</w:t>
      </w:r>
      <w:proofErr w:type="gramEnd"/>
      <w:r w:rsidRPr="00ED1E06">
        <w:rPr>
          <w:color w:val="000000" w:themeColor="text1"/>
          <w:sz w:val="22"/>
          <w:szCs w:val="22"/>
        </w:rPr>
        <w:t xml:space="preserve"> предоставленной Получателем услуги документации, иных материалов и сведений в период оказания Услуг.</w:t>
      </w:r>
    </w:p>
    <w:p w14:paraId="7832B6B2" w14:textId="77777777"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14:paraId="4C97BFDA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 Исполнитель имеет право:</w:t>
      </w:r>
    </w:p>
    <w:p w14:paraId="74A7EB54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14:paraId="68FBED40" w14:textId="77777777" w:rsidR="00F734D8" w:rsidRPr="00ED1E06" w:rsidRDefault="00F734D8" w:rsidP="00F734D8">
      <w:pPr>
        <w:pStyle w:val="3"/>
        <w:spacing w:before="0"/>
        <w:ind w:left="1134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6" w:name="_ref_1705023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5.2.2.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Привлекать к оказанию услуг любых третьих лиц (</w:t>
      </w:r>
      <w:proofErr w:type="spell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субисполнителей</w:t>
      </w:r>
      <w:proofErr w:type="spell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) без дополнительного согласования с Заказчиком.</w:t>
      </w:r>
      <w:bookmarkStart w:id="37" w:name="_ref_17050238"/>
      <w:bookmarkEnd w:id="3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</w:t>
      </w:r>
      <w:proofErr w:type="spell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субисполнителем</w:t>
      </w:r>
      <w:proofErr w:type="spell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в соответствии с правилами пункта 1 статьи 313 и статьи 403 ГК РФ.</w:t>
      </w:r>
      <w:bookmarkEnd w:id="37"/>
    </w:p>
    <w:p w14:paraId="23C99448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5.2.3. По согласованию с Получателем услуги досрочно оказать Услуги.</w:t>
      </w:r>
    </w:p>
    <w:p w14:paraId="074A5471" w14:textId="77777777" w:rsidR="00F734D8" w:rsidRPr="00ED1E06" w:rsidRDefault="00F734D8" w:rsidP="00F734D8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5.3. Заказчик обязан:</w:t>
      </w:r>
    </w:p>
    <w:p w14:paraId="49963510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14:paraId="227E81A1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5.4. Заказчик вправе:</w:t>
      </w:r>
    </w:p>
    <w:p w14:paraId="6A3FB6A8" w14:textId="77777777" w:rsidR="00F734D8" w:rsidRPr="00ED1E06" w:rsidRDefault="00F734D8" w:rsidP="00F734D8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5.4.1. Проверять ход и качество оказываемых Услуг, выполняемых Исполнителем, не вмешиваясь в его деятельность.</w:t>
      </w:r>
    </w:p>
    <w:p w14:paraId="294F3B93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5.5. Получатель услуги обязан:</w:t>
      </w:r>
    </w:p>
    <w:p w14:paraId="5FAD497F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5.5.1. Предоставить Исполнителю документацию, иные материалы и сведения, необходимые для оказания Услуг.</w:t>
      </w:r>
    </w:p>
    <w:p w14:paraId="15E977D6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5.5.2. В случае отсутствия замечаний, принять Услуги в установленный срок в соответствии с условиями настоящего Договора.</w:t>
      </w:r>
    </w:p>
    <w:p w14:paraId="38A71965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5.6. Получатель услуги вправе: </w:t>
      </w:r>
    </w:p>
    <w:p w14:paraId="7D860A8F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5.6.1. Досрочно принять оказанные Исполнителем Услуги.</w:t>
      </w:r>
    </w:p>
    <w:p w14:paraId="1A500C1C" w14:textId="77777777" w:rsidR="00F734D8" w:rsidRPr="00ED1E06" w:rsidRDefault="00F734D8" w:rsidP="00F734D8">
      <w:pPr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5.6.2. Проверять ход и качество оказываемых Услуг, выполняемых Исполнителем, не вмешиваясь в его деятельность.</w:t>
      </w:r>
    </w:p>
    <w:p w14:paraId="0BED40E7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14:paraId="27DF9046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r w:rsidRPr="00ED1E06">
        <w:rPr>
          <w:b w:val="0"/>
          <w:color w:val="000000" w:themeColor="text1"/>
          <w:sz w:val="22"/>
          <w:szCs w:val="22"/>
        </w:rPr>
        <w:t>Ответственность сторон</w:t>
      </w:r>
      <w:bookmarkStart w:id="38" w:name="_ref_17491884"/>
      <w:bookmarkEnd w:id="35"/>
    </w:p>
    <w:p w14:paraId="46AE834E" w14:textId="77777777" w:rsidR="00F734D8" w:rsidRPr="00ED1E06" w:rsidRDefault="00F734D8" w:rsidP="00F734D8">
      <w:pPr>
        <w:pStyle w:val="1"/>
        <w:numPr>
          <w:ilvl w:val="1"/>
          <w:numId w:val="13"/>
        </w:numPr>
        <w:spacing w:line="240" w:lineRule="auto"/>
        <w:ind w:left="567" w:right="0" w:hanging="567"/>
        <w:jc w:val="left"/>
        <w:rPr>
          <w:b w:val="0"/>
          <w:color w:val="000000" w:themeColor="text1"/>
          <w:sz w:val="22"/>
          <w:szCs w:val="22"/>
        </w:rPr>
      </w:pPr>
      <w:r w:rsidRPr="00ED1E06">
        <w:rPr>
          <w:b w:val="0"/>
          <w:color w:val="000000" w:themeColor="text1"/>
          <w:sz w:val="22"/>
          <w:szCs w:val="22"/>
        </w:rPr>
        <w:t>Уплата неустойки Исполнителем</w:t>
      </w:r>
      <w:bookmarkEnd w:id="38"/>
    </w:p>
    <w:p w14:paraId="2FF011D1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9" w:name="_ref_17491887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 случае нарушения срока оказания услуг Заказчик вправе потребовать уплаты пеней в размере 0,1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%  от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цены услуги, определенной Приложением 3 к настоящему Договору за каждый день просрочки.</w:t>
      </w:r>
      <w:bookmarkEnd w:id="39"/>
    </w:p>
    <w:p w14:paraId="27E84788" w14:textId="77777777" w:rsidR="00F734D8" w:rsidRPr="00ED1E06" w:rsidRDefault="00F734D8" w:rsidP="00F734D8">
      <w:pPr>
        <w:pStyle w:val="3"/>
        <w:spacing w:before="0"/>
        <w:ind w:left="1134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0" w:name="_ref_4311823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6.1.2.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В случае просрочки устранения недостатков оказанных услуг Заказчик вправе потребовать уплаты пеней в размере 0,1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%  от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цены услуги, определенной Приложением 3 к настоящему Договору за каждый день просрочки.</w:t>
      </w:r>
      <w:bookmarkEnd w:id="40"/>
    </w:p>
    <w:p w14:paraId="150D069F" w14:textId="77777777" w:rsidR="00F734D8" w:rsidRPr="00ED1E06" w:rsidRDefault="00F734D8" w:rsidP="00F734D8">
      <w:pPr>
        <w:pStyle w:val="2"/>
        <w:spacing w:before="0"/>
        <w:ind w:left="567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bookmarkStart w:id="41" w:name="_ref_1749190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41"/>
    </w:p>
    <w:p w14:paraId="2FC3CFEA" w14:textId="77777777" w:rsidR="00F734D8" w:rsidRPr="00ED1E06" w:rsidRDefault="00F734D8" w:rsidP="00F734D8">
      <w:pPr>
        <w:pStyle w:val="2"/>
        <w:spacing w:before="0"/>
        <w:ind w:left="567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6.3.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60C08CC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16BA23D9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42" w:name="_ref_17768679"/>
      <w:r w:rsidRPr="00ED1E06">
        <w:rPr>
          <w:b w:val="0"/>
          <w:color w:val="000000" w:themeColor="text1"/>
          <w:sz w:val="22"/>
          <w:szCs w:val="22"/>
        </w:rPr>
        <w:t>Изменение и расторжение договора</w:t>
      </w:r>
      <w:bookmarkEnd w:id="42"/>
    </w:p>
    <w:p w14:paraId="7DFDF5F9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3" w:name="_ref_1777374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может быть изменен или расторгнут по соглашению сторон.</w:t>
      </w:r>
      <w:bookmarkEnd w:id="43"/>
    </w:p>
    <w:p w14:paraId="12D24FDD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4" w:name="_ref_1777375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Расторжение Договора</w:t>
      </w:r>
      <w:bookmarkEnd w:id="44"/>
    </w:p>
    <w:p w14:paraId="294E953F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5" w:name="_ref_177737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Заказчик вправе полностью или частично в одностороннем порядке отказаться от исполнения Договора:</w:t>
      </w:r>
    </w:p>
    <w:p w14:paraId="46C0620F" w14:textId="77777777" w:rsidR="00F734D8" w:rsidRPr="00ED1E06" w:rsidRDefault="00F734D8" w:rsidP="00F734D8">
      <w:pPr>
        <w:pStyle w:val="a3"/>
        <w:numPr>
          <w:ilvl w:val="0"/>
          <w:numId w:val="16"/>
        </w:numPr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14:paraId="5D7EC0EC" w14:textId="77777777" w:rsidR="00F734D8" w:rsidRPr="00ED1E06" w:rsidRDefault="00F734D8" w:rsidP="00F734D8">
      <w:pPr>
        <w:pStyle w:val="a3"/>
        <w:numPr>
          <w:ilvl w:val="0"/>
          <w:numId w:val="16"/>
        </w:numPr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bookmarkEnd w:id="45"/>
    <w:p w14:paraId="62BC1804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14:paraId="64F23C13" w14:textId="77777777" w:rsidR="00F734D8" w:rsidRPr="00ED1E06" w:rsidRDefault="00F734D8" w:rsidP="00F734D8">
      <w:pPr>
        <w:pStyle w:val="a3"/>
        <w:numPr>
          <w:ilvl w:val="1"/>
          <w:numId w:val="13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</w:p>
    <w:p w14:paraId="3BF790F3" w14:textId="77777777" w:rsidR="00F734D8" w:rsidRPr="00ED1E06" w:rsidRDefault="00F734D8" w:rsidP="00F734D8">
      <w:pPr>
        <w:pStyle w:val="a3"/>
        <w:numPr>
          <w:ilvl w:val="1"/>
          <w:numId w:val="13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14:paraId="23809145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1651D97D" w14:textId="77777777" w:rsidR="00F734D8" w:rsidRPr="00ED1E06" w:rsidRDefault="00F734D8" w:rsidP="00F734D8">
      <w:pPr>
        <w:numPr>
          <w:ilvl w:val="0"/>
          <w:numId w:val="13"/>
        </w:numPr>
        <w:jc w:val="center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Конфиденциальность</w:t>
      </w:r>
    </w:p>
    <w:p w14:paraId="5D114695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8.1.</w:t>
      </w:r>
      <w:r w:rsidRPr="00ED1E06">
        <w:rPr>
          <w:color w:val="000000" w:themeColor="text1"/>
          <w:sz w:val="22"/>
          <w:szCs w:val="22"/>
        </w:rPr>
        <w:tab/>
        <w:t xml:space="preserve"> 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ED1E06">
        <w:rPr>
          <w:i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14:paraId="7ACDA87A" w14:textId="77777777" w:rsidR="00F734D8" w:rsidRPr="00ED1E06" w:rsidRDefault="00F734D8" w:rsidP="00F734D8">
      <w:p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8.2.</w:t>
      </w:r>
      <w:r w:rsidRPr="00ED1E06">
        <w:rPr>
          <w:color w:val="000000" w:themeColor="text1"/>
          <w:sz w:val="22"/>
          <w:szCs w:val="22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</w:t>
      </w:r>
      <w:r w:rsidRPr="00ED1E06">
        <w:rPr>
          <w:color w:val="000000" w:themeColor="text1"/>
          <w:sz w:val="22"/>
          <w:szCs w:val="22"/>
        </w:rPr>
        <w:lastRenderedPageBreak/>
        <w:t xml:space="preserve">привлеченных к оказанию Услуг третьих лиц, без предварительного письменного согласия Получателя услуги. </w:t>
      </w:r>
    </w:p>
    <w:p w14:paraId="3EC5552B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8.3.</w:t>
      </w:r>
      <w:r w:rsidRPr="00ED1E06">
        <w:rPr>
          <w:color w:val="000000" w:themeColor="text1"/>
          <w:sz w:val="22"/>
          <w:szCs w:val="22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14:paraId="33612E69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8.4.</w:t>
      </w:r>
      <w:r w:rsidRPr="00ED1E06">
        <w:rPr>
          <w:color w:val="000000" w:themeColor="text1"/>
          <w:sz w:val="22"/>
          <w:szCs w:val="22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14:paraId="323E392D" w14:textId="77777777" w:rsidR="00F734D8" w:rsidRPr="00ED1E06" w:rsidRDefault="00F734D8" w:rsidP="00F734D8">
      <w:pPr>
        <w:ind w:firstLine="709"/>
        <w:jc w:val="both"/>
        <w:rPr>
          <w:color w:val="000000" w:themeColor="text1"/>
          <w:sz w:val="22"/>
          <w:szCs w:val="22"/>
        </w:rPr>
      </w:pPr>
    </w:p>
    <w:p w14:paraId="182454AF" w14:textId="77777777" w:rsidR="00F734D8" w:rsidRPr="00ED1E06" w:rsidRDefault="00F734D8" w:rsidP="00F734D8">
      <w:pPr>
        <w:numPr>
          <w:ilvl w:val="0"/>
          <w:numId w:val="13"/>
        </w:numPr>
        <w:jc w:val="center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Обстоятельства непреодолимой силы</w:t>
      </w:r>
    </w:p>
    <w:p w14:paraId="44D16F2D" w14:textId="77777777"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9.1.</w:t>
      </w:r>
      <w:r w:rsidRPr="00ED1E06">
        <w:rPr>
          <w:color w:val="000000" w:themeColor="text1"/>
          <w:sz w:val="22"/>
          <w:szCs w:val="22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31A2F4A1" w14:textId="77777777"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9.2.</w:t>
      </w:r>
      <w:r w:rsidRPr="00ED1E06">
        <w:rPr>
          <w:color w:val="000000" w:themeColor="text1"/>
          <w:sz w:val="22"/>
          <w:szCs w:val="22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538F91D0" w14:textId="77777777"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9.3. </w:t>
      </w:r>
      <w:r w:rsidRPr="00ED1E06">
        <w:rPr>
          <w:color w:val="000000" w:themeColor="text1"/>
          <w:sz w:val="22"/>
          <w:szCs w:val="22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45D9C3C9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4E38CD16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46" w:name="_ref_17936647"/>
      <w:r w:rsidRPr="00ED1E06">
        <w:rPr>
          <w:b w:val="0"/>
          <w:color w:val="000000" w:themeColor="text1"/>
          <w:sz w:val="22"/>
          <w:szCs w:val="22"/>
        </w:rPr>
        <w:t>Разрешение споров</w:t>
      </w:r>
      <w:bookmarkEnd w:id="46"/>
    </w:p>
    <w:p w14:paraId="7420A160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7" w:name="_ref_1793664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Досудебный (претензионный) порядок разрешения споров</w:t>
      </w:r>
      <w:bookmarkEnd w:id="47"/>
    </w:p>
    <w:p w14:paraId="22DBDEA8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8" w:name="_ref_17936649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8"/>
    </w:p>
    <w:p w14:paraId="67F99364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9" w:name="_ref_1793665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9"/>
    </w:p>
    <w:p w14:paraId="6C9864A7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0" w:name="_ref_179366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Сторона, которая получила претензию, обязана ее рассмотреть и направить письменный мотивированный ответ другой стороне в течение 5 (пяти) рабочих 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дней  с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момента получения претензии.</w:t>
      </w:r>
      <w:bookmarkEnd w:id="50"/>
    </w:p>
    <w:p w14:paraId="2D5A4824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1" w:name="_ref_17936652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51"/>
    </w:p>
    <w:p w14:paraId="7B8E4F16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2" w:name="_ref_5351829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Все 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52"/>
    </w:p>
    <w:p w14:paraId="1D7D002C" w14:textId="77777777" w:rsidR="00F734D8" w:rsidRPr="00ED1E06" w:rsidRDefault="00F734D8" w:rsidP="00F734D8">
      <w:pPr>
        <w:tabs>
          <w:tab w:val="left" w:pos="709"/>
        </w:tabs>
        <w:suppressAutoHyphens/>
        <w:jc w:val="center"/>
        <w:rPr>
          <w:color w:val="000000" w:themeColor="text1"/>
          <w:sz w:val="22"/>
          <w:szCs w:val="22"/>
        </w:rPr>
      </w:pPr>
    </w:p>
    <w:p w14:paraId="5F7C5127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53" w:name="_ref_18114473"/>
      <w:r w:rsidRPr="00ED1E06">
        <w:rPr>
          <w:b w:val="0"/>
          <w:color w:val="000000" w:themeColor="text1"/>
          <w:sz w:val="22"/>
          <w:szCs w:val="22"/>
        </w:rPr>
        <w:t>Заключительные положения</w:t>
      </w:r>
      <w:bookmarkEnd w:id="53"/>
    </w:p>
    <w:p w14:paraId="3F4235B6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4" w:name="_ref_1811447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вступает в силу и становится обязательным для сторон с момента его заключения.</w:t>
      </w:r>
      <w:bookmarkEnd w:id="54"/>
    </w:p>
    <w:p w14:paraId="6A135A36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5" w:name="_ref_1811447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действует до определенного в нем момента окончания исполнения сторонами своих обязательств.</w:t>
      </w:r>
      <w:bookmarkEnd w:id="55"/>
    </w:p>
    <w:p w14:paraId="0378B452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6" w:name="_ref_5394036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Направление юридически значимых сообщений</w:t>
      </w:r>
      <w:bookmarkEnd w:id="56"/>
    </w:p>
    <w:p w14:paraId="48AA5414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7" w:name="_ref_1811447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>правовых последствий для другой стороны, должны направляться только одним из следующих способов:</w:t>
      </w:r>
      <w:bookmarkEnd w:id="57"/>
    </w:p>
    <w:p w14:paraId="49685623" w14:textId="77777777"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с нарочным (курьерской доставкой). Факт получения документа должен </w:t>
      </w:r>
      <w:proofErr w:type="gramStart"/>
      <w:r w:rsidRPr="00ED1E06">
        <w:rPr>
          <w:color w:val="000000" w:themeColor="text1"/>
          <w:sz w:val="22"/>
          <w:szCs w:val="22"/>
        </w:rPr>
        <w:t>подтверждаться  распиской</w:t>
      </w:r>
      <w:proofErr w:type="gramEnd"/>
      <w:r w:rsidRPr="00ED1E06">
        <w:rPr>
          <w:color w:val="000000" w:themeColor="text1"/>
          <w:sz w:val="22"/>
          <w:szCs w:val="22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42BD5282" w14:textId="77777777"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заказным письмом с уведомлением о вручении;</w:t>
      </w:r>
    </w:p>
    <w:p w14:paraId="74131E3D" w14:textId="77777777"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ценным письмом с описью вложения и уведомлением о вручении.</w:t>
      </w:r>
    </w:p>
    <w:p w14:paraId="1C7C0246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8" w:name="_ref_539530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58"/>
    </w:p>
    <w:p w14:paraId="5C6FF17F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9" w:name="_ref_53965772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59"/>
    </w:p>
    <w:p w14:paraId="4D908C92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60" w:name="_ref_5350048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60"/>
    </w:p>
    <w:p w14:paraId="3D6DAB69" w14:textId="77777777" w:rsidR="00F734D8" w:rsidRPr="00ED1E06" w:rsidRDefault="00F734D8" w:rsidP="00F734D8">
      <w:pPr>
        <w:ind w:left="1134" w:hanging="567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3355A3FA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14:paraId="77807693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14:paraId="1651CD8E" w14:textId="77777777" w:rsidR="00F734D8" w:rsidRPr="00ED1E06" w:rsidRDefault="00F734D8" w:rsidP="00F734D8">
      <w:pPr>
        <w:ind w:left="567" w:right="57" w:hanging="567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11.6. Настоящий Договор составлен в трех экземплярах, имеющих одинаковую силу, по одному для каждой из Сторон.</w:t>
      </w:r>
    </w:p>
    <w:p w14:paraId="5B4786A4" w14:textId="77777777" w:rsidR="00F734D8" w:rsidRPr="00ED1E06" w:rsidRDefault="00F734D8" w:rsidP="00F734D8">
      <w:pPr>
        <w:ind w:left="567" w:right="57" w:hanging="567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11.7. Все приложения к настоящему Договору являются его неотъемлемыми частями.</w:t>
      </w:r>
    </w:p>
    <w:p w14:paraId="62053B69" w14:textId="77777777" w:rsidR="00F734D8" w:rsidRPr="00ED1E06" w:rsidRDefault="00F734D8" w:rsidP="00F734D8">
      <w:pPr>
        <w:ind w:right="57" w:firstLine="709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К настоящему Договору прилагается: </w:t>
      </w:r>
    </w:p>
    <w:p w14:paraId="7DC51251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а) Техническое задание (Приложение № 1);</w:t>
      </w:r>
    </w:p>
    <w:p w14:paraId="0C5CB234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б) Образец Акта сдачи-приемки (Приложение № 2).</w:t>
      </w:r>
    </w:p>
    <w:p w14:paraId="5B2D2345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в) Стоимость работ и порядок расчётов (Приложение 3) - только к экземплярам Заказчика и Исполнителя.</w:t>
      </w:r>
    </w:p>
    <w:p w14:paraId="6DAEF89D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11.8. Документы, принятые сторонами в факсимильном виде либо </w:t>
      </w:r>
      <w:proofErr w:type="gramStart"/>
      <w:r w:rsidRPr="00ED1E06">
        <w:rPr>
          <w:color w:val="000000" w:themeColor="text1"/>
          <w:sz w:val="22"/>
          <w:szCs w:val="22"/>
        </w:rPr>
        <w:t>электронном виде</w:t>
      </w:r>
      <w:proofErr w:type="gramEnd"/>
      <w:r w:rsidRPr="00ED1E06">
        <w:rPr>
          <w:color w:val="000000" w:themeColor="text1"/>
          <w:sz w:val="22"/>
          <w:szCs w:val="22"/>
        </w:rPr>
        <w:t xml:space="preserve">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14:paraId="6C84841C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        </w:t>
      </w:r>
    </w:p>
    <w:p w14:paraId="32CD27B9" w14:textId="77777777" w:rsidR="00F734D8" w:rsidRPr="00ED1E06" w:rsidRDefault="00F734D8" w:rsidP="00F734D8">
      <w:pPr>
        <w:pStyle w:val="a3"/>
        <w:numPr>
          <w:ilvl w:val="0"/>
          <w:numId w:val="13"/>
        </w:numPr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Юридические адреса сторон и банковские реквизиты</w:t>
      </w:r>
    </w:p>
    <w:p w14:paraId="0379C04C" w14:textId="77777777" w:rsidR="00F734D8" w:rsidRPr="00ED1E06" w:rsidRDefault="00F734D8" w:rsidP="00F734D8">
      <w:pPr>
        <w:keepNext/>
        <w:tabs>
          <w:tab w:val="left" w:pos="709"/>
        </w:tabs>
        <w:suppressAutoHyphens/>
        <w:jc w:val="center"/>
        <w:rPr>
          <w:bCs/>
          <w:color w:val="000000" w:themeColor="text1"/>
          <w:sz w:val="22"/>
          <w:szCs w:val="22"/>
        </w:rPr>
      </w:pPr>
    </w:p>
    <w:p w14:paraId="70D2E026" w14:textId="77777777" w:rsidR="00F734D8" w:rsidRPr="00ED1E06" w:rsidRDefault="00F734D8" w:rsidP="00F734D8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Заказчик</w:t>
      </w:r>
    </w:p>
    <w:p w14:paraId="64EE0904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1ADCB7FF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Адрес: 670000, Республика Бурятия, г. Улан-Удэ, ул. Смолина, 65.</w:t>
      </w:r>
    </w:p>
    <w:p w14:paraId="208B6770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Телефон: +7 800 30 30 123, </w:t>
      </w:r>
      <w:r w:rsidRPr="00ED1E06">
        <w:rPr>
          <w:color w:val="000000" w:themeColor="text1"/>
          <w:sz w:val="22"/>
          <w:szCs w:val="22"/>
          <w:lang w:val="en-US"/>
        </w:rPr>
        <w:t>e</w:t>
      </w:r>
      <w:r w:rsidRPr="00ED1E06">
        <w:rPr>
          <w:color w:val="000000" w:themeColor="text1"/>
          <w:sz w:val="22"/>
          <w:szCs w:val="22"/>
        </w:rPr>
        <w:t>-</w:t>
      </w:r>
      <w:r w:rsidRPr="00ED1E06">
        <w:rPr>
          <w:color w:val="000000" w:themeColor="text1"/>
          <w:sz w:val="22"/>
          <w:szCs w:val="22"/>
          <w:lang w:val="en-US"/>
        </w:rPr>
        <w:t>mail</w:t>
      </w:r>
      <w:r w:rsidRPr="00ED1E06">
        <w:rPr>
          <w:color w:val="000000" w:themeColor="text1"/>
          <w:sz w:val="22"/>
          <w:szCs w:val="22"/>
        </w:rPr>
        <w:t xml:space="preserve">: 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rci</w:t>
      </w:r>
      <w:proofErr w:type="spellEnd"/>
      <w:r w:rsidRPr="00ED1E06">
        <w:rPr>
          <w:color w:val="000000" w:themeColor="text1"/>
          <w:sz w:val="22"/>
          <w:szCs w:val="22"/>
        </w:rPr>
        <w:t>@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msp</w:t>
      </w:r>
      <w:proofErr w:type="spellEnd"/>
      <w:r w:rsidRPr="00ED1E06">
        <w:rPr>
          <w:color w:val="000000" w:themeColor="text1"/>
          <w:sz w:val="22"/>
          <w:szCs w:val="22"/>
        </w:rPr>
        <w:t>03.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14:paraId="1F0BF733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ИНН 0323358650; ОГРН 1110327011640</w:t>
      </w:r>
    </w:p>
    <w:p w14:paraId="29172C41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Расчетный счет 40701810515030000046</w:t>
      </w:r>
    </w:p>
    <w:p w14:paraId="79099373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Банк ФИЛИАЛ БАНКА ВТБ (ПАО) В Г.КРАСНОЯРСКЕ</w:t>
      </w:r>
    </w:p>
    <w:p w14:paraId="7F6A9ACF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БИК 040407777</w:t>
      </w:r>
    </w:p>
    <w:p w14:paraId="37C1F71A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Корр. счет 30101810200000000777</w:t>
      </w:r>
    </w:p>
    <w:p w14:paraId="27317CAF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right"/>
        <w:rPr>
          <w:color w:val="000000" w:themeColor="text1"/>
          <w:sz w:val="22"/>
          <w:szCs w:val="22"/>
        </w:rPr>
      </w:pPr>
    </w:p>
    <w:p w14:paraId="3089100E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____________________________</w:t>
      </w:r>
      <w:r w:rsidR="006436AF">
        <w:rPr>
          <w:color w:val="000000" w:themeColor="text1"/>
          <w:sz w:val="22"/>
          <w:szCs w:val="22"/>
        </w:rPr>
        <w:t>А.П. Волкова</w:t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</w:p>
    <w:p w14:paraId="1539B1B2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rPr>
          <w:color w:val="000000" w:themeColor="text1"/>
          <w:sz w:val="22"/>
          <w:szCs w:val="22"/>
        </w:rPr>
      </w:pPr>
    </w:p>
    <w:p w14:paraId="6162AD83" w14:textId="77777777" w:rsidR="00F734D8" w:rsidRPr="00ED1E06" w:rsidRDefault="00F734D8" w:rsidP="00F734D8">
      <w:pPr>
        <w:keepNext/>
        <w:tabs>
          <w:tab w:val="left" w:pos="709"/>
        </w:tabs>
        <w:suppressAutoHyphens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lastRenderedPageBreak/>
        <w:t>Исполнитель</w:t>
      </w:r>
    </w:p>
    <w:p w14:paraId="21A76F1B" w14:textId="77777777" w:rsidR="00F734D8" w:rsidRPr="00ED1E06" w:rsidRDefault="00F734D8" w:rsidP="00F734D8">
      <w:pPr>
        <w:keepNext/>
        <w:tabs>
          <w:tab w:val="left" w:pos="709"/>
        </w:tabs>
        <w:suppressAutoHyphens/>
        <w:rPr>
          <w:bCs/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 </w:t>
      </w:r>
      <w:bookmarkStart w:id="61" w:name="Рекисп"/>
      <w:r w:rsidRPr="00ED1E06">
        <w:rPr>
          <w:color w:val="000000" w:themeColor="text1"/>
          <w:sz w:val="22"/>
          <w:szCs w:val="22"/>
        </w:rPr>
        <w:t>[Реквизиты Исполнителя]</w:t>
      </w:r>
      <w:bookmarkEnd w:id="61"/>
      <w:r w:rsidRPr="00ED1E06">
        <w:rPr>
          <w:color w:val="000000" w:themeColor="text1"/>
          <w:sz w:val="22"/>
          <w:szCs w:val="22"/>
        </w:rPr>
        <w:t xml:space="preserve"> </w:t>
      </w:r>
    </w:p>
    <w:p w14:paraId="2F5E2398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</w:p>
    <w:p w14:paraId="49884E51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Получатель услуги</w:t>
      </w:r>
    </w:p>
    <w:p w14:paraId="0D3159F0" w14:textId="77777777" w:rsidR="00F734D8" w:rsidRPr="00ED1E06" w:rsidRDefault="00F734D8" w:rsidP="00F734D8">
      <w:pPr>
        <w:tabs>
          <w:tab w:val="left" w:pos="567"/>
        </w:tabs>
        <w:suppressAutoHyphens/>
        <w:rPr>
          <w:color w:val="000000" w:themeColor="text1"/>
          <w:sz w:val="22"/>
          <w:szCs w:val="22"/>
        </w:rPr>
      </w:pPr>
      <w:bookmarkStart w:id="62" w:name="Рекпол"/>
      <w:r w:rsidRPr="00ED1E06">
        <w:rPr>
          <w:color w:val="000000" w:themeColor="text1"/>
          <w:sz w:val="22"/>
          <w:szCs w:val="22"/>
        </w:rPr>
        <w:t>[Реквизиты получателя услуги]</w:t>
      </w:r>
      <w:bookmarkEnd w:id="62"/>
    </w:p>
    <w:p w14:paraId="3953FDDE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br w:type="page"/>
      </w:r>
    </w:p>
    <w:p w14:paraId="663EF188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17C4DDFA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Приложение №2</w:t>
      </w:r>
    </w:p>
    <w:p w14:paraId="7684850D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</w:p>
    <w:p w14:paraId="54F13DA1" w14:textId="77777777" w:rsidR="00F734D8" w:rsidRPr="00ED1E06" w:rsidRDefault="00F734D8" w:rsidP="00F734D8">
      <w:pPr>
        <w:tabs>
          <w:tab w:val="left" w:pos="567"/>
        </w:tabs>
        <w:suppressAutoHyphens/>
        <w:jc w:val="center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АКТ ПРИЕМА-ПЕРЕДАЧИ</w:t>
      </w:r>
    </w:p>
    <w:p w14:paraId="45D637B5" w14:textId="77777777" w:rsidR="00F734D8" w:rsidRPr="00ED1E06" w:rsidRDefault="00F734D8" w:rsidP="00F734D8">
      <w:pPr>
        <w:pStyle w:val="a8"/>
        <w:spacing w:after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согласно договора возмездного оказания услуг № </w:t>
      </w:r>
      <w:bookmarkStart w:id="63" w:name="Номердог1"/>
      <w:r w:rsidRPr="00ED1E06">
        <w:rPr>
          <w:rFonts w:ascii="Times New Roman" w:hAnsi="Times New Roman"/>
          <w:color w:val="000000" w:themeColor="text1"/>
          <w:sz w:val="22"/>
          <w:szCs w:val="22"/>
        </w:rPr>
        <w:t>____</w:t>
      </w:r>
      <w:bookmarkEnd w:id="63"/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bookmarkStart w:id="64" w:name="Датадог1"/>
      <w:r w:rsidRPr="00ED1E06">
        <w:rPr>
          <w:rFonts w:ascii="Times New Roman" w:hAnsi="Times New Roman"/>
          <w:color w:val="000000" w:themeColor="text1"/>
          <w:sz w:val="22"/>
          <w:szCs w:val="22"/>
        </w:rPr>
        <w:t>_______________</w:t>
      </w:r>
      <w:bookmarkEnd w:id="64"/>
    </w:p>
    <w:p w14:paraId="4623FC03" w14:textId="77777777" w:rsidR="00F734D8" w:rsidRPr="00ED1E06" w:rsidRDefault="00F734D8" w:rsidP="00F734D8">
      <w:pPr>
        <w:pStyle w:val="a8"/>
        <w:spacing w:after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6D87D016" w14:textId="77777777" w:rsidR="00F734D8" w:rsidRPr="00ED1E06" w:rsidRDefault="00F734D8" w:rsidP="00F734D8">
      <w:pPr>
        <w:pStyle w:val="a8"/>
        <w:tabs>
          <w:tab w:val="left" w:pos="8222"/>
        </w:tabs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г. Улан-Удэ                                                                                    </w:t>
      </w:r>
      <w:proofErr w:type="gramStart"/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   «</w:t>
      </w:r>
      <w:proofErr w:type="gramEnd"/>
      <w:r w:rsidRPr="00ED1E06">
        <w:rPr>
          <w:rFonts w:ascii="Times New Roman" w:hAnsi="Times New Roman"/>
          <w:color w:val="000000" w:themeColor="text1"/>
          <w:sz w:val="22"/>
          <w:szCs w:val="22"/>
        </w:rPr>
        <w:t>____» ___________ 2019 г.</w:t>
      </w:r>
    </w:p>
    <w:p w14:paraId="0E46C366" w14:textId="77777777"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4BC2C6A4" w14:textId="77777777" w:rsidR="00F734D8" w:rsidRPr="00ED1E06" w:rsidRDefault="00A06FBC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en-US"/>
        </w:rPr>
        <w:pict w14:anchorId="01870C6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50.7pt;width:358.75pt;height:96.15pt;z-index:-251658752;mso-position-horizontal:center" fillcolor="#eeece1 [3214]" stroked="f" strokecolor="#f2f2f2" strokeweight="0">
            <v:fill opacity="39322f" color2="#f2f2f2" o:opacity2="0"/>
            <v:shadow color="#99f" offset="3pt"/>
            <v:textpath style="font-family:&quot;Times New Roman&quot;;font-weight:bold;v-text-kern:t" trim="t" fitpath="t" string="ФОРМА"/>
          </v:shape>
        </w:pict>
      </w:r>
      <w:r w:rsidR="00F734D8"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 </w:t>
      </w:r>
      <w:r w:rsidR="00593421">
        <w:rPr>
          <w:color w:val="000000" w:themeColor="text1"/>
          <w:sz w:val="22"/>
          <w:szCs w:val="22"/>
        </w:rPr>
        <w:t>Волковой Анастасии Петровны</w:t>
      </w:r>
      <w:r w:rsidR="00F734D8" w:rsidRPr="00ED1E06">
        <w:rPr>
          <w:color w:val="000000" w:themeColor="text1"/>
          <w:sz w:val="22"/>
          <w:szCs w:val="22"/>
        </w:rPr>
        <w:t xml:space="preserve">, действующей на основании Устава, </w:t>
      </w:r>
    </w:p>
    <w:p w14:paraId="0A4B7053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bookmarkStart w:id="65" w:name="Исполнитель1"/>
      <w:r w:rsidRPr="00ED1E06">
        <w:rPr>
          <w:color w:val="000000" w:themeColor="text1"/>
          <w:sz w:val="22"/>
          <w:szCs w:val="22"/>
        </w:rPr>
        <w:t>[Исполнитель]</w:t>
      </w:r>
      <w:bookmarkEnd w:id="65"/>
      <w:r w:rsidRPr="00ED1E06">
        <w:rPr>
          <w:color w:val="000000" w:themeColor="text1"/>
          <w:sz w:val="22"/>
          <w:szCs w:val="22"/>
        </w:rPr>
        <w:t xml:space="preserve">, именуемое в дальнейшем «Исполнитель», в лице </w:t>
      </w:r>
      <w:bookmarkStart w:id="66" w:name="ИсполнителРук1"/>
      <w:r w:rsidRPr="00ED1E06">
        <w:rPr>
          <w:color w:val="000000" w:themeColor="text1"/>
          <w:sz w:val="22"/>
          <w:szCs w:val="22"/>
        </w:rPr>
        <w:t>[Руководитель исполнителя]</w:t>
      </w:r>
      <w:bookmarkEnd w:id="66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67" w:name="ОснованиеИсп1"/>
      <w:r w:rsidRPr="00ED1E06">
        <w:rPr>
          <w:color w:val="000000" w:themeColor="text1"/>
          <w:sz w:val="22"/>
          <w:szCs w:val="22"/>
        </w:rPr>
        <w:t>[Основание]</w:t>
      </w:r>
      <w:bookmarkEnd w:id="67"/>
      <w:r w:rsidRPr="00ED1E06">
        <w:rPr>
          <w:color w:val="000000" w:themeColor="text1"/>
          <w:sz w:val="22"/>
          <w:szCs w:val="22"/>
        </w:rPr>
        <w:t xml:space="preserve">, с другой стороны, и </w:t>
      </w:r>
    </w:p>
    <w:p w14:paraId="0B20E577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bookmarkStart w:id="68" w:name="Получатель1"/>
      <w:r w:rsidRPr="00ED1E06">
        <w:rPr>
          <w:color w:val="000000" w:themeColor="text1"/>
          <w:sz w:val="22"/>
          <w:szCs w:val="22"/>
        </w:rPr>
        <w:t>[Получатель]</w:t>
      </w:r>
      <w:bookmarkEnd w:id="68"/>
      <w:r w:rsidRPr="00ED1E06">
        <w:rPr>
          <w:color w:val="000000" w:themeColor="text1"/>
          <w:sz w:val="22"/>
          <w:szCs w:val="22"/>
        </w:rPr>
        <w:t xml:space="preserve">, именуемое в дальнейшем «Получатель услуги», в лице </w:t>
      </w:r>
      <w:bookmarkStart w:id="69" w:name="ПолучателРук1"/>
      <w:r w:rsidRPr="00ED1E06">
        <w:rPr>
          <w:color w:val="000000" w:themeColor="text1"/>
          <w:sz w:val="22"/>
          <w:szCs w:val="22"/>
        </w:rPr>
        <w:t>[Руководитель получателя]</w:t>
      </w:r>
      <w:bookmarkEnd w:id="69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70" w:name="ОснованиеПол1"/>
      <w:r w:rsidRPr="00ED1E06">
        <w:rPr>
          <w:color w:val="000000" w:themeColor="text1"/>
          <w:sz w:val="22"/>
          <w:szCs w:val="22"/>
        </w:rPr>
        <w:t>[Основание]</w:t>
      </w:r>
      <w:bookmarkEnd w:id="70"/>
      <w:r w:rsidRPr="00ED1E06">
        <w:rPr>
          <w:color w:val="000000" w:themeColor="text1"/>
          <w:sz w:val="22"/>
          <w:szCs w:val="22"/>
        </w:rPr>
        <w:t xml:space="preserve">, с третьей стороны, </w:t>
      </w:r>
    </w:p>
    <w:p w14:paraId="080FBA62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noProof/>
          <w:color w:val="000000" w:themeColor="text1"/>
          <w:sz w:val="22"/>
          <w:szCs w:val="22"/>
        </w:rPr>
      </w:pPr>
      <w:r w:rsidRPr="00ED1E06">
        <w:rPr>
          <w:noProof/>
          <w:color w:val="000000" w:themeColor="text1"/>
          <w:sz w:val="22"/>
          <w:szCs w:val="22"/>
        </w:rPr>
        <w:t xml:space="preserve">составили настоящий Акт и </w:t>
      </w:r>
      <w:r w:rsidRPr="00ED1E06">
        <w:rPr>
          <w:color w:val="000000" w:themeColor="text1"/>
          <w:sz w:val="22"/>
          <w:szCs w:val="22"/>
        </w:rPr>
        <w:t xml:space="preserve">приняли следующие документы, </w:t>
      </w:r>
      <w:r w:rsidRPr="00ED1E06">
        <w:rPr>
          <w:noProof/>
          <w:color w:val="000000" w:themeColor="text1"/>
          <w:sz w:val="22"/>
          <w:szCs w:val="22"/>
        </w:rPr>
        <w:t>указанные в нижеприведенной таблице:</w:t>
      </w:r>
    </w:p>
    <w:p w14:paraId="5E6E0543" w14:textId="77777777"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F734D8" w:rsidRPr="00ED1E06" w14:paraId="4650AA55" w14:textId="77777777" w:rsidTr="00565768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DCCB601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16F15F5" w14:textId="77777777" w:rsidR="00F734D8" w:rsidRPr="00ED1E06" w:rsidRDefault="00F734D8" w:rsidP="00565768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Нормативный документ</w:t>
            </w:r>
          </w:p>
          <w:p w14:paraId="4DAA50CA" w14:textId="77777777" w:rsidR="00F734D8" w:rsidRPr="00ED1E06" w:rsidRDefault="00F734D8" w:rsidP="00565768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14:paraId="19EA27BB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4702FC50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896588F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1AD05B70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Сумма, руб.</w:t>
            </w:r>
          </w:p>
        </w:tc>
      </w:tr>
      <w:tr w:rsidR="00F734D8" w:rsidRPr="00ED1E06" w14:paraId="41F68DDD" w14:textId="77777777" w:rsidTr="00565768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1FA36622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1" w:name="Услуга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Услуга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1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14:paraId="5A91E55D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14:paraId="2A1917C6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1FB1CB7E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02D85BF9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2" w:name="Стоимость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Цена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2"/>
          </w:p>
        </w:tc>
        <w:tc>
          <w:tcPr>
            <w:tcW w:w="1330" w:type="dxa"/>
            <w:vAlign w:val="center"/>
          </w:tcPr>
          <w:p w14:paraId="414CFF9A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3" w:name="Стоимость2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Цена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3"/>
          </w:p>
        </w:tc>
      </w:tr>
      <w:tr w:rsidR="00F734D8" w:rsidRPr="00ED1E06" w14:paraId="52FFF640" w14:textId="77777777" w:rsidTr="00565768">
        <w:tc>
          <w:tcPr>
            <w:tcW w:w="10686" w:type="dxa"/>
            <w:gridSpan w:val="6"/>
          </w:tcPr>
          <w:p w14:paraId="2AAD3CBD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ED1E06">
              <w:rPr>
                <w:color w:val="000000" w:themeColor="text1"/>
                <w:sz w:val="22"/>
                <w:szCs w:val="22"/>
              </w:rPr>
              <w:t xml:space="preserve">Итого:  </w:t>
            </w:r>
            <w:bookmarkStart w:id="74" w:name="Стоимость3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proofErr w:type="gramEnd"/>
            <w:r w:rsidRPr="00ED1E06">
              <w:rPr>
                <w:color w:val="000000" w:themeColor="text1"/>
                <w:sz w:val="22"/>
                <w:szCs w:val="22"/>
              </w:rPr>
              <w:t>Сумма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4"/>
            <w:r w:rsidRPr="00ED1E06">
              <w:rPr>
                <w:color w:val="000000" w:themeColor="text1"/>
                <w:sz w:val="22"/>
                <w:szCs w:val="22"/>
              </w:rPr>
              <w:t xml:space="preserve"> (</w:t>
            </w:r>
            <w:bookmarkStart w:id="75" w:name="Стоимостьпропись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Сумма прописью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5"/>
            <w:r w:rsidRPr="00ED1E0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4096DC0D" w14:textId="77777777"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684C0A7" w14:textId="77777777" w:rsidR="00F734D8" w:rsidRPr="00ED1E06" w:rsidRDefault="00F734D8" w:rsidP="00F734D8">
      <w:pPr>
        <w:pStyle w:val="a6"/>
        <w:ind w:firstLine="709"/>
        <w:jc w:val="both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>В соответствии с Договором Услуги оказаны в срок, с надлежащим качеством и полном объеме.</w:t>
      </w:r>
    </w:p>
    <w:p w14:paraId="5DDFB004" w14:textId="77777777" w:rsidR="00F734D8" w:rsidRPr="00ED1E06" w:rsidRDefault="00F734D8" w:rsidP="00F734D8">
      <w:pPr>
        <w:pStyle w:val="a6"/>
        <w:ind w:firstLine="709"/>
        <w:jc w:val="both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14:paraId="69707247" w14:textId="77777777" w:rsidR="00F734D8" w:rsidRPr="00ED1E06" w:rsidRDefault="00F734D8" w:rsidP="00F734D8">
      <w:pPr>
        <w:pStyle w:val="a6"/>
        <w:ind w:firstLine="709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14:paraId="19DCEC0E" w14:textId="77777777" w:rsidR="00F734D8" w:rsidRPr="00ED1E06" w:rsidRDefault="00F734D8" w:rsidP="00F734D8">
      <w:pPr>
        <w:pStyle w:val="a6"/>
        <w:ind w:firstLine="709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>1-й экземпляр – Исполнителю, 2-й экземпляр – Получателю услуги, 3-й экземпляр - Заказчику.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</w:tblGrid>
      <w:tr w:rsidR="00F734D8" w:rsidRPr="00ED1E06" w14:paraId="1B313ABB" w14:textId="77777777" w:rsidTr="00565768">
        <w:tc>
          <w:tcPr>
            <w:tcW w:w="3403" w:type="dxa"/>
            <w:shd w:val="clear" w:color="auto" w:fill="auto"/>
          </w:tcPr>
          <w:p w14:paraId="4B589BE5" w14:textId="77777777"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14:paraId="21616C9F" w14:textId="77777777"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14:paraId="3190CDBB" w14:textId="77777777"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Принял документы:</w:t>
            </w:r>
          </w:p>
        </w:tc>
      </w:tr>
      <w:tr w:rsidR="00F734D8" w:rsidRPr="00ED1E06" w14:paraId="36AC23F4" w14:textId="77777777" w:rsidTr="00565768">
        <w:tc>
          <w:tcPr>
            <w:tcW w:w="3403" w:type="dxa"/>
            <w:shd w:val="clear" w:color="auto" w:fill="auto"/>
          </w:tcPr>
          <w:p w14:paraId="4AA6C976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bookmarkStart w:id="76" w:name="Исполнитель2"/>
            <w:r w:rsidRPr="00ED1E06">
              <w:rPr>
                <w:bCs/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bCs/>
                <w:color w:val="000000" w:themeColor="text1"/>
                <w:sz w:val="22"/>
                <w:szCs w:val="22"/>
              </w:rPr>
              <w:t>Исполнитель</w:t>
            </w:r>
            <w:r w:rsidRPr="00ED1E06">
              <w:rPr>
                <w:bCs/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6"/>
          </w:p>
          <w:p w14:paraId="7B8B902D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ind w:left="426"/>
              <w:rPr>
                <w:color w:val="000000" w:themeColor="text1"/>
                <w:sz w:val="22"/>
                <w:szCs w:val="22"/>
              </w:rPr>
            </w:pPr>
          </w:p>
          <w:p w14:paraId="34270629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  <w:lang w:val="en-US"/>
              </w:rPr>
            </w:pPr>
            <w:bookmarkStart w:id="77" w:name="ДолжностьИс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Должность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7"/>
          </w:p>
          <w:p w14:paraId="58241774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7BA49EB2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7568FF88" w14:textId="77777777" w:rsidR="00F734D8" w:rsidRPr="00ED1E06" w:rsidRDefault="00F734D8" w:rsidP="00565768">
            <w:pPr>
              <w:tabs>
                <w:tab w:val="left" w:pos="851"/>
              </w:tabs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</w:t>
            </w:r>
            <w:bookmarkStart w:id="78" w:name="РукИсп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Руководитель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8"/>
          </w:p>
          <w:p w14:paraId="582001C3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EF06B55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  <w:lang w:val="en-US"/>
              </w:rPr>
            </w:pPr>
            <w:bookmarkStart w:id="79" w:name="Получатель2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Получатель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9"/>
          </w:p>
          <w:p w14:paraId="48527F62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ind w:left="426"/>
              <w:rPr>
                <w:color w:val="000000" w:themeColor="text1"/>
                <w:sz w:val="22"/>
                <w:szCs w:val="22"/>
              </w:rPr>
            </w:pPr>
          </w:p>
          <w:p w14:paraId="1FEDB4D6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bookmarkStart w:id="80" w:name="ДолжностьПол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Должность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80"/>
          </w:p>
          <w:p w14:paraId="7D3F2E3C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7BDDB259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030FF899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</w:t>
            </w:r>
            <w:bookmarkStart w:id="81" w:name="РукПол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Руководитель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81"/>
          </w:p>
          <w:p w14:paraId="16C0A73A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7DC24E6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Гарантийный фонд Бурятии</w:t>
            </w:r>
          </w:p>
          <w:p w14:paraId="538091AD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06617916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Директор</w:t>
            </w:r>
          </w:p>
          <w:p w14:paraId="646EEF4C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0EDF1A31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1FFC8CA4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_________________А</w:t>
            </w:r>
            <w:r w:rsidR="00593421">
              <w:rPr>
                <w:color w:val="000000" w:themeColor="text1"/>
                <w:sz w:val="22"/>
                <w:szCs w:val="22"/>
              </w:rPr>
              <w:t>.П. Волкова</w:t>
            </w:r>
          </w:p>
        </w:tc>
      </w:tr>
    </w:tbl>
    <w:p w14:paraId="04EC2036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</w:p>
    <w:p w14:paraId="719C5F8D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br w:type="page"/>
      </w:r>
    </w:p>
    <w:p w14:paraId="170A9D4F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Приложение № 3</w:t>
      </w:r>
    </w:p>
    <w:p w14:paraId="0D41A78F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right"/>
        <w:rPr>
          <w:color w:val="000000" w:themeColor="text1"/>
          <w:sz w:val="22"/>
          <w:szCs w:val="22"/>
        </w:rPr>
      </w:pPr>
    </w:p>
    <w:p w14:paraId="2AC5D3D8" w14:textId="77777777"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Цена услуг и порядок оплаты</w:t>
      </w:r>
    </w:p>
    <w:p w14:paraId="025CD678" w14:textId="77777777"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по Договору возмездного оказания услуг</w:t>
      </w:r>
    </w:p>
    <w:p w14:paraId="3E9C7AA2" w14:textId="77777777"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 xml:space="preserve">от </w:t>
      </w:r>
      <w:bookmarkStart w:id="82" w:name="Датадог2"/>
      <w:r w:rsidRPr="00ED1E06">
        <w:rPr>
          <w:bCs/>
          <w:color w:val="000000" w:themeColor="text1"/>
          <w:sz w:val="22"/>
          <w:szCs w:val="22"/>
        </w:rPr>
        <w:t>______</w:t>
      </w:r>
      <w:bookmarkEnd w:id="82"/>
      <w:r w:rsidRPr="00ED1E06">
        <w:rPr>
          <w:bCs/>
          <w:color w:val="000000" w:themeColor="text1"/>
          <w:sz w:val="22"/>
          <w:szCs w:val="22"/>
        </w:rPr>
        <w:t xml:space="preserve"> № </w:t>
      </w:r>
      <w:bookmarkStart w:id="83" w:name="Номердог2"/>
      <w:r w:rsidRPr="00ED1E06">
        <w:rPr>
          <w:bCs/>
          <w:color w:val="000000" w:themeColor="text1"/>
          <w:sz w:val="22"/>
          <w:szCs w:val="22"/>
        </w:rPr>
        <w:t>________</w:t>
      </w:r>
      <w:bookmarkEnd w:id="83"/>
    </w:p>
    <w:p w14:paraId="141965CF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right"/>
        <w:rPr>
          <w:color w:val="000000" w:themeColor="text1"/>
          <w:sz w:val="22"/>
          <w:szCs w:val="22"/>
        </w:rPr>
      </w:pPr>
    </w:p>
    <w:p w14:paraId="2D636F39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 </w:t>
      </w:r>
      <w:r w:rsidR="00593421">
        <w:rPr>
          <w:color w:val="000000" w:themeColor="text1"/>
          <w:sz w:val="22"/>
          <w:szCs w:val="22"/>
        </w:rPr>
        <w:t>Волковой Анастасии Петровны</w:t>
      </w:r>
      <w:r w:rsidRPr="00ED1E06">
        <w:rPr>
          <w:color w:val="000000" w:themeColor="text1"/>
          <w:sz w:val="22"/>
          <w:szCs w:val="22"/>
        </w:rPr>
        <w:t xml:space="preserve">, действующего на основании Устава, </w:t>
      </w:r>
      <w:bookmarkStart w:id="84" w:name="Исполнитель3"/>
      <w:r w:rsidRPr="00ED1E06">
        <w:rPr>
          <w:color w:val="000000" w:themeColor="text1"/>
          <w:sz w:val="22"/>
          <w:szCs w:val="22"/>
        </w:rPr>
        <w:t>[Исполнитель]</w:t>
      </w:r>
      <w:bookmarkEnd w:id="84"/>
      <w:r w:rsidRPr="00ED1E06">
        <w:rPr>
          <w:color w:val="000000" w:themeColor="text1"/>
          <w:sz w:val="22"/>
          <w:szCs w:val="22"/>
        </w:rPr>
        <w:t>, именуемое в дальнейшем «Исполнитель», в лице</w:t>
      </w:r>
      <w:r w:rsidRPr="00ED1E06">
        <w:rPr>
          <w:noProof/>
          <w:color w:val="000000" w:themeColor="text1"/>
          <w:sz w:val="22"/>
          <w:szCs w:val="22"/>
        </w:rPr>
        <w:t xml:space="preserve"> </w:t>
      </w:r>
      <w:bookmarkStart w:id="85" w:name="ИсполнителРук2"/>
      <w:r w:rsidRPr="00ED1E06">
        <w:rPr>
          <w:noProof/>
          <w:color w:val="000000" w:themeColor="text1"/>
          <w:sz w:val="22"/>
          <w:szCs w:val="22"/>
        </w:rPr>
        <w:t>[Руководитель исполнителя]</w:t>
      </w:r>
      <w:bookmarkEnd w:id="85"/>
      <w:r w:rsidRPr="00ED1E06">
        <w:rPr>
          <w:noProof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 xml:space="preserve">действующего на основании </w:t>
      </w:r>
      <w:bookmarkStart w:id="86" w:name="ОснованиеИсп2"/>
      <w:r w:rsidRPr="00ED1E06">
        <w:rPr>
          <w:color w:val="000000" w:themeColor="text1"/>
          <w:sz w:val="22"/>
          <w:szCs w:val="22"/>
        </w:rPr>
        <w:t>[Основание исполнителя]</w:t>
      </w:r>
      <w:bookmarkEnd w:id="86"/>
      <w:r w:rsidRPr="00ED1E06">
        <w:rPr>
          <w:color w:val="000000" w:themeColor="text1"/>
          <w:sz w:val="22"/>
          <w:szCs w:val="22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87" w:name="Датадог3"/>
      <w:r w:rsidRPr="00ED1E06">
        <w:rPr>
          <w:color w:val="000000" w:themeColor="text1"/>
          <w:sz w:val="22"/>
          <w:szCs w:val="22"/>
        </w:rPr>
        <w:t>____</w:t>
      </w:r>
      <w:bookmarkEnd w:id="87"/>
      <w:r w:rsidRPr="00ED1E06">
        <w:rPr>
          <w:color w:val="000000" w:themeColor="text1"/>
          <w:sz w:val="22"/>
          <w:szCs w:val="22"/>
        </w:rPr>
        <w:t xml:space="preserve"> № </w:t>
      </w:r>
      <w:bookmarkStart w:id="88" w:name="Номердог3"/>
      <w:r w:rsidRPr="00ED1E06">
        <w:rPr>
          <w:color w:val="000000" w:themeColor="text1"/>
          <w:sz w:val="22"/>
          <w:szCs w:val="22"/>
        </w:rPr>
        <w:t>____</w:t>
      </w:r>
      <w:bookmarkEnd w:id="88"/>
      <w:r w:rsidRPr="00ED1E06">
        <w:rPr>
          <w:color w:val="000000" w:themeColor="text1"/>
          <w:sz w:val="22"/>
          <w:szCs w:val="22"/>
        </w:rPr>
        <w:t xml:space="preserve"> (далее Договор) определили:</w:t>
      </w:r>
    </w:p>
    <w:p w14:paraId="5AAE99F3" w14:textId="77777777" w:rsidR="00F734D8" w:rsidRPr="00ED1E06" w:rsidRDefault="00F734D8" w:rsidP="00F734D8">
      <w:pPr>
        <w:pStyle w:val="a3"/>
        <w:numPr>
          <w:ilvl w:val="0"/>
          <w:numId w:val="12"/>
        </w:numPr>
        <w:tabs>
          <w:tab w:val="left" w:pos="851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Цена услуг по Договору составляет – </w:t>
      </w:r>
      <w:bookmarkStart w:id="89" w:name="Стоимость"/>
      <w:r w:rsidRPr="00ED1E06">
        <w:rPr>
          <w:color w:val="000000" w:themeColor="text1"/>
          <w:sz w:val="22"/>
          <w:szCs w:val="22"/>
        </w:rPr>
        <w:t>[Стоимость]</w:t>
      </w:r>
      <w:bookmarkEnd w:id="89"/>
      <w:r w:rsidRPr="00ED1E06">
        <w:rPr>
          <w:color w:val="000000" w:themeColor="text1"/>
          <w:sz w:val="22"/>
          <w:szCs w:val="22"/>
        </w:rPr>
        <w:t xml:space="preserve"> (</w:t>
      </w:r>
      <w:bookmarkStart w:id="90" w:name="Стоимостьпропись"/>
      <w:r w:rsidRPr="00ED1E06">
        <w:rPr>
          <w:color w:val="000000" w:themeColor="text1"/>
          <w:sz w:val="22"/>
          <w:szCs w:val="22"/>
        </w:rPr>
        <w:t>Стоимость</w:t>
      </w:r>
      <w:bookmarkEnd w:id="90"/>
      <w:r w:rsidRPr="00ED1E06">
        <w:rPr>
          <w:color w:val="000000" w:themeColor="text1"/>
          <w:sz w:val="22"/>
          <w:szCs w:val="22"/>
        </w:rPr>
        <w:t xml:space="preserve">), </w:t>
      </w:r>
      <w:bookmarkStart w:id="91" w:name="НДС"/>
      <w:r w:rsidRPr="00ED1E06">
        <w:rPr>
          <w:color w:val="000000" w:themeColor="text1"/>
          <w:sz w:val="22"/>
          <w:szCs w:val="22"/>
        </w:rPr>
        <w:t>включая НДС 20 % в размере ___</w:t>
      </w:r>
      <w:proofErr w:type="gramStart"/>
      <w:r w:rsidRPr="00ED1E06">
        <w:rPr>
          <w:color w:val="000000" w:themeColor="text1"/>
          <w:sz w:val="22"/>
          <w:szCs w:val="22"/>
        </w:rPr>
        <w:t>_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91"/>
      <w:r w:rsidRPr="00ED1E06">
        <w:rPr>
          <w:color w:val="000000" w:themeColor="text1"/>
          <w:sz w:val="22"/>
          <w:szCs w:val="22"/>
        </w:rPr>
        <w:t>.</w:t>
      </w:r>
    </w:p>
    <w:p w14:paraId="7754DA9D" w14:textId="77777777" w:rsidR="00F734D8" w:rsidRPr="00ED1E06" w:rsidRDefault="00F734D8" w:rsidP="00F734D8">
      <w:pPr>
        <w:pStyle w:val="2"/>
        <w:keepNext w:val="0"/>
        <w:keepLines w:val="0"/>
        <w:numPr>
          <w:ilvl w:val="0"/>
          <w:numId w:val="11"/>
        </w:numPr>
        <w:tabs>
          <w:tab w:val="left" w:pos="851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92" w:name="_ref_5380572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Цена услуг является твердой.</w:t>
      </w:r>
      <w:bookmarkEnd w:id="92"/>
    </w:p>
    <w:p w14:paraId="0D53A2FD" w14:textId="77777777" w:rsidR="00F734D8" w:rsidRPr="00ED1E06" w:rsidRDefault="00F734D8" w:rsidP="00F734D8">
      <w:pPr>
        <w:pStyle w:val="2"/>
        <w:keepNext w:val="0"/>
        <w:keepLines w:val="0"/>
        <w:numPr>
          <w:ilvl w:val="0"/>
          <w:numId w:val="11"/>
        </w:numPr>
        <w:tabs>
          <w:tab w:val="left" w:pos="851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93" w:name="_ref_53816005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93"/>
    </w:p>
    <w:p w14:paraId="5CA07164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Оплата оказанных Исполнителем Услуг осуществляется на условиях </w:t>
      </w:r>
      <w:proofErr w:type="spellStart"/>
      <w:r w:rsidRPr="00ED1E06">
        <w:rPr>
          <w:color w:val="000000" w:themeColor="text1"/>
          <w:sz w:val="22"/>
          <w:szCs w:val="22"/>
        </w:rPr>
        <w:t>софинансирования</w:t>
      </w:r>
      <w:proofErr w:type="spellEnd"/>
      <w:r w:rsidRPr="00ED1E06">
        <w:rPr>
          <w:color w:val="000000" w:themeColor="text1"/>
          <w:sz w:val="22"/>
          <w:szCs w:val="22"/>
        </w:rPr>
        <w:t xml:space="preserve">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порядке, установленном п. 5 и 6 настоящего Приложения, после подписания акта сдачи-приемки Услуг, оформленного в соответствии с Приложением № 2 к Договору (далее - Акт сдачи-приемки).</w:t>
      </w:r>
    </w:p>
    <w:p w14:paraId="122AECFC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</w:t>
      </w:r>
      <w:bookmarkStart w:id="94" w:name="СуммаГФБ"/>
      <w:r w:rsidRPr="00ED1E06">
        <w:rPr>
          <w:color w:val="000000" w:themeColor="text1"/>
          <w:sz w:val="22"/>
          <w:szCs w:val="22"/>
        </w:rPr>
        <w:t>[Сумма]</w:t>
      </w:r>
      <w:bookmarkEnd w:id="94"/>
      <w:r w:rsidRPr="00ED1E06">
        <w:rPr>
          <w:color w:val="000000" w:themeColor="text1"/>
          <w:sz w:val="22"/>
          <w:szCs w:val="22"/>
        </w:rPr>
        <w:t xml:space="preserve"> (</w:t>
      </w:r>
      <w:bookmarkStart w:id="95" w:name="СуммаГФБпроп"/>
      <w:r w:rsidRPr="00ED1E06">
        <w:rPr>
          <w:color w:val="000000" w:themeColor="text1"/>
          <w:sz w:val="22"/>
          <w:szCs w:val="22"/>
        </w:rPr>
        <w:t>Сумма прописью</w:t>
      </w:r>
      <w:bookmarkEnd w:id="95"/>
      <w:r w:rsidRPr="00ED1E06">
        <w:rPr>
          <w:color w:val="000000" w:themeColor="text1"/>
          <w:sz w:val="22"/>
          <w:szCs w:val="22"/>
        </w:rPr>
        <w:t xml:space="preserve">), </w:t>
      </w:r>
      <w:bookmarkStart w:id="96" w:name="НДСгфб"/>
      <w:r w:rsidRPr="00ED1E06">
        <w:rPr>
          <w:color w:val="000000" w:themeColor="text1"/>
          <w:sz w:val="22"/>
          <w:szCs w:val="22"/>
        </w:rPr>
        <w:t>включая НДС 20 % в размере ___</w:t>
      </w:r>
      <w:proofErr w:type="gramStart"/>
      <w:r w:rsidRPr="00ED1E06">
        <w:rPr>
          <w:color w:val="000000" w:themeColor="text1"/>
          <w:sz w:val="22"/>
          <w:szCs w:val="22"/>
        </w:rPr>
        <w:t>_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96"/>
      <w:r w:rsidRPr="00ED1E06">
        <w:rPr>
          <w:color w:val="000000" w:themeColor="text1"/>
          <w:sz w:val="22"/>
          <w:szCs w:val="22"/>
        </w:rPr>
        <w:t xml:space="preserve">, в течение 3 (трех) рабочих дней после подписания Акта сдачи-приемки путем перечисления Заказчиком денежных средств на счет Исполнителя, указанный в Договоре. </w:t>
      </w:r>
      <w:r w:rsidR="00C73513" w:rsidRPr="00AF0315">
        <w:t>Если на дату подписания Акт</w:t>
      </w:r>
      <w:r w:rsidR="00C73513">
        <w:t>а</w:t>
      </w:r>
      <w:r w:rsidR="00C73513" w:rsidRPr="00AF0315">
        <w:t xml:space="preserve"> сдачи-приемки средств субсидий недостаточно, то оплата производится в течение 3 (трех) рабочих дней после поступления субсидий на счета Фонда, но не позднее 31.12.20</w:t>
      </w:r>
      <w:r w:rsidR="00C73513">
        <w:t>20</w:t>
      </w:r>
      <w:r w:rsidR="00C73513" w:rsidRPr="00AF0315">
        <w:t>г.</w:t>
      </w:r>
    </w:p>
    <w:p w14:paraId="13D2495B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Заказчик оплачивает Исполнителю из внебюджетных средств сумму в размере </w:t>
      </w:r>
      <w:bookmarkStart w:id="97" w:name="Процент"/>
      <w:r w:rsidRPr="00ED1E06">
        <w:rPr>
          <w:color w:val="000000" w:themeColor="text1"/>
          <w:sz w:val="22"/>
          <w:szCs w:val="22"/>
        </w:rPr>
        <w:t>[Процент]</w:t>
      </w:r>
      <w:bookmarkEnd w:id="97"/>
      <w:r w:rsidRPr="00ED1E06">
        <w:rPr>
          <w:color w:val="000000" w:themeColor="text1"/>
          <w:sz w:val="22"/>
          <w:szCs w:val="22"/>
        </w:rPr>
        <w:t xml:space="preserve">% от стоимости работ по Договору, что составляет </w:t>
      </w:r>
      <w:bookmarkStart w:id="98" w:name="СуммаЗак"/>
      <w:r w:rsidRPr="00ED1E06">
        <w:rPr>
          <w:color w:val="000000" w:themeColor="text1"/>
          <w:sz w:val="22"/>
          <w:szCs w:val="22"/>
        </w:rPr>
        <w:t>[Сумма]</w:t>
      </w:r>
      <w:bookmarkEnd w:id="98"/>
      <w:r w:rsidRPr="00ED1E06">
        <w:rPr>
          <w:color w:val="000000" w:themeColor="text1"/>
          <w:sz w:val="22"/>
          <w:szCs w:val="22"/>
        </w:rPr>
        <w:t xml:space="preserve"> (</w:t>
      </w:r>
      <w:bookmarkStart w:id="99" w:name="СуммаЗакпроп"/>
      <w:r w:rsidRPr="00ED1E06">
        <w:rPr>
          <w:color w:val="000000" w:themeColor="text1"/>
          <w:sz w:val="22"/>
          <w:szCs w:val="22"/>
        </w:rPr>
        <w:t>Сумма прописью</w:t>
      </w:r>
      <w:bookmarkEnd w:id="99"/>
      <w:r w:rsidRPr="00ED1E06">
        <w:rPr>
          <w:color w:val="000000" w:themeColor="text1"/>
          <w:sz w:val="22"/>
          <w:szCs w:val="22"/>
        </w:rPr>
        <w:t xml:space="preserve">), </w:t>
      </w:r>
      <w:bookmarkStart w:id="100" w:name="НДСзак"/>
      <w:r w:rsidRPr="00ED1E06">
        <w:rPr>
          <w:color w:val="000000" w:themeColor="text1"/>
          <w:sz w:val="22"/>
          <w:szCs w:val="22"/>
        </w:rPr>
        <w:t>включая НДС 20 % в размере ___</w:t>
      </w:r>
      <w:proofErr w:type="gramStart"/>
      <w:r w:rsidRPr="00ED1E06">
        <w:rPr>
          <w:color w:val="000000" w:themeColor="text1"/>
          <w:sz w:val="22"/>
          <w:szCs w:val="22"/>
        </w:rPr>
        <w:t>_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100"/>
      <w:r w:rsidRPr="00ED1E06">
        <w:rPr>
          <w:color w:val="000000" w:themeColor="text1"/>
          <w:sz w:val="22"/>
          <w:szCs w:val="22"/>
        </w:rPr>
        <w:t>, в течение 3 (трех) рабочих дней после подписания Акта сдачи-приемки путем перечисления денежных средств на счет Исполнителя, указанный в Договоре.</w:t>
      </w:r>
    </w:p>
    <w:p w14:paraId="0554D851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</w:p>
    <w:p w14:paraId="22FB4E01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center"/>
        <w:rPr>
          <w:color w:val="000000" w:themeColor="text1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34D8" w:rsidRPr="00ED1E06" w14:paraId="76FD65BF" w14:textId="77777777" w:rsidTr="0056576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DEC4725" w14:textId="77777777" w:rsidR="00F734D8" w:rsidRPr="00ED1E06" w:rsidRDefault="00F734D8" w:rsidP="0056576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D1E06">
              <w:rPr>
                <w:bCs/>
                <w:color w:val="000000" w:themeColor="text1"/>
                <w:sz w:val="22"/>
                <w:szCs w:val="22"/>
              </w:rPr>
              <w:t>Заказчик</w:t>
            </w:r>
          </w:p>
          <w:p w14:paraId="0C72148F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Гарантийный фонд Бурятии</w:t>
            </w:r>
          </w:p>
          <w:p w14:paraId="0F8B7BAF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Адрес: 670000, Республика Бурятия, г. Улан-Удэ, ул. Смолина, 65.</w:t>
            </w:r>
          </w:p>
          <w:p w14:paraId="751491DB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 xml:space="preserve">Телефон: +7 800 30 30 123, 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ED1E06">
              <w:rPr>
                <w:color w:val="000000" w:themeColor="text1"/>
                <w:sz w:val="22"/>
                <w:szCs w:val="22"/>
              </w:rPr>
              <w:t>-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ED1E06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rci</w:t>
            </w:r>
            <w:proofErr w:type="spellEnd"/>
            <w:r w:rsidRPr="00ED1E06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msp</w:t>
            </w:r>
            <w:proofErr w:type="spellEnd"/>
            <w:r w:rsidRPr="00ED1E06">
              <w:rPr>
                <w:color w:val="000000" w:themeColor="text1"/>
                <w:sz w:val="22"/>
                <w:szCs w:val="22"/>
              </w:rPr>
              <w:t>03.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  <w:p w14:paraId="312C81FC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ИНН 0323358650</w:t>
            </w:r>
          </w:p>
          <w:p w14:paraId="13836B1B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КПП 032601001</w:t>
            </w:r>
          </w:p>
          <w:p w14:paraId="33B09405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ОГРН 1110327011640</w:t>
            </w:r>
          </w:p>
          <w:p w14:paraId="182B59E9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Расчетный счет 40701810515030000046</w:t>
            </w:r>
          </w:p>
          <w:p w14:paraId="52250E2B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Банк ФИЛИАЛ БАНКА ВТБ (ПАО) В Г.КРАСНОЯРСКЕ</w:t>
            </w:r>
          </w:p>
          <w:p w14:paraId="729D6F3F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БИК 040407777</w:t>
            </w:r>
          </w:p>
          <w:p w14:paraId="1CC1A5BF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Корр. счет 30101810200000000777</w:t>
            </w:r>
          </w:p>
          <w:p w14:paraId="4C004C8E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4285B7F5" w14:textId="77777777" w:rsidR="00F734D8" w:rsidRPr="00ED1E06" w:rsidRDefault="00F734D8" w:rsidP="00565768">
            <w:pPr>
              <w:tabs>
                <w:tab w:val="left" w:pos="567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________________________А.</w:t>
            </w:r>
            <w:r w:rsidR="00593421">
              <w:rPr>
                <w:color w:val="000000" w:themeColor="text1"/>
                <w:sz w:val="22"/>
                <w:szCs w:val="22"/>
              </w:rPr>
              <w:t>П</w:t>
            </w:r>
            <w:r w:rsidRPr="00ED1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593421">
              <w:rPr>
                <w:color w:val="000000" w:themeColor="text1"/>
                <w:sz w:val="22"/>
                <w:szCs w:val="22"/>
              </w:rPr>
              <w:t>Волкова</w:t>
            </w:r>
            <w:r w:rsidRPr="00ED1E06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EEEF9B6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D1E06">
              <w:rPr>
                <w:bCs/>
                <w:color w:val="000000" w:themeColor="text1"/>
                <w:sz w:val="22"/>
                <w:szCs w:val="22"/>
              </w:rPr>
              <w:t>Исполнитель</w:t>
            </w:r>
          </w:p>
          <w:p w14:paraId="50EE8E70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bCs/>
                <w:color w:val="000000" w:themeColor="text1"/>
                <w:sz w:val="22"/>
                <w:szCs w:val="22"/>
              </w:rPr>
            </w:pPr>
            <w:bookmarkStart w:id="101" w:name="Рекисп1"/>
            <w:r w:rsidRPr="00ED1E06">
              <w:rPr>
                <w:color w:val="000000" w:themeColor="text1"/>
                <w:sz w:val="22"/>
                <w:szCs w:val="22"/>
              </w:rPr>
              <w:t xml:space="preserve"> [Реквизиты Исполнителя] </w:t>
            </w:r>
          </w:p>
          <w:bookmarkEnd w:id="101"/>
          <w:p w14:paraId="6ADB37ED" w14:textId="77777777" w:rsidR="00F734D8" w:rsidRPr="00ED1E06" w:rsidRDefault="00F734D8" w:rsidP="00565768">
            <w:pPr>
              <w:tabs>
                <w:tab w:val="left" w:pos="567"/>
              </w:tabs>
              <w:suppressAutoHyphens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2354AE4" w14:textId="0A3F5F74" w:rsidR="00974326" w:rsidRDefault="00974326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</w:p>
    <w:p w14:paraId="6FABF24B" w14:textId="77777777" w:rsidR="00A06FBC" w:rsidRPr="00A06FBC" w:rsidRDefault="00A06FBC" w:rsidP="00A06FBC">
      <w:pPr>
        <w:widowControl w:val="0"/>
        <w:suppressAutoHyphens/>
        <w:ind w:firstLine="709"/>
        <w:jc w:val="center"/>
        <w:outlineLvl w:val="0"/>
        <w:rPr>
          <w:rFonts w:eastAsia="DejaVu Sans"/>
          <w:b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b/>
          <w:kern w:val="2"/>
          <w:sz w:val="24"/>
          <w:szCs w:val="24"/>
          <w:lang w:val="pt-BR" w:eastAsia="en-US"/>
        </w:rPr>
        <w:lastRenderedPageBreak/>
        <w:t>ТЕХНИЧЕСКОЕ ЗАДАНИЕ</w:t>
      </w:r>
    </w:p>
    <w:p w14:paraId="327B2B0C" w14:textId="77777777" w:rsidR="00A06FBC" w:rsidRPr="00A06FBC" w:rsidRDefault="00A06FBC" w:rsidP="00A06FBC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rFonts w:eastAsia="DejaVu Sans"/>
          <w:b/>
          <w:bCs/>
          <w:kern w:val="2"/>
          <w:sz w:val="24"/>
          <w:szCs w:val="24"/>
          <w:lang w:eastAsia="en-US"/>
        </w:rPr>
      </w:pPr>
      <w:r w:rsidRPr="00A06FBC">
        <w:rPr>
          <w:rFonts w:eastAsia="DejaVu Sans"/>
          <w:b/>
          <w:bCs/>
          <w:kern w:val="2"/>
          <w:sz w:val="24"/>
          <w:szCs w:val="24"/>
          <w:lang w:eastAsia="en-US"/>
        </w:rPr>
        <w:t>н</w:t>
      </w:r>
      <w:r w:rsidRPr="00A06FBC">
        <w:rPr>
          <w:rFonts w:eastAsia="DejaVu Sans"/>
          <w:b/>
          <w:bCs/>
          <w:kern w:val="2"/>
          <w:sz w:val="24"/>
          <w:szCs w:val="24"/>
          <w:lang w:val="pt-BR" w:eastAsia="en-US"/>
        </w:rPr>
        <w:t xml:space="preserve">а оказание услуг по </w:t>
      </w:r>
      <w:r w:rsidRPr="00A06FBC">
        <w:rPr>
          <w:rFonts w:eastAsia="DejaVu Sans"/>
          <w:b/>
          <w:bCs/>
          <w:kern w:val="2"/>
          <w:sz w:val="24"/>
          <w:szCs w:val="24"/>
          <w:lang w:eastAsia="en-US"/>
        </w:rPr>
        <w:t>содействию в получении маркетинговых услуг, услуг по позиционированию и продвижению новых видов продукции (товаров, услуг) на российском и международном рынках</w:t>
      </w:r>
    </w:p>
    <w:p w14:paraId="3A2F3251" w14:textId="77777777" w:rsidR="00A06FBC" w:rsidRPr="00A06FBC" w:rsidRDefault="00A06FBC" w:rsidP="00A06FBC">
      <w:pPr>
        <w:widowControl w:val="0"/>
        <w:suppressAutoHyphens/>
        <w:ind w:firstLine="709"/>
        <w:jc w:val="both"/>
        <w:rPr>
          <w:rFonts w:eastAsia="DejaVu Sans"/>
          <w:kern w:val="2"/>
          <w:sz w:val="24"/>
          <w:szCs w:val="24"/>
          <w:lang w:eastAsia="en-US"/>
        </w:rPr>
      </w:pPr>
    </w:p>
    <w:p w14:paraId="3FAA27CA" w14:textId="77777777" w:rsidR="00A06FBC" w:rsidRPr="00A06FBC" w:rsidRDefault="00A06FBC" w:rsidP="00A06FBC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200" w:line="276" w:lineRule="auto"/>
        <w:ind w:left="0" w:firstLine="567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kern w:val="2"/>
          <w:sz w:val="24"/>
          <w:szCs w:val="24"/>
          <w:lang w:eastAsia="en-US"/>
        </w:rPr>
        <w:t xml:space="preserve">Получатель услуги: </w:t>
      </w:r>
      <w:r w:rsidRPr="00A06FBC">
        <w:rPr>
          <w:rFonts w:eastAsia="Calibri"/>
          <w:b/>
          <w:sz w:val="22"/>
          <w:szCs w:val="22"/>
          <w:lang w:eastAsia="en-US"/>
        </w:rPr>
        <w:t>ИП Миронов А.Н.</w:t>
      </w:r>
    </w:p>
    <w:p w14:paraId="7DC54C77" w14:textId="77777777" w:rsidR="00A06FBC" w:rsidRPr="00A06FBC" w:rsidRDefault="00A06FBC" w:rsidP="00A06FBC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200" w:line="276" w:lineRule="auto"/>
        <w:ind w:left="0" w:firstLine="567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kern w:val="2"/>
          <w:sz w:val="24"/>
          <w:szCs w:val="24"/>
          <w:lang w:val="pt-BR" w:eastAsia="en-US"/>
        </w:rPr>
        <w:t>Источник финансирования: средства субсидии на создание и (или) развитие инжинирингового центра»</w:t>
      </w:r>
    </w:p>
    <w:p w14:paraId="15137A81" w14:textId="77777777" w:rsidR="00A06FBC" w:rsidRPr="00A06FBC" w:rsidRDefault="00A06FBC" w:rsidP="00A06FBC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200" w:line="276" w:lineRule="auto"/>
        <w:ind w:left="0" w:firstLine="567"/>
        <w:contextualSpacing/>
        <w:jc w:val="both"/>
        <w:rPr>
          <w:rFonts w:eastAsia="DejaVu Sans"/>
          <w:b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b/>
          <w:kern w:val="2"/>
          <w:sz w:val="24"/>
          <w:szCs w:val="24"/>
          <w:lang w:val="pt-BR" w:eastAsia="en-US"/>
        </w:rPr>
        <w:t>Основное содержаниеуслуг</w:t>
      </w:r>
      <w:r w:rsidRPr="00A06FBC">
        <w:rPr>
          <w:rFonts w:eastAsia="DejaVu Sans"/>
          <w:b/>
          <w:kern w:val="2"/>
          <w:sz w:val="24"/>
          <w:szCs w:val="24"/>
          <w:lang w:val="en-US" w:eastAsia="en-US"/>
        </w:rPr>
        <w:t>:</w:t>
      </w:r>
    </w:p>
    <w:p w14:paraId="274F5159" w14:textId="77777777" w:rsidR="00A06FBC" w:rsidRPr="00A06FBC" w:rsidRDefault="00A06FBC" w:rsidP="00A06FBC">
      <w:pPr>
        <w:widowControl w:val="0"/>
        <w:numPr>
          <w:ilvl w:val="1"/>
          <w:numId w:val="18"/>
        </w:numPr>
        <w:tabs>
          <w:tab w:val="left" w:pos="993"/>
        </w:tabs>
        <w:suppressAutoHyphens/>
        <w:spacing w:after="200" w:line="276" w:lineRule="auto"/>
        <w:ind w:left="0" w:firstLine="567"/>
        <w:contextualSpacing/>
        <w:jc w:val="both"/>
        <w:rPr>
          <w:rFonts w:eastAsia="DejaVu Sans"/>
          <w:bCs/>
          <w:kern w:val="2"/>
          <w:sz w:val="24"/>
          <w:szCs w:val="24"/>
          <w:lang w:eastAsia="en-US"/>
        </w:rPr>
      </w:pPr>
      <w:r w:rsidRPr="00A06FBC">
        <w:rPr>
          <w:rFonts w:eastAsia="DejaVu Sans"/>
          <w:kern w:val="2"/>
          <w:sz w:val="24"/>
          <w:szCs w:val="24"/>
          <w:lang w:val="pt-BR" w:eastAsia="en-US"/>
        </w:rPr>
        <w:t xml:space="preserve">Наименование услуг: </w:t>
      </w:r>
      <w:r w:rsidRPr="00A06FBC">
        <w:rPr>
          <w:rFonts w:eastAsia="DejaVu Sans"/>
          <w:bCs/>
          <w:kern w:val="2"/>
          <w:sz w:val="24"/>
          <w:szCs w:val="24"/>
          <w:lang w:eastAsia="en-US"/>
        </w:rPr>
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 - брендирование, позиционирование товаров</w:t>
      </w:r>
    </w:p>
    <w:p w14:paraId="28F09CCC" w14:textId="77777777" w:rsidR="00A06FBC" w:rsidRPr="00A06FBC" w:rsidRDefault="00A06FBC" w:rsidP="00A06FBC">
      <w:pPr>
        <w:widowControl w:val="0"/>
        <w:numPr>
          <w:ilvl w:val="1"/>
          <w:numId w:val="18"/>
        </w:numPr>
        <w:tabs>
          <w:tab w:val="left" w:pos="993"/>
        </w:tabs>
        <w:suppressAutoHyphens/>
        <w:spacing w:after="200" w:line="276" w:lineRule="auto"/>
        <w:ind w:left="0" w:firstLine="567"/>
        <w:contextualSpacing/>
        <w:jc w:val="both"/>
        <w:rPr>
          <w:rFonts w:eastAsia="DejaVu Sans"/>
          <w:b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kern w:val="2"/>
          <w:sz w:val="24"/>
          <w:szCs w:val="24"/>
          <w:lang w:val="pt-BR" w:eastAsia="en-US"/>
        </w:rPr>
        <w:t>Цель</w:t>
      </w:r>
      <w:r w:rsidRPr="00A06FBC">
        <w:rPr>
          <w:rFonts w:eastAsia="DejaVu Sans"/>
          <w:kern w:val="2"/>
          <w:sz w:val="24"/>
          <w:szCs w:val="24"/>
          <w:lang w:eastAsia="en-US"/>
        </w:rPr>
        <w:t xml:space="preserve"> оказания услуг</w:t>
      </w:r>
      <w:r w:rsidRPr="00A06FBC">
        <w:rPr>
          <w:rFonts w:eastAsia="DejaVu Sans"/>
          <w:kern w:val="2"/>
          <w:sz w:val="24"/>
          <w:szCs w:val="24"/>
          <w:lang w:val="pt-BR" w:eastAsia="en-US"/>
        </w:rPr>
        <w:t xml:space="preserve">: </w:t>
      </w:r>
    </w:p>
    <w:p w14:paraId="31BC134E" w14:textId="77777777" w:rsidR="00A06FBC" w:rsidRPr="00A06FBC" w:rsidRDefault="00A06FBC" w:rsidP="00A06FBC">
      <w:pPr>
        <w:widowControl w:val="0"/>
        <w:tabs>
          <w:tab w:val="left" w:pos="993"/>
        </w:tabs>
        <w:suppressAutoHyphens/>
        <w:spacing w:after="200"/>
        <w:ind w:firstLine="567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kern w:val="2"/>
          <w:sz w:val="24"/>
          <w:szCs w:val="24"/>
          <w:lang w:val="pt-BR" w:eastAsia="en-US"/>
        </w:rPr>
        <w:t>Обеспечить бренду высокий уровень узнаваемости, визуально идентифицировать бренд для выделения его в ряду конкурирующих брендов.</w:t>
      </w:r>
    </w:p>
    <w:p w14:paraId="173D5EF8" w14:textId="77777777" w:rsidR="00A06FBC" w:rsidRPr="00A06FBC" w:rsidRDefault="00A06FBC" w:rsidP="00A06FBC">
      <w:pPr>
        <w:widowControl w:val="0"/>
        <w:tabs>
          <w:tab w:val="left" w:pos="993"/>
        </w:tabs>
        <w:suppressAutoHyphens/>
        <w:ind w:left="567"/>
        <w:contextualSpacing/>
        <w:jc w:val="both"/>
        <w:rPr>
          <w:rFonts w:eastAsia="DejaVu Sans"/>
          <w:b/>
          <w:kern w:val="2"/>
          <w:sz w:val="24"/>
          <w:szCs w:val="24"/>
          <w:lang w:val="pt-BR" w:eastAsia="en-US"/>
        </w:rPr>
      </w:pPr>
    </w:p>
    <w:p w14:paraId="28711C73" w14:textId="77777777" w:rsidR="00A06FBC" w:rsidRPr="00A06FBC" w:rsidRDefault="00A06FBC" w:rsidP="00A06FBC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200" w:line="276" w:lineRule="auto"/>
        <w:ind w:firstLine="207"/>
        <w:contextualSpacing/>
        <w:jc w:val="both"/>
        <w:rPr>
          <w:rFonts w:eastAsia="DejaVu Sans"/>
          <w:b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b/>
          <w:kern w:val="2"/>
          <w:sz w:val="24"/>
          <w:szCs w:val="24"/>
          <w:lang w:val="pt-BR" w:eastAsia="en-US"/>
        </w:rPr>
        <w:t xml:space="preserve">Условия оказания услуг: </w:t>
      </w:r>
    </w:p>
    <w:p w14:paraId="165D1EC7" w14:textId="77777777" w:rsidR="00A06FBC" w:rsidRPr="00A06FBC" w:rsidRDefault="00A06FBC" w:rsidP="00A06FBC">
      <w:pPr>
        <w:widowControl w:val="0"/>
        <w:tabs>
          <w:tab w:val="left" w:pos="993"/>
        </w:tabs>
        <w:suppressAutoHyphens/>
        <w:ind w:left="928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kern w:val="2"/>
          <w:sz w:val="24"/>
          <w:szCs w:val="24"/>
          <w:lang w:val="pt-BR" w:eastAsia="en-US"/>
        </w:rPr>
        <w:t>Исполнитель должен обеспечить оказание услуг по следующим этапам:</w:t>
      </w:r>
    </w:p>
    <w:p w14:paraId="0D727836" w14:textId="77777777" w:rsidR="00A06FBC" w:rsidRPr="00A06FBC" w:rsidRDefault="00A06FBC" w:rsidP="00A06FBC">
      <w:pPr>
        <w:widowControl w:val="0"/>
        <w:numPr>
          <w:ilvl w:val="1"/>
          <w:numId w:val="18"/>
        </w:numPr>
        <w:tabs>
          <w:tab w:val="left" w:pos="993"/>
        </w:tabs>
        <w:suppressAutoHyphens/>
        <w:spacing w:after="200" w:line="276" w:lineRule="auto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kern w:val="2"/>
          <w:sz w:val="24"/>
          <w:szCs w:val="24"/>
          <w:lang w:val="pt-BR" w:eastAsia="en-US"/>
        </w:rPr>
        <w:t>Разработка фирменн</w:t>
      </w:r>
      <w:r w:rsidRPr="00A06FBC">
        <w:rPr>
          <w:rFonts w:eastAsia="DejaVu Sans"/>
          <w:kern w:val="2"/>
          <w:sz w:val="24"/>
          <w:szCs w:val="24"/>
          <w:lang w:eastAsia="en-US"/>
        </w:rPr>
        <w:t>ого</w:t>
      </w:r>
      <w:r w:rsidRPr="00A06FBC">
        <w:rPr>
          <w:rFonts w:eastAsia="DejaVu Sans"/>
          <w:kern w:val="2"/>
          <w:sz w:val="24"/>
          <w:szCs w:val="24"/>
          <w:lang w:val="pt-BR" w:eastAsia="en-US"/>
        </w:rPr>
        <w:t xml:space="preserve"> стил</w:t>
      </w:r>
      <w:r w:rsidRPr="00A06FBC">
        <w:rPr>
          <w:rFonts w:eastAsia="DejaVu Sans"/>
          <w:kern w:val="2"/>
          <w:sz w:val="24"/>
          <w:szCs w:val="24"/>
          <w:lang w:eastAsia="en-US"/>
        </w:rPr>
        <w:t>я</w:t>
      </w:r>
      <w:r w:rsidRPr="00A06FBC">
        <w:rPr>
          <w:rFonts w:eastAsia="DejaVu Sans"/>
          <w:kern w:val="2"/>
          <w:sz w:val="24"/>
          <w:szCs w:val="24"/>
          <w:lang w:val="pt-BR" w:eastAsia="en-US"/>
        </w:rPr>
        <w:t xml:space="preserve"> </w:t>
      </w:r>
      <w:r w:rsidRPr="00A06FBC">
        <w:rPr>
          <w:rFonts w:eastAsia="DejaVu Sans"/>
          <w:kern w:val="2"/>
          <w:sz w:val="24"/>
          <w:szCs w:val="24"/>
          <w:lang w:eastAsia="en-US"/>
        </w:rPr>
        <w:t xml:space="preserve"> продукции </w:t>
      </w:r>
      <w:r w:rsidRPr="00A06FBC">
        <w:rPr>
          <w:rFonts w:eastAsia="Calibri"/>
          <w:b/>
          <w:sz w:val="22"/>
          <w:szCs w:val="22"/>
          <w:lang w:eastAsia="en-US"/>
        </w:rPr>
        <w:t xml:space="preserve">ИП Миронов А.Н." </w:t>
      </w:r>
      <w:r w:rsidRPr="00A06FBC">
        <w:rPr>
          <w:rFonts w:eastAsia="DejaVu Sans"/>
          <w:kern w:val="2"/>
          <w:sz w:val="24"/>
          <w:szCs w:val="24"/>
          <w:lang w:val="pt-BR" w:eastAsia="en-US"/>
        </w:rPr>
        <w:t>включая:</w:t>
      </w:r>
    </w:p>
    <w:p w14:paraId="7B7A60C4" w14:textId="77777777" w:rsidR="00A06FBC" w:rsidRPr="00A06FBC" w:rsidRDefault="00A06FBC" w:rsidP="00A06FBC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200" w:line="276" w:lineRule="auto"/>
        <w:ind w:left="1276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kern w:val="2"/>
          <w:sz w:val="24"/>
          <w:szCs w:val="24"/>
          <w:lang w:val="pt-BR" w:eastAsia="en-US"/>
        </w:rPr>
        <w:t>логотип</w:t>
      </w:r>
      <w:r w:rsidRPr="00A06FBC">
        <w:rPr>
          <w:rFonts w:eastAsia="DejaVu Sans"/>
          <w:kern w:val="2"/>
          <w:sz w:val="24"/>
          <w:szCs w:val="24"/>
          <w:lang w:eastAsia="en-US"/>
        </w:rPr>
        <w:t xml:space="preserve"> (</w:t>
      </w:r>
      <w:r w:rsidRPr="00A06FBC">
        <w:rPr>
          <w:rFonts w:eastAsia="DejaVu Sans"/>
          <w:kern w:val="2"/>
          <w:sz w:val="24"/>
          <w:szCs w:val="24"/>
          <w:lang w:val="pt-BR" w:eastAsia="en-US"/>
        </w:rPr>
        <w:t>эскиз логотипа в цветном, монохромном и инверсном исполнении с номерами цветов по Pantone и CMYK; масштабная сетка логотипа; охранное поле лотопита; размеры логотипа при исполнении на различных форматах носителей; недопустимые вариации логотипа; фирменные шрифты; фирменный паттерн</w:t>
      </w:r>
      <w:r w:rsidRPr="00A06FBC">
        <w:rPr>
          <w:rFonts w:eastAsia="DejaVu Sans"/>
          <w:kern w:val="2"/>
          <w:sz w:val="24"/>
          <w:szCs w:val="24"/>
          <w:lang w:eastAsia="en-US"/>
        </w:rPr>
        <w:t>);</w:t>
      </w:r>
    </w:p>
    <w:p w14:paraId="20DF4567" w14:textId="77777777" w:rsidR="00A06FBC" w:rsidRPr="00A06FBC" w:rsidRDefault="00A06FBC" w:rsidP="00A06FBC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200" w:line="276" w:lineRule="auto"/>
        <w:ind w:left="1276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kern w:val="2"/>
          <w:sz w:val="24"/>
          <w:szCs w:val="24"/>
          <w:lang w:val="pt-BR" w:eastAsia="en-US"/>
        </w:rPr>
        <w:t xml:space="preserve"> </w:t>
      </w:r>
      <w:r w:rsidRPr="00A06FBC">
        <w:rPr>
          <w:rFonts w:eastAsia="DejaVu Sans"/>
          <w:kern w:val="2"/>
          <w:sz w:val="24"/>
          <w:szCs w:val="24"/>
          <w:lang w:eastAsia="en-US"/>
        </w:rPr>
        <w:t xml:space="preserve">этикетки на выпускаемую продукцию: </w:t>
      </w:r>
      <w:r w:rsidRPr="00A06FBC">
        <w:rPr>
          <w:color w:val="000000"/>
          <w:sz w:val="22"/>
          <w:szCs w:val="22"/>
          <w:shd w:val="clear" w:color="auto" w:fill="FFFFFF"/>
        </w:rPr>
        <w:t xml:space="preserve">эфирные масла в ассортименте, </w:t>
      </w:r>
      <w:proofErr w:type="spellStart"/>
      <w:r w:rsidRPr="00A06FBC">
        <w:rPr>
          <w:color w:val="000000"/>
          <w:sz w:val="22"/>
          <w:szCs w:val="22"/>
          <w:shd w:val="clear" w:color="auto" w:fill="FFFFFF"/>
        </w:rPr>
        <w:t>флорентинная</w:t>
      </w:r>
      <w:proofErr w:type="spellEnd"/>
      <w:r w:rsidRPr="00A06FBC">
        <w:rPr>
          <w:color w:val="000000"/>
          <w:sz w:val="22"/>
          <w:szCs w:val="22"/>
          <w:shd w:val="clear" w:color="auto" w:fill="FFFFFF"/>
        </w:rPr>
        <w:t xml:space="preserve"> вода, вода для увлажнителей воздуха.</w:t>
      </w:r>
    </w:p>
    <w:p w14:paraId="3076402F" w14:textId="77777777" w:rsidR="00A06FBC" w:rsidRPr="00A06FBC" w:rsidRDefault="00A06FBC" w:rsidP="00A06FBC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200" w:line="276" w:lineRule="auto"/>
        <w:ind w:left="1276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kern w:val="2"/>
          <w:sz w:val="24"/>
          <w:szCs w:val="24"/>
          <w:lang w:eastAsia="en-US"/>
        </w:rPr>
        <w:t xml:space="preserve">варианты упаковки на выпускаемую продукцию: </w:t>
      </w:r>
      <w:r w:rsidRPr="00A06FBC">
        <w:rPr>
          <w:color w:val="000000"/>
          <w:sz w:val="22"/>
          <w:szCs w:val="22"/>
          <w:shd w:val="clear" w:color="auto" w:fill="FFFFFF"/>
        </w:rPr>
        <w:t>эфирные масла</w:t>
      </w:r>
      <w:r w:rsidRPr="00A06FBC">
        <w:rPr>
          <w:rFonts w:eastAsia="DejaVu Sans"/>
          <w:kern w:val="2"/>
          <w:sz w:val="24"/>
          <w:szCs w:val="24"/>
          <w:lang w:eastAsia="en-US"/>
        </w:rPr>
        <w:t>;</w:t>
      </w:r>
    </w:p>
    <w:p w14:paraId="438914A7" w14:textId="77777777" w:rsidR="00A06FBC" w:rsidRPr="00A06FBC" w:rsidRDefault="00A06FBC" w:rsidP="00A06FBC">
      <w:pPr>
        <w:widowControl w:val="0"/>
        <w:numPr>
          <w:ilvl w:val="1"/>
          <w:numId w:val="18"/>
        </w:numPr>
        <w:tabs>
          <w:tab w:val="left" w:pos="993"/>
        </w:tabs>
        <w:suppressAutoHyphens/>
        <w:spacing w:after="200" w:line="276" w:lineRule="auto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kern w:val="2"/>
          <w:sz w:val="24"/>
          <w:szCs w:val="24"/>
          <w:lang w:val="pt-BR" w:eastAsia="en-US"/>
        </w:rPr>
        <w:t>Разработка</w:t>
      </w:r>
      <w:r w:rsidRPr="00A06FBC">
        <w:rPr>
          <w:rFonts w:eastAsia="DejaVu Sans"/>
          <w:kern w:val="2"/>
          <w:sz w:val="24"/>
          <w:szCs w:val="24"/>
          <w:lang w:eastAsia="en-US"/>
        </w:rPr>
        <w:t xml:space="preserve"> 3</w:t>
      </w:r>
      <w:r w:rsidRPr="00A06FBC">
        <w:rPr>
          <w:rFonts w:eastAsia="DejaVu Sans"/>
          <w:kern w:val="2"/>
          <w:sz w:val="24"/>
          <w:szCs w:val="24"/>
          <w:lang w:val="en-US" w:eastAsia="en-US"/>
        </w:rPr>
        <w:t>D</w:t>
      </w:r>
      <w:r w:rsidRPr="00A06FBC">
        <w:rPr>
          <w:rFonts w:eastAsia="DejaVu Sans"/>
          <w:kern w:val="2"/>
          <w:sz w:val="24"/>
          <w:szCs w:val="24"/>
          <w:lang w:eastAsia="en-US"/>
        </w:rPr>
        <w:t xml:space="preserve"> бутылки и этикетки </w:t>
      </w:r>
      <w:proofErr w:type="spellStart"/>
      <w:r w:rsidRPr="00A06FBC">
        <w:rPr>
          <w:rFonts w:eastAsia="DejaVu Sans"/>
          <w:kern w:val="2"/>
          <w:sz w:val="24"/>
          <w:szCs w:val="24"/>
          <w:lang w:eastAsia="en-US"/>
        </w:rPr>
        <w:t>флорентинной</w:t>
      </w:r>
      <w:proofErr w:type="spellEnd"/>
      <w:r w:rsidRPr="00A06FBC">
        <w:rPr>
          <w:rFonts w:eastAsia="DejaVu Sans"/>
          <w:kern w:val="2"/>
          <w:sz w:val="24"/>
          <w:szCs w:val="24"/>
          <w:lang w:eastAsia="en-US"/>
        </w:rPr>
        <w:t xml:space="preserve"> воды , </w:t>
      </w:r>
      <w:r w:rsidRPr="00A06FBC">
        <w:rPr>
          <w:rFonts w:eastAsia="DejaVu Sans"/>
          <w:kern w:val="2"/>
          <w:sz w:val="24"/>
          <w:szCs w:val="24"/>
          <w:lang w:val="pt-BR" w:eastAsia="en-US"/>
        </w:rPr>
        <w:t>включая:</w:t>
      </w:r>
    </w:p>
    <w:p w14:paraId="7CEA32BD" w14:textId="77777777" w:rsidR="00A06FBC" w:rsidRPr="00A06FBC" w:rsidRDefault="00A06FBC" w:rsidP="00A06FBC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200" w:line="276" w:lineRule="auto"/>
        <w:ind w:left="1276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kern w:val="2"/>
          <w:sz w:val="24"/>
          <w:szCs w:val="24"/>
          <w:lang w:eastAsia="en-US"/>
        </w:rPr>
        <w:t>Разработка не менее 5 вариантов пресс формы бутылки</w:t>
      </w:r>
    </w:p>
    <w:p w14:paraId="3FA98854" w14:textId="77777777" w:rsidR="00A06FBC" w:rsidRPr="00A06FBC" w:rsidRDefault="00A06FBC" w:rsidP="00A06FBC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200" w:line="276" w:lineRule="auto"/>
        <w:ind w:left="1276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kern w:val="2"/>
          <w:sz w:val="24"/>
          <w:szCs w:val="24"/>
          <w:lang w:eastAsia="en-US"/>
        </w:rPr>
        <w:t>Разработка не менее 5 вариантов этикетки для новой бутылки</w:t>
      </w:r>
    </w:p>
    <w:p w14:paraId="65DFC82B" w14:textId="77777777" w:rsidR="00A06FBC" w:rsidRPr="00A06FBC" w:rsidRDefault="00A06FBC" w:rsidP="00A06FBC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200" w:line="276" w:lineRule="auto"/>
        <w:ind w:left="1276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kern w:val="2"/>
          <w:sz w:val="24"/>
          <w:szCs w:val="24"/>
          <w:lang w:eastAsia="en-US"/>
        </w:rPr>
        <w:t>Разработка 3</w:t>
      </w:r>
      <w:r w:rsidRPr="00A06FBC">
        <w:rPr>
          <w:rFonts w:eastAsia="DejaVu Sans"/>
          <w:kern w:val="2"/>
          <w:sz w:val="24"/>
          <w:szCs w:val="24"/>
          <w:lang w:val="en-US" w:eastAsia="en-US"/>
        </w:rPr>
        <w:t>D</w:t>
      </w:r>
      <w:r w:rsidRPr="00A06FBC">
        <w:rPr>
          <w:rFonts w:eastAsia="DejaVu Sans"/>
          <w:kern w:val="2"/>
          <w:sz w:val="24"/>
          <w:szCs w:val="24"/>
          <w:lang w:eastAsia="en-US"/>
        </w:rPr>
        <w:t xml:space="preserve"> макета бутылки по выбранному эскизу</w:t>
      </w:r>
    </w:p>
    <w:p w14:paraId="550F08AA" w14:textId="77777777" w:rsidR="00A06FBC" w:rsidRPr="00A06FBC" w:rsidRDefault="00A06FBC" w:rsidP="00A06FBC">
      <w:pPr>
        <w:widowControl w:val="0"/>
        <w:tabs>
          <w:tab w:val="left" w:pos="993"/>
        </w:tabs>
        <w:suppressAutoHyphens/>
        <w:ind w:left="1276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</w:p>
    <w:p w14:paraId="3CCC42F1" w14:textId="77777777" w:rsidR="00A06FBC" w:rsidRPr="00A06FBC" w:rsidRDefault="00A06FBC" w:rsidP="00A06FBC">
      <w:pPr>
        <w:widowControl w:val="0"/>
        <w:numPr>
          <w:ilvl w:val="1"/>
          <w:numId w:val="18"/>
        </w:numPr>
        <w:tabs>
          <w:tab w:val="left" w:pos="993"/>
        </w:tabs>
        <w:suppressAutoHyphens/>
        <w:spacing w:after="200" w:line="276" w:lineRule="auto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kern w:val="2"/>
          <w:sz w:val="24"/>
          <w:szCs w:val="24"/>
          <w:lang w:val="pt-BR" w:eastAsia="en-US"/>
        </w:rPr>
        <w:t>Разработка рекомендаци</w:t>
      </w:r>
      <w:r w:rsidRPr="00A06FBC">
        <w:rPr>
          <w:rFonts w:eastAsia="DejaVu Sans"/>
          <w:kern w:val="2"/>
          <w:sz w:val="24"/>
          <w:szCs w:val="24"/>
          <w:lang w:eastAsia="en-US"/>
        </w:rPr>
        <w:t>й</w:t>
      </w:r>
      <w:r w:rsidRPr="00A06FBC">
        <w:rPr>
          <w:rFonts w:eastAsia="DejaVu Sans"/>
          <w:kern w:val="2"/>
          <w:sz w:val="24"/>
          <w:szCs w:val="24"/>
          <w:lang w:val="pt-BR" w:eastAsia="en-US"/>
        </w:rPr>
        <w:t xml:space="preserve"> по оформлению официальной документации:</w:t>
      </w:r>
    </w:p>
    <w:p w14:paraId="0330E195" w14:textId="77777777" w:rsidR="00A06FBC" w:rsidRPr="00A06FBC" w:rsidRDefault="00A06FBC" w:rsidP="00A06FBC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after="200" w:line="276" w:lineRule="auto"/>
        <w:ind w:left="1276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kern w:val="2"/>
          <w:sz w:val="24"/>
          <w:szCs w:val="24"/>
          <w:lang w:val="pt-BR" w:eastAsia="en-US"/>
        </w:rPr>
        <w:t>фирменный бланк;</w:t>
      </w:r>
    </w:p>
    <w:p w14:paraId="054AD64B" w14:textId="77777777" w:rsidR="00A06FBC" w:rsidRPr="00A06FBC" w:rsidRDefault="00A06FBC" w:rsidP="00A06FBC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after="200" w:line="276" w:lineRule="auto"/>
        <w:ind w:left="1276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kern w:val="2"/>
          <w:sz w:val="24"/>
          <w:szCs w:val="24"/>
          <w:lang w:val="pt-BR" w:eastAsia="en-US"/>
        </w:rPr>
        <w:t>конверт евростандарт;</w:t>
      </w:r>
    </w:p>
    <w:p w14:paraId="230BA177" w14:textId="77777777" w:rsidR="00A06FBC" w:rsidRPr="00A06FBC" w:rsidRDefault="00A06FBC" w:rsidP="00A06FBC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after="200" w:line="276" w:lineRule="auto"/>
        <w:ind w:left="1276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kern w:val="2"/>
          <w:sz w:val="24"/>
          <w:szCs w:val="24"/>
          <w:lang w:val="pt-BR" w:eastAsia="en-US"/>
        </w:rPr>
        <w:t>оформление корпоративного электронного письма.</w:t>
      </w:r>
    </w:p>
    <w:p w14:paraId="103E0EC4" w14:textId="77777777" w:rsidR="00A06FBC" w:rsidRPr="00A06FBC" w:rsidRDefault="00A06FBC" w:rsidP="00A06FBC">
      <w:pPr>
        <w:widowControl w:val="0"/>
        <w:numPr>
          <w:ilvl w:val="1"/>
          <w:numId w:val="18"/>
        </w:numPr>
        <w:tabs>
          <w:tab w:val="left" w:pos="993"/>
        </w:tabs>
        <w:suppressAutoHyphens/>
        <w:spacing w:after="200" w:line="276" w:lineRule="auto"/>
        <w:ind w:left="0" w:firstLine="567"/>
        <w:contextualSpacing/>
        <w:jc w:val="both"/>
        <w:rPr>
          <w:rFonts w:eastAsia="Calibri"/>
          <w:sz w:val="24"/>
          <w:szCs w:val="20"/>
          <w:lang w:eastAsia="en-US"/>
        </w:rPr>
      </w:pPr>
      <w:r w:rsidRPr="00A06FBC">
        <w:rPr>
          <w:rFonts w:eastAsia="Calibri"/>
          <w:sz w:val="24"/>
          <w:szCs w:val="20"/>
          <w:lang w:eastAsia="en-US"/>
        </w:rPr>
        <w:t xml:space="preserve">Разработать рекомендации по оформлению </w:t>
      </w:r>
      <w:r w:rsidRPr="00A06FBC">
        <w:rPr>
          <w:rFonts w:eastAsia="Calibri"/>
          <w:sz w:val="24"/>
          <w:szCs w:val="20"/>
          <w:lang w:val="en-US" w:eastAsia="en-US"/>
        </w:rPr>
        <w:t>POS</w:t>
      </w:r>
      <w:r w:rsidRPr="00A06FBC">
        <w:rPr>
          <w:rFonts w:eastAsia="Calibri"/>
          <w:sz w:val="24"/>
          <w:szCs w:val="20"/>
          <w:lang w:eastAsia="en-US"/>
        </w:rPr>
        <w:t>- материалов и рекламных носителей:</w:t>
      </w:r>
    </w:p>
    <w:p w14:paraId="37C936CE" w14:textId="77777777" w:rsidR="00A06FBC" w:rsidRPr="00A06FBC" w:rsidRDefault="00A06FBC" w:rsidP="00A06FBC">
      <w:pPr>
        <w:numPr>
          <w:ilvl w:val="0"/>
          <w:numId w:val="21"/>
        </w:numPr>
        <w:tabs>
          <w:tab w:val="left" w:pos="993"/>
        </w:tabs>
        <w:spacing w:after="200" w:line="276" w:lineRule="auto"/>
        <w:contextualSpacing/>
        <w:rPr>
          <w:sz w:val="24"/>
          <w:szCs w:val="20"/>
        </w:rPr>
      </w:pPr>
      <w:r w:rsidRPr="00A06FBC">
        <w:rPr>
          <w:sz w:val="24"/>
          <w:szCs w:val="20"/>
        </w:rPr>
        <w:t>концепция фирменной брендированной упаковки;</w:t>
      </w:r>
    </w:p>
    <w:p w14:paraId="3D484481" w14:textId="77777777" w:rsidR="00A06FBC" w:rsidRPr="00A06FBC" w:rsidRDefault="00A06FBC" w:rsidP="00A06FBC">
      <w:pPr>
        <w:numPr>
          <w:ilvl w:val="0"/>
          <w:numId w:val="21"/>
        </w:numPr>
        <w:tabs>
          <w:tab w:val="left" w:pos="993"/>
        </w:tabs>
        <w:spacing w:after="200" w:line="276" w:lineRule="auto"/>
        <w:contextualSpacing/>
        <w:rPr>
          <w:sz w:val="24"/>
          <w:szCs w:val="20"/>
        </w:rPr>
      </w:pPr>
      <w:r w:rsidRPr="00A06FBC">
        <w:rPr>
          <w:sz w:val="24"/>
          <w:szCs w:val="20"/>
        </w:rPr>
        <w:t>фирменный плакат;</w:t>
      </w:r>
    </w:p>
    <w:p w14:paraId="1878EBEC" w14:textId="77777777" w:rsidR="00A06FBC" w:rsidRPr="00A06FBC" w:rsidRDefault="00A06FBC" w:rsidP="00A06FBC">
      <w:pPr>
        <w:numPr>
          <w:ilvl w:val="0"/>
          <w:numId w:val="21"/>
        </w:numPr>
        <w:tabs>
          <w:tab w:val="left" w:pos="993"/>
        </w:tabs>
        <w:spacing w:after="200" w:line="276" w:lineRule="auto"/>
        <w:contextualSpacing/>
        <w:rPr>
          <w:sz w:val="24"/>
          <w:szCs w:val="20"/>
        </w:rPr>
      </w:pPr>
      <w:r w:rsidRPr="00A06FBC">
        <w:rPr>
          <w:sz w:val="24"/>
          <w:szCs w:val="20"/>
        </w:rPr>
        <w:t>фирменный воблер;</w:t>
      </w:r>
    </w:p>
    <w:p w14:paraId="71FF7527" w14:textId="77777777" w:rsidR="00A06FBC" w:rsidRPr="00A06FBC" w:rsidRDefault="00A06FBC" w:rsidP="00A06FBC">
      <w:pPr>
        <w:numPr>
          <w:ilvl w:val="0"/>
          <w:numId w:val="21"/>
        </w:numPr>
        <w:tabs>
          <w:tab w:val="left" w:pos="993"/>
        </w:tabs>
        <w:spacing w:after="200" w:line="276" w:lineRule="auto"/>
        <w:contextualSpacing/>
        <w:rPr>
          <w:sz w:val="24"/>
          <w:szCs w:val="20"/>
        </w:rPr>
      </w:pPr>
      <w:r w:rsidRPr="00A06FBC">
        <w:rPr>
          <w:sz w:val="24"/>
          <w:szCs w:val="20"/>
        </w:rPr>
        <w:t>баннер;</w:t>
      </w:r>
    </w:p>
    <w:p w14:paraId="703E50C0" w14:textId="77777777" w:rsidR="00A06FBC" w:rsidRPr="00A06FBC" w:rsidRDefault="00A06FBC" w:rsidP="00A06FBC">
      <w:pPr>
        <w:numPr>
          <w:ilvl w:val="0"/>
          <w:numId w:val="21"/>
        </w:numPr>
        <w:tabs>
          <w:tab w:val="left" w:pos="993"/>
        </w:tabs>
        <w:spacing w:after="200" w:line="276" w:lineRule="auto"/>
        <w:contextualSpacing/>
        <w:rPr>
          <w:sz w:val="24"/>
          <w:szCs w:val="20"/>
        </w:rPr>
      </w:pPr>
      <w:r w:rsidRPr="00A06FBC">
        <w:rPr>
          <w:sz w:val="24"/>
          <w:szCs w:val="20"/>
        </w:rPr>
        <w:t xml:space="preserve">брендированный автотранспорт. </w:t>
      </w:r>
    </w:p>
    <w:p w14:paraId="21ACD20F" w14:textId="77777777" w:rsidR="00A06FBC" w:rsidRPr="00A06FBC" w:rsidRDefault="00A06FBC" w:rsidP="00A06FBC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200" w:line="276" w:lineRule="auto"/>
        <w:ind w:left="0" w:firstLine="567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kern w:val="2"/>
          <w:sz w:val="24"/>
          <w:szCs w:val="24"/>
          <w:lang w:val="pt-BR" w:eastAsia="en-US"/>
        </w:rPr>
        <w:t xml:space="preserve">Исполнитель обязан в течении </w:t>
      </w:r>
      <w:r w:rsidRPr="00A06FBC">
        <w:rPr>
          <w:rFonts w:eastAsia="DejaVu Sans"/>
          <w:kern w:val="2"/>
          <w:sz w:val="24"/>
          <w:szCs w:val="24"/>
          <w:lang w:eastAsia="en-US"/>
        </w:rPr>
        <w:t>2</w:t>
      </w:r>
      <w:r w:rsidRPr="00A06FBC">
        <w:rPr>
          <w:rFonts w:eastAsia="DejaVu Sans"/>
          <w:kern w:val="2"/>
          <w:sz w:val="24"/>
          <w:szCs w:val="24"/>
          <w:lang w:val="pt-BR" w:eastAsia="en-US"/>
        </w:rPr>
        <w:t xml:space="preserve"> дней назначить из числа своих сотрудников - лицо, ответственное за взаимодействие с </w:t>
      </w:r>
      <w:r w:rsidRPr="00A06FBC">
        <w:rPr>
          <w:rFonts w:eastAsia="DejaVu Sans"/>
          <w:kern w:val="2"/>
          <w:sz w:val="24"/>
          <w:szCs w:val="24"/>
          <w:lang w:eastAsia="en-US"/>
        </w:rPr>
        <w:t xml:space="preserve">Получателем услуги и </w:t>
      </w:r>
      <w:r w:rsidRPr="00A06FBC">
        <w:rPr>
          <w:rFonts w:eastAsia="DejaVu Sans"/>
          <w:kern w:val="2"/>
          <w:sz w:val="24"/>
          <w:szCs w:val="24"/>
          <w:lang w:val="pt-BR" w:eastAsia="en-US"/>
        </w:rPr>
        <w:t xml:space="preserve">Заказчиком, и уведомить </w:t>
      </w:r>
      <w:r w:rsidRPr="00A06FBC">
        <w:rPr>
          <w:rFonts w:eastAsia="DejaVu Sans"/>
          <w:kern w:val="2"/>
          <w:sz w:val="24"/>
          <w:szCs w:val="24"/>
          <w:lang w:eastAsia="en-US"/>
        </w:rPr>
        <w:t xml:space="preserve">Получателя услуги и </w:t>
      </w:r>
      <w:r w:rsidRPr="00A06FBC">
        <w:rPr>
          <w:rFonts w:eastAsia="DejaVu Sans"/>
          <w:kern w:val="2"/>
          <w:sz w:val="24"/>
          <w:szCs w:val="24"/>
          <w:lang w:val="pt-BR" w:eastAsia="en-US"/>
        </w:rPr>
        <w:t xml:space="preserve">Заказчика о назначении такого сотрудника на электронный почтовый адрес </w:t>
      </w:r>
      <w:r w:rsidRPr="00A06FBC">
        <w:rPr>
          <w:rFonts w:eastAsia="DejaVu Sans"/>
          <w:kern w:val="2"/>
          <w:sz w:val="24"/>
          <w:szCs w:val="24"/>
          <w:lang w:eastAsia="en-US"/>
        </w:rPr>
        <w:t xml:space="preserve">Получателя услуги и </w:t>
      </w:r>
      <w:r w:rsidRPr="00A06FBC">
        <w:rPr>
          <w:rFonts w:eastAsia="DejaVu Sans"/>
          <w:kern w:val="2"/>
          <w:sz w:val="24"/>
          <w:szCs w:val="24"/>
          <w:lang w:val="pt-BR" w:eastAsia="en-US"/>
        </w:rPr>
        <w:t>Заказчика</w:t>
      </w:r>
      <w:r w:rsidRPr="00A06FBC">
        <w:rPr>
          <w:rFonts w:eastAsia="DejaVu Sans"/>
          <w:kern w:val="2"/>
          <w:sz w:val="24"/>
          <w:szCs w:val="24"/>
          <w:lang w:eastAsia="en-US"/>
        </w:rPr>
        <w:t>.</w:t>
      </w:r>
    </w:p>
    <w:p w14:paraId="7E034A1C" w14:textId="77777777" w:rsidR="00A06FBC" w:rsidRPr="00A06FBC" w:rsidRDefault="00A06FBC" w:rsidP="00A06FBC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200" w:line="276" w:lineRule="auto"/>
        <w:ind w:left="0" w:firstLine="567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kern w:val="2"/>
          <w:sz w:val="24"/>
          <w:szCs w:val="24"/>
          <w:lang w:eastAsia="en-US"/>
        </w:rPr>
        <w:lastRenderedPageBreak/>
        <w:t>Обязанности Получателя услуг предоставить необходимые материалы для оказания услуг, в том числе:</w:t>
      </w:r>
    </w:p>
    <w:p w14:paraId="5F3F0B02" w14:textId="77777777" w:rsidR="00A06FBC" w:rsidRPr="00A06FBC" w:rsidRDefault="00A06FBC" w:rsidP="00A06FBC">
      <w:pPr>
        <w:widowControl w:val="0"/>
        <w:numPr>
          <w:ilvl w:val="1"/>
          <w:numId w:val="18"/>
        </w:numPr>
        <w:tabs>
          <w:tab w:val="left" w:pos="993"/>
        </w:tabs>
        <w:suppressAutoHyphens/>
        <w:spacing w:after="200" w:line="276" w:lineRule="auto"/>
        <w:ind w:left="0" w:firstLine="567"/>
        <w:contextualSpacing/>
        <w:jc w:val="both"/>
        <w:rPr>
          <w:rFonts w:eastAsia="DejaVu Sans"/>
          <w:kern w:val="2"/>
          <w:sz w:val="24"/>
          <w:szCs w:val="24"/>
          <w:lang w:val="pt-BR" w:eastAsia="en-US"/>
        </w:rPr>
      </w:pPr>
      <w:r w:rsidRPr="00A06FBC">
        <w:rPr>
          <w:rFonts w:eastAsia="DejaVu Sans"/>
          <w:kern w:val="2"/>
          <w:sz w:val="24"/>
          <w:szCs w:val="24"/>
          <w:lang w:eastAsia="en-US"/>
        </w:rPr>
        <w:t>Заполнить бриф.</w:t>
      </w:r>
    </w:p>
    <w:p w14:paraId="109628DE" w14:textId="77777777" w:rsidR="00A06FBC" w:rsidRPr="00A06FBC" w:rsidRDefault="00A06FBC" w:rsidP="00A06FBC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200" w:line="276" w:lineRule="auto"/>
        <w:ind w:left="0" w:firstLine="567"/>
        <w:contextualSpacing/>
        <w:jc w:val="both"/>
        <w:rPr>
          <w:rFonts w:eastAsia="DejaVu Sans"/>
          <w:kern w:val="2"/>
          <w:sz w:val="24"/>
          <w:szCs w:val="24"/>
          <w:lang w:eastAsia="en-US"/>
        </w:rPr>
      </w:pPr>
      <w:r w:rsidRPr="00A06FBC">
        <w:rPr>
          <w:rFonts w:eastAsia="DejaVu Sans"/>
          <w:kern w:val="2"/>
          <w:sz w:val="24"/>
          <w:szCs w:val="24"/>
          <w:lang w:eastAsia="en-US"/>
        </w:rPr>
        <w:t>Исполнитель по завершению оказания услуг проводит презентацию полученных результатов оказания услуг и передает следующую документацию:</w:t>
      </w:r>
    </w:p>
    <w:p w14:paraId="6BAA77A8" w14:textId="77777777" w:rsidR="00A06FBC" w:rsidRPr="00A06FBC" w:rsidRDefault="00A06FBC" w:rsidP="00A06FBC">
      <w:pPr>
        <w:numPr>
          <w:ilvl w:val="0"/>
          <w:numId w:val="22"/>
        </w:numPr>
        <w:tabs>
          <w:tab w:val="left" w:pos="993"/>
        </w:tabs>
        <w:spacing w:after="200" w:line="276" w:lineRule="auto"/>
        <w:contextualSpacing/>
        <w:rPr>
          <w:rFonts w:eastAsia="DejaVu Sans"/>
          <w:kern w:val="2"/>
          <w:sz w:val="24"/>
          <w:szCs w:val="24"/>
          <w:lang w:eastAsia="en-US"/>
        </w:rPr>
      </w:pPr>
      <w:r w:rsidRPr="00A06FBC">
        <w:rPr>
          <w:rFonts w:eastAsia="DejaVu Sans"/>
          <w:kern w:val="2"/>
          <w:sz w:val="24"/>
          <w:szCs w:val="24"/>
          <w:lang w:eastAsia="en-US"/>
        </w:rPr>
        <w:t>Акт об оказанных услугах Заказчику;</w:t>
      </w:r>
    </w:p>
    <w:p w14:paraId="05BD4BEA" w14:textId="77777777" w:rsidR="00A06FBC" w:rsidRPr="00A06FBC" w:rsidRDefault="00A06FBC" w:rsidP="00A06FBC">
      <w:pPr>
        <w:numPr>
          <w:ilvl w:val="0"/>
          <w:numId w:val="22"/>
        </w:numPr>
        <w:tabs>
          <w:tab w:val="left" w:pos="993"/>
        </w:tabs>
        <w:spacing w:after="200" w:line="276" w:lineRule="auto"/>
        <w:contextualSpacing/>
        <w:rPr>
          <w:rFonts w:eastAsia="DejaVu Sans"/>
          <w:kern w:val="2"/>
          <w:sz w:val="24"/>
          <w:szCs w:val="24"/>
          <w:lang w:eastAsia="en-US"/>
        </w:rPr>
      </w:pPr>
      <w:r w:rsidRPr="00A06FBC">
        <w:rPr>
          <w:rFonts w:eastAsia="DejaVu Sans"/>
          <w:kern w:val="2"/>
          <w:sz w:val="24"/>
          <w:szCs w:val="24"/>
          <w:lang w:eastAsia="en-US"/>
        </w:rPr>
        <w:t>Акт передачи результата исполнения Заказчику и Получателю услуги;</w:t>
      </w:r>
    </w:p>
    <w:p w14:paraId="4A16086E" w14:textId="77777777" w:rsidR="00A06FBC" w:rsidRPr="00A06FBC" w:rsidRDefault="00A06FBC" w:rsidP="00A06FBC">
      <w:pPr>
        <w:numPr>
          <w:ilvl w:val="0"/>
          <w:numId w:val="22"/>
        </w:numPr>
        <w:tabs>
          <w:tab w:val="left" w:pos="993"/>
        </w:tabs>
        <w:spacing w:after="200" w:line="276" w:lineRule="auto"/>
        <w:contextualSpacing/>
        <w:rPr>
          <w:rFonts w:eastAsia="DejaVu Sans"/>
          <w:kern w:val="2"/>
          <w:sz w:val="24"/>
          <w:szCs w:val="24"/>
          <w:lang w:eastAsia="en-US"/>
        </w:rPr>
      </w:pPr>
      <w:r w:rsidRPr="00A06FBC">
        <w:rPr>
          <w:rFonts w:eastAsia="DejaVu Sans"/>
          <w:kern w:val="2"/>
          <w:sz w:val="24"/>
          <w:szCs w:val="24"/>
          <w:lang w:eastAsia="en-US"/>
        </w:rPr>
        <w:t>Результаты оказанных услуг на цифровом носителе (</w:t>
      </w:r>
      <w:proofErr w:type="spellStart"/>
      <w:r w:rsidRPr="00A06FBC">
        <w:rPr>
          <w:rFonts w:eastAsia="DejaVu Sans"/>
          <w:kern w:val="2"/>
          <w:sz w:val="24"/>
          <w:szCs w:val="24"/>
          <w:lang w:eastAsia="en-US"/>
        </w:rPr>
        <w:t>флеш</w:t>
      </w:r>
      <w:proofErr w:type="spellEnd"/>
      <w:r w:rsidRPr="00A06FBC">
        <w:rPr>
          <w:rFonts w:eastAsia="DejaVu Sans"/>
          <w:kern w:val="2"/>
          <w:sz w:val="24"/>
          <w:szCs w:val="24"/>
          <w:lang w:eastAsia="en-US"/>
        </w:rPr>
        <w:t xml:space="preserve"> карта или CD-диск), </w:t>
      </w:r>
    </w:p>
    <w:p w14:paraId="4A4E352F" w14:textId="77777777" w:rsidR="00A06FBC" w:rsidRPr="00A06FBC" w:rsidRDefault="00A06FBC" w:rsidP="00A06FBC">
      <w:pPr>
        <w:numPr>
          <w:ilvl w:val="0"/>
          <w:numId w:val="22"/>
        </w:numPr>
        <w:tabs>
          <w:tab w:val="left" w:pos="993"/>
        </w:tabs>
        <w:spacing w:after="200" w:line="276" w:lineRule="auto"/>
        <w:contextualSpacing/>
        <w:rPr>
          <w:rFonts w:eastAsia="DejaVu Sans"/>
          <w:kern w:val="2"/>
          <w:sz w:val="24"/>
          <w:szCs w:val="24"/>
          <w:lang w:eastAsia="en-US"/>
        </w:rPr>
      </w:pPr>
      <w:r w:rsidRPr="00A06FBC">
        <w:rPr>
          <w:rFonts w:eastAsia="DejaVu Sans"/>
          <w:kern w:val="2"/>
          <w:sz w:val="24"/>
          <w:szCs w:val="24"/>
          <w:lang w:eastAsia="en-US"/>
        </w:rPr>
        <w:t>Отчет по оказанным работам.</w:t>
      </w:r>
    </w:p>
    <w:p w14:paraId="355B2205" w14:textId="77777777" w:rsidR="00A06FBC" w:rsidRPr="00A06FBC" w:rsidRDefault="00A06FBC" w:rsidP="00A06FBC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200" w:line="276" w:lineRule="auto"/>
        <w:ind w:left="0" w:firstLine="567"/>
        <w:contextualSpacing/>
        <w:jc w:val="both"/>
        <w:rPr>
          <w:rFonts w:eastAsia="DejaVu Sans"/>
          <w:kern w:val="2"/>
          <w:sz w:val="24"/>
          <w:szCs w:val="24"/>
          <w:lang w:eastAsia="en-US"/>
        </w:rPr>
      </w:pPr>
      <w:r w:rsidRPr="00A06FBC">
        <w:rPr>
          <w:rFonts w:eastAsia="DejaVu Sans"/>
          <w:kern w:val="2"/>
          <w:sz w:val="24"/>
          <w:szCs w:val="24"/>
          <w:lang w:eastAsia="en-US"/>
        </w:rPr>
        <w:t xml:space="preserve">Получатель услуги и Заказчик в течении 5 (пяти) календарных дней рассматривает результаты оказанных услуг и передает Исполнителю подписанный акт либо направляет мотивированный отказ от приемки Услуг. В случае мотивированного отказа Получателя услуги или Заказчика от приемки услуг Сторонами в течении 7 (семи) рабочих дней со дня получения мотивированного отказа Получателя услуги или Заказчика составляется двухсторонний акт с перечнем необходимых доработок и сроков их исполнения. </w:t>
      </w:r>
    </w:p>
    <w:p w14:paraId="0434DA69" w14:textId="77777777" w:rsidR="00A06FBC" w:rsidRPr="00A06FBC" w:rsidRDefault="00A06FBC" w:rsidP="00A06FBC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200" w:line="276" w:lineRule="auto"/>
        <w:ind w:left="0" w:firstLine="567"/>
        <w:contextualSpacing/>
        <w:jc w:val="both"/>
        <w:rPr>
          <w:rFonts w:eastAsia="DejaVu Sans"/>
          <w:kern w:val="2"/>
          <w:sz w:val="24"/>
          <w:szCs w:val="24"/>
          <w:lang w:eastAsia="en-US"/>
        </w:rPr>
      </w:pPr>
      <w:r w:rsidRPr="00A06FBC">
        <w:rPr>
          <w:rFonts w:eastAsia="DejaVu Sans"/>
          <w:kern w:val="2"/>
          <w:sz w:val="24"/>
          <w:szCs w:val="24"/>
          <w:lang w:eastAsia="en-US"/>
        </w:rPr>
        <w:t>Общий срок оказания услуг – не должен превышать 20 календарных дней с момента заключения договора.</w:t>
      </w:r>
    </w:p>
    <w:p w14:paraId="7AAB9148" w14:textId="77777777" w:rsidR="00A06FBC" w:rsidRPr="00A06FBC" w:rsidRDefault="00A06FBC" w:rsidP="00A06FBC">
      <w:pPr>
        <w:tabs>
          <w:tab w:val="left" w:pos="993"/>
        </w:tabs>
        <w:ind w:firstLine="567"/>
        <w:contextualSpacing/>
        <w:rPr>
          <w:rFonts w:eastAsia="DejaVu Sans"/>
          <w:kern w:val="2"/>
          <w:sz w:val="24"/>
          <w:szCs w:val="24"/>
          <w:lang w:eastAsia="en-US"/>
        </w:rPr>
      </w:pPr>
      <w:r w:rsidRPr="00A06FBC">
        <w:rPr>
          <w:rFonts w:eastAsia="DejaVu Sans"/>
          <w:kern w:val="2"/>
          <w:sz w:val="24"/>
          <w:szCs w:val="24"/>
          <w:lang w:eastAsia="en-US"/>
        </w:rPr>
        <w:t>Срок согласования – не должен превышать 20 календарных дней.</w:t>
      </w:r>
    </w:p>
    <w:p w14:paraId="22F17EA1" w14:textId="77777777" w:rsidR="00A06FBC" w:rsidRPr="00A06FBC" w:rsidRDefault="00A06FBC" w:rsidP="00A06FBC">
      <w:pPr>
        <w:tabs>
          <w:tab w:val="left" w:pos="993"/>
        </w:tabs>
        <w:ind w:firstLine="567"/>
        <w:contextualSpacing/>
        <w:rPr>
          <w:rFonts w:eastAsia="DejaVu Sans"/>
          <w:kern w:val="2"/>
          <w:sz w:val="24"/>
          <w:szCs w:val="24"/>
          <w:lang w:eastAsia="en-US"/>
        </w:rPr>
      </w:pPr>
      <w:r w:rsidRPr="00A06FBC">
        <w:rPr>
          <w:rFonts w:eastAsia="DejaVu Sans"/>
          <w:kern w:val="2"/>
          <w:sz w:val="24"/>
          <w:szCs w:val="24"/>
          <w:lang w:eastAsia="en-US"/>
        </w:rPr>
        <w:t xml:space="preserve">Срок оказания услуг напрямую зависит от срока утверждения Получателем услуг и Заказчиком предоставленных материалов на всех этапах работ и своевременного внесения комментариев. </w:t>
      </w:r>
    </w:p>
    <w:p w14:paraId="2593A98D" w14:textId="77777777" w:rsidR="00A06FBC" w:rsidRPr="00A06FBC" w:rsidRDefault="00A06FBC" w:rsidP="00A06FBC">
      <w:pPr>
        <w:tabs>
          <w:tab w:val="left" w:pos="993"/>
        </w:tabs>
        <w:ind w:firstLine="567"/>
        <w:contextualSpacing/>
        <w:rPr>
          <w:rFonts w:eastAsia="DejaVu Sans"/>
          <w:kern w:val="2"/>
          <w:sz w:val="24"/>
          <w:szCs w:val="24"/>
          <w:lang w:eastAsia="en-US"/>
        </w:rPr>
      </w:pPr>
      <w:r w:rsidRPr="00A06FBC">
        <w:rPr>
          <w:rFonts w:eastAsia="DejaVu Sans"/>
          <w:kern w:val="2"/>
          <w:sz w:val="24"/>
          <w:szCs w:val="24"/>
          <w:lang w:eastAsia="en-US"/>
        </w:rPr>
        <w:t>Сроки могут быть изменены в случаях уточнения Технического задания или необходимости выполнения исполнителем дополнительных требований Получателя услуг и Заказчика. В этом случае новые сроки определяются соглашением Сторон.</w:t>
      </w:r>
    </w:p>
    <w:p w14:paraId="2CDC4F81" w14:textId="77777777" w:rsidR="00A06FBC" w:rsidRPr="00A06FBC" w:rsidRDefault="00A06FBC" w:rsidP="00A06FBC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200" w:line="276" w:lineRule="auto"/>
        <w:ind w:left="0" w:firstLine="567"/>
        <w:contextualSpacing/>
        <w:jc w:val="both"/>
        <w:rPr>
          <w:rFonts w:eastAsia="DejaVu Sans"/>
          <w:kern w:val="2"/>
          <w:sz w:val="24"/>
          <w:szCs w:val="24"/>
          <w:lang w:eastAsia="en-US"/>
        </w:rPr>
      </w:pPr>
      <w:r w:rsidRPr="00A06FBC">
        <w:rPr>
          <w:rFonts w:eastAsia="DejaVu Sans"/>
          <w:kern w:val="2"/>
          <w:sz w:val="24"/>
          <w:szCs w:val="24"/>
          <w:lang w:eastAsia="en-US"/>
        </w:rPr>
        <w:t>По требованию Получателя услуг или Заказчика Исполнитель должен учитывать все предложения и устранять замечания, направляемые надлежащим образом Заказчиком.</w:t>
      </w:r>
    </w:p>
    <w:p w14:paraId="1AE2D411" w14:textId="77777777" w:rsidR="00A06FBC" w:rsidRPr="00A06FBC" w:rsidRDefault="00A06FBC" w:rsidP="00A06FBC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200" w:line="276" w:lineRule="auto"/>
        <w:ind w:left="0" w:firstLine="567"/>
        <w:contextualSpacing/>
        <w:jc w:val="both"/>
        <w:rPr>
          <w:rFonts w:eastAsia="DejaVu Sans"/>
          <w:kern w:val="2"/>
          <w:sz w:val="24"/>
          <w:szCs w:val="24"/>
          <w:lang w:eastAsia="en-US"/>
        </w:rPr>
      </w:pPr>
      <w:r w:rsidRPr="00A06FBC">
        <w:rPr>
          <w:rFonts w:eastAsia="DejaVu Sans"/>
          <w:kern w:val="2"/>
          <w:sz w:val="24"/>
          <w:szCs w:val="24"/>
          <w:lang w:eastAsia="en-US"/>
        </w:rPr>
        <w:t>Исполнитель обязуется заблаговременно извещать Получателя услуг и Заказчика о трудностях, возникающих в процессе оказания услуг в соответствии с настоящим Техническим заданием.</w:t>
      </w:r>
    </w:p>
    <w:p w14:paraId="0AEE5F9A" w14:textId="77777777" w:rsidR="00A06FBC" w:rsidRPr="00A06FBC" w:rsidRDefault="00A06FBC" w:rsidP="00A06F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06FBC">
        <w:rPr>
          <w:rFonts w:eastAsia="DejaVu Sans"/>
          <w:kern w:val="2"/>
          <w:sz w:val="24"/>
          <w:szCs w:val="24"/>
          <w:lang w:eastAsia="en-US"/>
        </w:rPr>
        <w:t>Место предоставления отчетных документов: г. Улан-Удэ, ул. Смолина 65.</w:t>
      </w:r>
    </w:p>
    <w:p w14:paraId="3C3D9013" w14:textId="77777777" w:rsidR="00A06FBC" w:rsidRPr="00F734D8" w:rsidRDefault="00A06FBC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</w:p>
    <w:sectPr w:rsidR="00A06FBC" w:rsidRPr="00F734D8" w:rsidSect="006B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23C"/>
    <w:multiLevelType w:val="hybridMultilevel"/>
    <w:tmpl w:val="93CA17C6"/>
    <w:lvl w:ilvl="0" w:tplc="07D488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4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22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9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6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43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51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8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65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72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333F9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812702"/>
    <w:multiLevelType w:val="hybridMultilevel"/>
    <w:tmpl w:val="67BAB18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DD1FB9"/>
    <w:multiLevelType w:val="hybridMultilevel"/>
    <w:tmpl w:val="43BACCE8"/>
    <w:lvl w:ilvl="0" w:tplc="75F22D18">
      <w:start w:val="1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054D008">
      <w:start w:val="1"/>
      <w:numFmt w:val="lowerLetter"/>
      <w:lvlText w:val="%2"/>
      <w:lvlJc w:val="left"/>
      <w:pPr>
        <w:ind w:left="46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DE766A">
      <w:start w:val="1"/>
      <w:numFmt w:val="lowerRoman"/>
      <w:lvlText w:val="%3"/>
      <w:lvlJc w:val="left"/>
      <w:pPr>
        <w:ind w:left="53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14081A2">
      <w:start w:val="1"/>
      <w:numFmt w:val="decimal"/>
      <w:lvlText w:val="%4"/>
      <w:lvlJc w:val="left"/>
      <w:pPr>
        <w:ind w:left="61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DF8BDB2">
      <w:start w:val="1"/>
      <w:numFmt w:val="lowerLetter"/>
      <w:lvlText w:val="%5"/>
      <w:lvlJc w:val="left"/>
      <w:pPr>
        <w:ind w:left="68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ACCA362">
      <w:start w:val="1"/>
      <w:numFmt w:val="lowerRoman"/>
      <w:lvlText w:val="%6"/>
      <w:lvlJc w:val="left"/>
      <w:pPr>
        <w:ind w:left="75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2ED3E2">
      <w:start w:val="1"/>
      <w:numFmt w:val="decimal"/>
      <w:lvlText w:val="%7"/>
      <w:lvlJc w:val="left"/>
      <w:pPr>
        <w:ind w:left="82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1784A62">
      <w:start w:val="1"/>
      <w:numFmt w:val="lowerLetter"/>
      <w:lvlText w:val="%8"/>
      <w:lvlJc w:val="left"/>
      <w:pPr>
        <w:ind w:left="89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4AC20FE">
      <w:start w:val="1"/>
      <w:numFmt w:val="lowerRoman"/>
      <w:lvlText w:val="%9"/>
      <w:lvlJc w:val="left"/>
      <w:pPr>
        <w:ind w:left="97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56000F1"/>
    <w:multiLevelType w:val="multilevel"/>
    <w:tmpl w:val="279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1A2CD7"/>
    <w:multiLevelType w:val="hybridMultilevel"/>
    <w:tmpl w:val="BD168B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5F5635"/>
    <w:multiLevelType w:val="multilevel"/>
    <w:tmpl w:val="211A2D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" w15:restartNumberingAfterBreak="0">
    <w:nsid w:val="3E2B44F8"/>
    <w:multiLevelType w:val="hybridMultilevel"/>
    <w:tmpl w:val="2A5439B2"/>
    <w:lvl w:ilvl="0" w:tplc="B108F1F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17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6CF5A67"/>
    <w:multiLevelType w:val="multilevel"/>
    <w:tmpl w:val="0D0A87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b w:val="0"/>
        <w:lang w:val="pt-BR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E1B54F4"/>
    <w:multiLevelType w:val="hybridMultilevel"/>
    <w:tmpl w:val="DDFA66E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CE8"/>
    <w:multiLevelType w:val="hybridMultilevel"/>
    <w:tmpl w:val="A2541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2"/>
  </w:num>
  <w:num w:numId="13">
    <w:abstractNumId w:val="17"/>
  </w:num>
  <w:num w:numId="14">
    <w:abstractNumId w:val="4"/>
  </w:num>
  <w:num w:numId="15">
    <w:abstractNumId w:val="0"/>
    <w:lvlOverride w:ilvl="0">
      <w:startOverride w:val="1"/>
    </w:lvlOverride>
  </w:num>
  <w:num w:numId="16">
    <w:abstractNumId w:val="1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44C5"/>
    <w:rsid w:val="00007966"/>
    <w:rsid w:val="000451C8"/>
    <w:rsid w:val="000A0BF3"/>
    <w:rsid w:val="000B314C"/>
    <w:rsid w:val="000C06C8"/>
    <w:rsid w:val="00124648"/>
    <w:rsid w:val="00127D13"/>
    <w:rsid w:val="0015526D"/>
    <w:rsid w:val="0020238F"/>
    <w:rsid w:val="0022567F"/>
    <w:rsid w:val="00242411"/>
    <w:rsid w:val="002814DA"/>
    <w:rsid w:val="003D046A"/>
    <w:rsid w:val="003F5B8E"/>
    <w:rsid w:val="00493FE7"/>
    <w:rsid w:val="00502480"/>
    <w:rsid w:val="00506AC2"/>
    <w:rsid w:val="00553494"/>
    <w:rsid w:val="00574534"/>
    <w:rsid w:val="00576A1F"/>
    <w:rsid w:val="00593421"/>
    <w:rsid w:val="00622BE2"/>
    <w:rsid w:val="00625795"/>
    <w:rsid w:val="006436AF"/>
    <w:rsid w:val="006944C5"/>
    <w:rsid w:val="006B134B"/>
    <w:rsid w:val="006C047A"/>
    <w:rsid w:val="006D543A"/>
    <w:rsid w:val="007353D6"/>
    <w:rsid w:val="00783604"/>
    <w:rsid w:val="007A6B29"/>
    <w:rsid w:val="007D14C8"/>
    <w:rsid w:val="007D2A0B"/>
    <w:rsid w:val="007D53AB"/>
    <w:rsid w:val="0083360B"/>
    <w:rsid w:val="00864623"/>
    <w:rsid w:val="00880DD3"/>
    <w:rsid w:val="008B59B7"/>
    <w:rsid w:val="008C5C32"/>
    <w:rsid w:val="008F02F8"/>
    <w:rsid w:val="00904A44"/>
    <w:rsid w:val="00940A15"/>
    <w:rsid w:val="00974326"/>
    <w:rsid w:val="00A06FBC"/>
    <w:rsid w:val="00A454EA"/>
    <w:rsid w:val="00A56AD5"/>
    <w:rsid w:val="00A70F80"/>
    <w:rsid w:val="00A83701"/>
    <w:rsid w:val="00AB5FBE"/>
    <w:rsid w:val="00AD55E7"/>
    <w:rsid w:val="00B014D8"/>
    <w:rsid w:val="00B73EFE"/>
    <w:rsid w:val="00B822F7"/>
    <w:rsid w:val="00B837E3"/>
    <w:rsid w:val="00BA5D12"/>
    <w:rsid w:val="00BC1646"/>
    <w:rsid w:val="00BF280E"/>
    <w:rsid w:val="00C01B0A"/>
    <w:rsid w:val="00C2619D"/>
    <w:rsid w:val="00C73513"/>
    <w:rsid w:val="00C776DB"/>
    <w:rsid w:val="00C80C20"/>
    <w:rsid w:val="00D8622F"/>
    <w:rsid w:val="00DD23C4"/>
    <w:rsid w:val="00DD3F80"/>
    <w:rsid w:val="00E01303"/>
    <w:rsid w:val="00E12F12"/>
    <w:rsid w:val="00ED1E06"/>
    <w:rsid w:val="00EE2C36"/>
    <w:rsid w:val="00F07B36"/>
    <w:rsid w:val="00F33B5E"/>
    <w:rsid w:val="00F349A1"/>
    <w:rsid w:val="00F734D8"/>
    <w:rsid w:val="00F848F2"/>
    <w:rsid w:val="00F9486B"/>
    <w:rsid w:val="00FB5F74"/>
    <w:rsid w:val="00FE2298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C4440E7"/>
  <w15:docId w15:val="{58BBFF04-D47C-4D42-A591-062BFD0C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86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next w:val="a"/>
    <w:link w:val="10"/>
    <w:qFormat/>
    <w:rsid w:val="00D8622F"/>
    <w:pPr>
      <w:keepNext/>
      <w:keepLines/>
      <w:numPr>
        <w:numId w:val="4"/>
      </w:numPr>
      <w:spacing w:after="0" w:line="268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4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4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34"/>
    <w:qFormat/>
    <w:rsid w:val="00D8622F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D86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622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40A1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link w:val="a7"/>
    <w:qFormat/>
    <w:rsid w:val="00F734D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F734D8"/>
    <w:pPr>
      <w:spacing w:after="120"/>
    </w:pPr>
    <w:rPr>
      <w:rFonts w:ascii="Arial" w:eastAsia="Arial" w:hAnsi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F734D8"/>
    <w:rPr>
      <w:rFonts w:ascii="Arial" w:eastAsia="Arial" w:hAnsi="Arial" w:cs="Times New Roman"/>
      <w:sz w:val="20"/>
      <w:szCs w:val="20"/>
    </w:rPr>
  </w:style>
  <w:style w:type="character" w:customStyle="1" w:styleId="a7">
    <w:name w:val="Без интервала Знак"/>
    <w:link w:val="a6"/>
    <w:rsid w:val="00F734D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734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03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2020\&#1064;&#1072;&#1073;&#1083;&#1086;&#1085;&#1099;\&#1048;&#1079;&#1074;&#1077;&#1097;&#1077;&#1085;&#1080;&#1077;%20&#1086;%20&#1082;&#1086;&#1085;&#1082;&#1091;&#1088;&#1089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 о конкурсе</Template>
  <TotalTime>1</TotalTime>
  <Pages>17</Pages>
  <Words>5771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gygmytovavd</dc:creator>
  <cp:lastModifiedBy>gygmytovavd</cp:lastModifiedBy>
  <cp:revision>2</cp:revision>
  <dcterms:created xsi:type="dcterms:W3CDTF">2020-09-21T03:39:00Z</dcterms:created>
  <dcterms:modified xsi:type="dcterms:W3CDTF">2020-09-21T03:39:00Z</dcterms:modified>
</cp:coreProperties>
</file>