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D8A4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516CC9EB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558B1B01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EE3085">
        <w:rPr>
          <w:b/>
          <w:sz w:val="24"/>
          <w:szCs w:val="24"/>
        </w:rPr>
        <w:t>04-14/148</w:t>
      </w:r>
      <w:r w:rsidRPr="00F9486B">
        <w:rPr>
          <w:b/>
          <w:sz w:val="24"/>
          <w:szCs w:val="24"/>
        </w:rPr>
        <w:t xml:space="preserve"> от </w:t>
      </w:r>
      <w:r w:rsidR="00EE3085">
        <w:rPr>
          <w:b/>
          <w:sz w:val="24"/>
          <w:szCs w:val="24"/>
        </w:rPr>
        <w:t>02.12.2020</w:t>
      </w:r>
    </w:p>
    <w:p w14:paraId="5497DF03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61535446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1BB3E703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E7A2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0267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6F40BF72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1D6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E4EA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2ACDBF3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5B79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E988" w14:textId="77777777" w:rsidR="00F9486B" w:rsidRPr="00F9486B" w:rsidRDefault="00EE30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ООО "Арт Материал"</w:t>
            </w:r>
          </w:p>
        </w:tc>
      </w:tr>
      <w:tr w:rsidR="00DD23C4" w:rsidRPr="00F9486B" w14:paraId="1CDAAB6A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FB98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B78F" w14:textId="77777777" w:rsidR="00DD23C4" w:rsidRPr="00F9486B" w:rsidRDefault="00EE30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сертификация резинового покрытия толщиной 10 мм, 15 мм</w:t>
            </w:r>
          </w:p>
        </w:tc>
      </w:tr>
      <w:tr w:rsidR="00F9486B" w:rsidRPr="00F9486B" w14:paraId="518F9294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B969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A897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57FE4410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1CEC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4574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580607B4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FA3F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3EDE13F6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8C5F" w14:textId="77777777" w:rsidR="00F9486B" w:rsidRPr="00F9486B" w:rsidRDefault="00EE30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360 тысяч рублей.</w:t>
            </w:r>
          </w:p>
        </w:tc>
      </w:tr>
      <w:tr w:rsidR="00F9486B" w:rsidRPr="00F9486B" w14:paraId="57C4914C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7382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2A61" w14:textId="77777777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Если на дату подписания Акта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31.12.2020 г.</w:t>
            </w:r>
          </w:p>
        </w:tc>
      </w:tr>
      <w:tr w:rsidR="00F9486B" w:rsidRPr="00F9486B" w14:paraId="46C55F76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E415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BA71" w14:textId="77777777" w:rsidR="00F9486B" w:rsidRPr="00FF68C9" w:rsidRDefault="00EE30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14:paraId="4A253E6C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069D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7939" w14:textId="77777777" w:rsidR="00F9486B" w:rsidRPr="00F9486B" w:rsidRDefault="00EE308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>ООО "Арт Материал", Адрес: Республика Бурятия, г. Улан-Удэ, пр. Строителей, д. 74, кв. 107, телефон: +7-964-406-42-18; 8-951-639-45-54,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artem7400@yandex.ru. </w:t>
            </w:r>
          </w:p>
        </w:tc>
      </w:tr>
      <w:tr w:rsidR="00F9486B" w:rsidRPr="00F9486B" w14:paraId="2B57F1EF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905A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7B60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4C9ECF01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326B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lastRenderedPageBreak/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0F7B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486B" w:rsidRPr="00F9486B" w14:paraId="267C7F53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33C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0116D40F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682287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770173D3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C55D3E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96C31A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7A366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D44990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6FFC8735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D20682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5098E0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057AAE" w14:textId="77777777" w:rsidR="000A0BF3" w:rsidRPr="00F9486B" w:rsidRDefault="00EE3085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3402C9F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12BB1FC4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DBE5F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128D0D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B9EE6A" w14:textId="77777777" w:rsidR="00F9486B" w:rsidRPr="00F9486B" w:rsidRDefault="00EE308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FBFEF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06ABA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41052C81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BE4C8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B15A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CAD1D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E09F4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4AA0BC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3B420917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89336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857E0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41F3AB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2DC87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6FE21C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45BCC31F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6384AE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E5F26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926378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FEAF9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A2E1CA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3A41067A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9653B3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15F942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D081CF0" w14:textId="77777777" w:rsidR="00F9486B" w:rsidRPr="00F9486B" w:rsidRDefault="00EE308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AF35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6F7E5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DE9A250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A23A9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E2BD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9D3A1B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EF59C0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52C8AF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5C756200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04AE8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A763BB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5A9C0E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59E15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27946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1ECA6846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D7C8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F41C7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AEB3701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A9CE51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5CF908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5BB0AF88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0EFA07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9ACC04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917764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E0B2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1F7AA4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050488F4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4AD8F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72261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B25B4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5247D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9A56E5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00478BD4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06B27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FA219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E6FF22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D6A96B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2E678E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46225488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CC044E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CDF85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BCAE7D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7EFAE7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6C55BF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2E11BE93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79C8C6B8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7C75EC2B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D5E02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37D0" w14:textId="77777777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EE3085">
              <w:rPr>
                <w:sz w:val="24"/>
                <w:szCs w:val="24"/>
              </w:rPr>
              <w:t>До 12-00 17 декабря 2020 года.</w:t>
            </w:r>
          </w:p>
        </w:tc>
      </w:tr>
      <w:tr w:rsidR="00F9486B" w:rsidRPr="007D2B8C" w14:paraId="2190EE29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2402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3A44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23341EDE" w14:textId="77777777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500D679F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2D4D189A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01B59D9F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2F6C8FCA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72D5069C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716B716D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41EB4C06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7AD04B88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23EE99F1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13947E02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42B2C2D5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5EE93061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32F1F2A0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06F5A17F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18412F8D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17C9E05C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36B0DC60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3A031622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2374E63A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56B10AAC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0F34CE3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70D98996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648039A0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262F8BF7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0919383C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278EFD70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339D6889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38C0281C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3ECF99EE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3D511E8C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0DA797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62E337AD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41DBD05F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28D5B543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2997A2A2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3946EBC8" w14:textId="77777777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EE3085">
        <w:rPr>
          <w:sz w:val="24"/>
          <w:szCs w:val="24"/>
        </w:rPr>
        <w:t>04-14/148</w:t>
      </w:r>
      <w:r w:rsidRPr="00A179EA">
        <w:rPr>
          <w:sz w:val="24"/>
          <w:szCs w:val="24"/>
        </w:rPr>
        <w:t xml:space="preserve"> от</w:t>
      </w:r>
      <w:r w:rsidR="00EE3085">
        <w:rPr>
          <w:sz w:val="24"/>
          <w:szCs w:val="24"/>
        </w:rPr>
        <w:t>02.12.2020</w:t>
      </w:r>
    </w:p>
    <w:p w14:paraId="70D023B5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7BF6BE9A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EE3085">
        <w:rPr>
          <w:sz w:val="24"/>
          <w:szCs w:val="24"/>
        </w:rPr>
        <w:t>по выбору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ООО "Арт Материал"</w:t>
      </w:r>
      <w:r w:rsidRPr="00A179EA">
        <w:rPr>
          <w:sz w:val="24"/>
          <w:szCs w:val="24"/>
        </w:rPr>
        <w:t xml:space="preserve"> </w:t>
      </w:r>
    </w:p>
    <w:p w14:paraId="43FB10DB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11C28597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6E8BB823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0123FF18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5CFDF03E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14F66108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4AF51B11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381C26A1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2B02C4F5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244AB602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61353DBF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28EAC1E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466DCBAC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7D2B57FA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02DB1181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293B22C2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5CB13C5A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мероприятия </w:t>
      </w:r>
      <w:r w:rsidR="00EE3085">
        <w:rPr>
          <w:sz w:val="24"/>
          <w:szCs w:val="24"/>
        </w:rPr>
        <w:t xml:space="preserve"> по оказанию услуг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ООО "Арт Материал"</w:t>
      </w:r>
      <w:r w:rsidRPr="00A179EA">
        <w:rPr>
          <w:sz w:val="24"/>
          <w:szCs w:val="24"/>
        </w:rPr>
        <w:t xml:space="preserve"> составляет: </w:t>
      </w:r>
    </w:p>
    <w:p w14:paraId="16652B4E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423B044F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6D2134A5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2DED9800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0EED0DCC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3736FDC3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61CDCDC5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F396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6CDAA1D9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F24D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402D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50082DAB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ED1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33BC2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685B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63C84C15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E551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395B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253B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161BA104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3CFCD2B2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4A2BD200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0E2433F4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1DE9C4FA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2C365A2D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3C2E4265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55B5F28F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402737EF" w14:textId="77777777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EE3085">
        <w:rPr>
          <w:b/>
          <w:sz w:val="24"/>
          <w:szCs w:val="24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14:paraId="3B999973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5C42D357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0EA0B18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5C6B52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32136D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655ED723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AB291A4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7F89FCAB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BAF1FE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867135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2EA363FE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2703954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2653F64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E1CB6F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7D336B40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4D3FC75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22CF13B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3D153A3D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8A6836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70C5B7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01CC10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4A265EF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07CD0D59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268053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B9CB44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65BD8CC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3CE2E2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EEA7A0F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085C2E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069230B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164BE4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0E511D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F4EB7A7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459958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6BCB0A3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754424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67EF37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26F396CF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39E86DF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4CE7C2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07E00E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CF610E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A91960C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ED46B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4EBE80D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D61B84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8E8805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0B9D31B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E364CE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430642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F7DFA4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EF7BA7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036DCB53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3E4852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0D51AE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A762C2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88569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23FFB23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61DF00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658E950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9F764B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2DF850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2AA08E64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2363C84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608559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8C95CD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FFBD17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5272B89E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C834E0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0455F34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062F19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EDAFEE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4D421C72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215C2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8D99E2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F9467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B49E77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7C4A152E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411B88C3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585A6ED7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205B0B52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5FCDFAC4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1A10F5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0F098C74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7C5E04F2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3DF0AAB4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54D19FB8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08E93801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76162FE3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4C381A24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1F4FA887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4E010787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88AA0A2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1941317C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75141239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1E0C0D0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4F5D2E0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44BC4E09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070A9AA5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3CDB6A95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4894AA46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0A551899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7D9D5EE6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194E9C09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77C4D01F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547120B5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1300ABE1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1BCE8E5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5E374A8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0A336D0C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71EB21D3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647D8BE5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3F6CADED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47593FDA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45F37778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283B184D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7E20166A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3008D58C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5DF52B35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218777CF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650BF4B9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16B843B6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360A632D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478B88D1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4F0CA11A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328D40DB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5.1.5. Принимать меры по обеспечению </w:t>
      </w:r>
      <w:proofErr w:type="gramStart"/>
      <w:r w:rsidRPr="00ED1E06">
        <w:rPr>
          <w:color w:val="000000" w:themeColor="text1"/>
          <w:sz w:val="22"/>
          <w:szCs w:val="22"/>
        </w:rPr>
        <w:t>сохранности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6FFDE64D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7A790284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0F628D8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2DCF69F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01EE0589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23570F18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5DEAD9A5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5AC7C31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152510D6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A039B96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0774AC07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21F8368D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4A5186EE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34B22BC8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324670E6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365E7D8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077C1D78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3F832975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25DA556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440C3454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23404C6A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74C04670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F5B1EEB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35BDC3F6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4C137CBF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22A5971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45A0F4F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4AE26B64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B3EB5FD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5FD8A2D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14ED1783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6ABAF8A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637A2EC0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616071FC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4C01C283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7A8FFFFE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015C9C67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58E8C8E6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5700335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653803E2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30F9EA37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7E9B1625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1EAD854D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01DF9831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79DE52A2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611511F4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005EAD3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B27B5DA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4D783FB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19323232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35BC574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156DBBC1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2DC896FC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0354FA0C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6E09502F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76561342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5F2DC96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7A93788F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684FC7D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36D708AC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7274905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7CD23BFC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28541F6B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3E4622DD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23B44DB5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5715CEED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7AB04072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56A55A43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20849821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19CCF106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66472E25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53C23FC5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5E154BD8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11.8. Документы, принятые сторонами в факсимильном виде либо </w:t>
      </w:r>
      <w:proofErr w:type="gramStart"/>
      <w:r w:rsidRPr="00ED1E06">
        <w:rPr>
          <w:color w:val="000000" w:themeColor="text1"/>
          <w:sz w:val="22"/>
          <w:szCs w:val="22"/>
        </w:rPr>
        <w:t>электронном виде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20B9128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40CC96C1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03C04142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01943DF9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2F1A276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1965E812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7584B71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7F71E16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4EE163C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37BD425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72A6481C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702951D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7C35355D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204D1AA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4904923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4F6968F9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19ECE603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3040B47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3D59107A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1CD9F5D5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70B8BA3A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79CD38B4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5105587C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55207A11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59F7C307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1101D01E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0D99C9F2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5FE5017C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6F76D134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C44ABF5" w14:textId="77777777" w:rsidR="00F734D8" w:rsidRPr="00ED1E06" w:rsidRDefault="007D2B8C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024ACD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3185976B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6D0EAD4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671B3D1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1B0448CB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63457DCE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69639F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1F965C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62D85230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1FD5E49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BAE3C14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643CE51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24EC76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59BB2D13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7BF84689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7EB6FBE3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4CEA3910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09BEF8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9420523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44CBCE6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7AC051F8" w14:textId="77777777" w:rsidTr="00565768">
        <w:tc>
          <w:tcPr>
            <w:tcW w:w="10686" w:type="dxa"/>
            <w:gridSpan w:val="6"/>
          </w:tcPr>
          <w:p w14:paraId="7CBD06F1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F159234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9969927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617E32D9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4171AC30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40E782DB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7215ADE4" w14:textId="77777777" w:rsidTr="00565768">
        <w:tc>
          <w:tcPr>
            <w:tcW w:w="3403" w:type="dxa"/>
            <w:shd w:val="clear" w:color="auto" w:fill="auto"/>
          </w:tcPr>
          <w:p w14:paraId="0C93E819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213BC713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0D50DC07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65295786" w14:textId="77777777" w:rsidTr="00565768">
        <w:tc>
          <w:tcPr>
            <w:tcW w:w="3403" w:type="dxa"/>
            <w:shd w:val="clear" w:color="auto" w:fill="auto"/>
          </w:tcPr>
          <w:p w14:paraId="44BCEA4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1E73A525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559334A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0B5733E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2B6EBA8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1F57FF7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523AFAC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BB45CAB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1153EFE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5C282ED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0C99BC7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0E0946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42A8EA9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653D444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A723D4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0BA5979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6AB4A0A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2E8497C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2FBFE7C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02C0E31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7E0F94E8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36D07155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759896D4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79DF31C2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0284CB4D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3B780B23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0750001C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2320D3BE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3D67E1E3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55518E57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34CE8762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722C8407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30D2010C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037EF09F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37E1AD46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67C12208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7743714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514ACB60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15ECCD2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5CE48E7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473B81D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50F1F26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6CEDEBB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7E793E3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0C55E483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562C1F2D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75B4D3E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3532BEA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76C8F63D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169B7FB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6805FFB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5EF16B8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20477852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70DFB5B5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D690DFF" w14:textId="6B57E112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0E273132" w14:textId="77777777" w:rsidR="007D2B8C" w:rsidRPr="007D2B8C" w:rsidRDefault="007D2B8C" w:rsidP="007D2B8C">
      <w:pPr>
        <w:widowControl w:val="0"/>
        <w:suppressAutoHyphens/>
        <w:ind w:firstLine="709"/>
        <w:jc w:val="center"/>
        <w:outlineLvl w:val="0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b/>
          <w:kern w:val="1"/>
          <w:sz w:val="24"/>
          <w:szCs w:val="24"/>
          <w:lang w:val="pt-BR" w:eastAsia="en-US"/>
        </w:rPr>
        <w:lastRenderedPageBreak/>
        <w:t>ТЕХНИЧЕСКОЕ ЗАДАНИЕ</w:t>
      </w:r>
    </w:p>
    <w:p w14:paraId="10970D54" w14:textId="77777777" w:rsidR="007D2B8C" w:rsidRPr="007D2B8C" w:rsidRDefault="007D2B8C" w:rsidP="007D2B8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DejaVu Sans"/>
          <w:b/>
          <w:bCs/>
          <w:kern w:val="1"/>
          <w:sz w:val="24"/>
          <w:szCs w:val="24"/>
          <w:lang w:eastAsia="en-US"/>
        </w:rPr>
      </w:pPr>
      <w:r w:rsidRPr="007D2B8C">
        <w:rPr>
          <w:rFonts w:eastAsia="DejaVu Sans"/>
          <w:b/>
          <w:bCs/>
          <w:kern w:val="1"/>
          <w:sz w:val="24"/>
          <w:szCs w:val="24"/>
          <w:lang w:eastAsia="en-US"/>
        </w:rPr>
        <w:t>н</w:t>
      </w:r>
      <w:r w:rsidRPr="007D2B8C">
        <w:rPr>
          <w:rFonts w:eastAsia="DejaVu Sans"/>
          <w:b/>
          <w:bCs/>
          <w:kern w:val="1"/>
          <w:sz w:val="24"/>
          <w:szCs w:val="24"/>
          <w:lang w:val="pt-BR" w:eastAsia="en-US"/>
        </w:rPr>
        <w:t>а</w:t>
      </w:r>
      <w:r w:rsidRPr="007D2B8C">
        <w:rPr>
          <w:rFonts w:eastAsia="DejaVu Sans"/>
          <w:b/>
          <w:bCs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b/>
          <w:bCs/>
          <w:kern w:val="1"/>
          <w:sz w:val="24"/>
          <w:szCs w:val="24"/>
          <w:lang w:val="pt-BR" w:eastAsia="en-US"/>
        </w:rPr>
        <w:t>оказание</w:t>
      </w:r>
      <w:r w:rsidRPr="007D2B8C">
        <w:rPr>
          <w:rFonts w:eastAsia="DejaVu Sans"/>
          <w:b/>
          <w:bCs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b/>
          <w:bCs/>
          <w:kern w:val="1"/>
          <w:sz w:val="24"/>
          <w:szCs w:val="24"/>
          <w:lang w:val="pt-BR" w:eastAsia="en-US"/>
        </w:rPr>
        <w:t>услуг</w:t>
      </w:r>
      <w:r w:rsidRPr="007D2B8C">
        <w:rPr>
          <w:rFonts w:eastAsia="DejaVu Sans"/>
          <w:b/>
          <w:bCs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b/>
          <w:bCs/>
          <w:kern w:val="1"/>
          <w:sz w:val="24"/>
          <w:szCs w:val="24"/>
          <w:lang w:val="pt-BR" w:eastAsia="en-US"/>
        </w:rPr>
        <w:t>по</w:t>
      </w:r>
      <w:r w:rsidRPr="007D2B8C">
        <w:rPr>
          <w:rFonts w:eastAsia="DejaVu Sans"/>
          <w:b/>
          <w:bCs/>
          <w:kern w:val="1"/>
          <w:sz w:val="24"/>
          <w:szCs w:val="24"/>
          <w:lang w:eastAsia="en-US"/>
        </w:rPr>
        <w:t xml:space="preserve"> с</w:t>
      </w:r>
      <w:r w:rsidRPr="007D2B8C">
        <w:rPr>
          <w:rFonts w:eastAsia="DejaVu Sans"/>
          <w:b/>
          <w:kern w:val="1"/>
          <w:sz w:val="24"/>
          <w:szCs w:val="24"/>
          <w:lang w:eastAsia="en-US"/>
        </w:rPr>
        <w:t>одействию в получении услуг по продвижению новых видов продукции (товаров, услуг) на российском рынке</w:t>
      </w:r>
    </w:p>
    <w:p w14:paraId="0DE711E8" w14:textId="77777777" w:rsidR="007D2B8C" w:rsidRPr="007D2B8C" w:rsidRDefault="007D2B8C" w:rsidP="007D2B8C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en-US"/>
        </w:rPr>
      </w:pPr>
    </w:p>
    <w:p w14:paraId="74A6A235" w14:textId="77777777" w:rsidR="007D2B8C" w:rsidRPr="007D2B8C" w:rsidRDefault="007D2B8C" w:rsidP="007D2B8C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val="pt-BR" w:eastAsia="en-US"/>
        </w:rPr>
      </w:pPr>
      <w:bookmarkStart w:id="102" w:name="_Hlk8721154"/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Заказчик: «Гарантийный фонд содействия кредитованию субъектов малого и среднего предпринимательства 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и развития промышленности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Республики Бурятия»</w:t>
      </w:r>
    </w:p>
    <w:p w14:paraId="37A9BC8C" w14:textId="77777777" w:rsidR="007D2B8C" w:rsidRPr="007D2B8C" w:rsidRDefault="007D2B8C" w:rsidP="007D2B8C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 xml:space="preserve">Получатель услуги: ООО Арт Материал </w:t>
      </w:r>
    </w:p>
    <w:p w14:paraId="05B312EA" w14:textId="77777777" w:rsidR="007D2B8C" w:rsidRPr="007D2B8C" w:rsidRDefault="007D2B8C" w:rsidP="007D2B8C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Источник финансирования: </w:t>
      </w:r>
      <w:r w:rsidRPr="007D2B8C">
        <w:rPr>
          <w:rFonts w:eastAsia="DejaVu Sans"/>
          <w:kern w:val="1"/>
          <w:sz w:val="22"/>
          <w:szCs w:val="22"/>
          <w:lang w:val="pt-BR" w:eastAsia="en-US"/>
        </w:rPr>
        <w:t>средства субсидии</w:t>
      </w:r>
      <w:r w:rsidRPr="007D2B8C">
        <w:rPr>
          <w:rFonts w:eastAsia="DejaVu Sans"/>
          <w:b/>
          <w:kern w:val="1"/>
          <w:sz w:val="22"/>
          <w:szCs w:val="22"/>
          <w:lang w:val="pt-BR" w:eastAsia="en-US"/>
        </w:rPr>
        <w:t xml:space="preserve"> </w:t>
      </w:r>
      <w:r w:rsidRPr="007D2B8C">
        <w:rPr>
          <w:rFonts w:eastAsia="DejaVu Sans"/>
          <w:kern w:val="1"/>
          <w:sz w:val="22"/>
          <w:szCs w:val="22"/>
          <w:lang w:val="pt-BR" w:eastAsia="en-US"/>
        </w:rPr>
        <w:t xml:space="preserve">на развитие </w:t>
      </w:r>
      <w:r w:rsidRPr="007D2B8C">
        <w:rPr>
          <w:rFonts w:eastAsia="DejaVu Sans"/>
          <w:bCs/>
          <w:kern w:val="1"/>
          <w:sz w:val="22"/>
          <w:szCs w:val="22"/>
        </w:rPr>
        <w:t>Центра предпринимательства «Мой бизнес».</w:t>
      </w:r>
    </w:p>
    <w:bookmarkEnd w:id="102"/>
    <w:p w14:paraId="41E95C7F" w14:textId="77777777" w:rsidR="007D2B8C" w:rsidRPr="007D2B8C" w:rsidRDefault="007D2B8C" w:rsidP="007D2B8C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b/>
          <w:kern w:val="1"/>
          <w:sz w:val="24"/>
          <w:szCs w:val="24"/>
          <w:lang w:val="pt-BR" w:eastAsia="en-US"/>
        </w:rPr>
        <w:t>Основное</w:t>
      </w:r>
      <w:r w:rsidRPr="007D2B8C">
        <w:rPr>
          <w:rFonts w:eastAsia="DejaVu Sans"/>
          <w:b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b/>
          <w:kern w:val="1"/>
          <w:sz w:val="24"/>
          <w:szCs w:val="24"/>
          <w:lang w:val="pt-BR" w:eastAsia="en-US"/>
        </w:rPr>
        <w:t>содержание</w:t>
      </w:r>
      <w:r w:rsidRPr="007D2B8C">
        <w:rPr>
          <w:rFonts w:eastAsia="DejaVu Sans"/>
          <w:b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b/>
          <w:kern w:val="1"/>
          <w:sz w:val="24"/>
          <w:szCs w:val="24"/>
          <w:lang w:val="pt-BR" w:eastAsia="en-US"/>
        </w:rPr>
        <w:t>услуг</w:t>
      </w:r>
      <w:r w:rsidRPr="007D2B8C">
        <w:rPr>
          <w:rFonts w:eastAsia="DejaVu Sans"/>
          <w:b/>
          <w:kern w:val="1"/>
          <w:sz w:val="24"/>
          <w:szCs w:val="24"/>
          <w:lang w:eastAsia="en-US"/>
        </w:rPr>
        <w:t>:</w:t>
      </w:r>
    </w:p>
    <w:p w14:paraId="308E4489" w14:textId="77777777" w:rsidR="007D2B8C" w:rsidRPr="007D2B8C" w:rsidRDefault="007D2B8C" w:rsidP="007D2B8C">
      <w:pPr>
        <w:tabs>
          <w:tab w:val="left" w:pos="993"/>
        </w:tabs>
        <w:ind w:left="426"/>
        <w:contextualSpacing/>
        <w:rPr>
          <w:rFonts w:eastAsia="DejaVu Sans"/>
          <w:b/>
          <w:kern w:val="1"/>
          <w:sz w:val="24"/>
          <w:szCs w:val="24"/>
          <w:lang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>4.1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Наименование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услуг: </w:t>
      </w:r>
      <w:r w:rsidRPr="007D2B8C">
        <w:rPr>
          <w:rFonts w:eastAsia="DejaVu Sans"/>
          <w:bCs/>
          <w:kern w:val="1"/>
          <w:sz w:val="24"/>
          <w:szCs w:val="24"/>
          <w:lang w:eastAsia="en-US"/>
        </w:rPr>
        <w:t>с</w:t>
      </w:r>
      <w:r w:rsidRPr="007D2B8C">
        <w:rPr>
          <w:rFonts w:eastAsia="DejaVu Sans"/>
          <w:kern w:val="1"/>
          <w:sz w:val="24"/>
          <w:szCs w:val="24"/>
          <w:lang w:eastAsia="en-US"/>
        </w:rPr>
        <w:t>одействие в получении услуг по продвижению новых видов продукции (товаров, услуг) на российском рынке</w:t>
      </w:r>
      <w:r w:rsidRPr="007D2B8C">
        <w:rPr>
          <w:rFonts w:eastAsia="DejaVu Sans"/>
          <w:bCs/>
          <w:kern w:val="1"/>
          <w:sz w:val="24"/>
          <w:szCs w:val="24"/>
          <w:lang w:val="pt-BR" w:eastAsia="en-US"/>
        </w:rPr>
        <w:t xml:space="preserve"> </w:t>
      </w:r>
    </w:p>
    <w:p w14:paraId="5CE811C9" w14:textId="77777777" w:rsidR="007D2B8C" w:rsidRPr="007D2B8C" w:rsidRDefault="007D2B8C" w:rsidP="007D2B8C">
      <w:pPr>
        <w:tabs>
          <w:tab w:val="left" w:pos="993"/>
        </w:tabs>
        <w:ind w:left="426"/>
        <w:contextualSpacing/>
        <w:jc w:val="both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>4.2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Цель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оказания услуг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: </w:t>
      </w:r>
    </w:p>
    <w:p w14:paraId="4DFF39F0" w14:textId="77777777" w:rsidR="007D2B8C" w:rsidRPr="007D2B8C" w:rsidRDefault="007D2B8C" w:rsidP="007D2B8C">
      <w:pPr>
        <w:tabs>
          <w:tab w:val="left" w:pos="993"/>
        </w:tabs>
        <w:ind w:left="567"/>
        <w:contextualSpacing/>
        <w:jc w:val="both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>-подтверждение соответствия оборудования для детских игровых площадок для заключения государственных и муниципальных контрактов</w:t>
      </w:r>
    </w:p>
    <w:p w14:paraId="535E97EF" w14:textId="77777777" w:rsidR="007D2B8C" w:rsidRPr="007D2B8C" w:rsidRDefault="007D2B8C" w:rsidP="007D2B8C">
      <w:pPr>
        <w:tabs>
          <w:tab w:val="left" w:pos="993"/>
        </w:tabs>
        <w:ind w:left="567"/>
        <w:contextualSpacing/>
        <w:jc w:val="both"/>
        <w:rPr>
          <w:rFonts w:eastAsia="DejaVu Sans"/>
          <w:b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>-п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олучение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необходимых разрешительных документов на продукцию, в виде </w:t>
      </w:r>
      <w:r w:rsidRPr="007D2B8C">
        <w:rPr>
          <w:rFonts w:eastAsia="DejaVu Sans"/>
          <w:b/>
          <w:kern w:val="1"/>
          <w:sz w:val="24"/>
          <w:szCs w:val="24"/>
          <w:lang w:eastAsia="en-US"/>
        </w:rPr>
        <w:t xml:space="preserve">сертификата соответствия 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по 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val="pt-BR" w:eastAsia="en-US"/>
        </w:rPr>
        <w:t>Техническ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eastAsia="en-US"/>
        </w:rPr>
        <w:t>ому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val="pt-BR" w:eastAsia="en-US"/>
        </w:rPr>
        <w:t xml:space="preserve"> регламент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eastAsia="en-US"/>
        </w:rPr>
        <w:t>у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val="pt-BR" w:eastAsia="en-US"/>
        </w:rPr>
        <w:t xml:space="preserve"> Евразийского экономического союза "О безопасности оборудования для детских игровых площадок"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eastAsia="en-US"/>
        </w:rPr>
        <w:t xml:space="preserve"> 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val="pt-BR" w:eastAsia="en-US"/>
        </w:rPr>
        <w:t>(ТР ЕАЭС 042/2017)</w:t>
      </w:r>
      <w:r w:rsidRPr="007D2B8C">
        <w:rPr>
          <w:rFonts w:eastAsia="DejaVu Sans"/>
          <w:color w:val="3C3C3C"/>
          <w:spacing w:val="2"/>
          <w:kern w:val="1"/>
          <w:sz w:val="24"/>
          <w:szCs w:val="24"/>
          <w:shd w:val="clear" w:color="auto" w:fill="FFFFFF"/>
          <w:lang w:eastAsia="en-US"/>
        </w:rPr>
        <w:t>.</w:t>
      </w:r>
      <w:r w:rsidRPr="007D2B8C">
        <w:rPr>
          <w:rFonts w:eastAsia="DejaVu Sans"/>
          <w:color w:val="2D2D2D"/>
          <w:spacing w:val="2"/>
          <w:kern w:val="1"/>
          <w:sz w:val="24"/>
          <w:szCs w:val="24"/>
          <w:shd w:val="clear" w:color="auto" w:fill="FFFFFF"/>
          <w:lang w:val="pt-BR" w:eastAsia="en-US"/>
        </w:rPr>
        <w:t xml:space="preserve"> </w:t>
      </w:r>
    </w:p>
    <w:p w14:paraId="6EF78D4E" w14:textId="77777777" w:rsidR="007D2B8C" w:rsidRPr="007D2B8C" w:rsidRDefault="007D2B8C" w:rsidP="007D2B8C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7D2B8C">
        <w:rPr>
          <w:sz w:val="24"/>
          <w:szCs w:val="24"/>
        </w:rPr>
        <w:t>4.3Полный список получаемой документации и реализуемых услуг:</w:t>
      </w:r>
      <w:r w:rsidRPr="007D2B8C">
        <w:rPr>
          <w:color w:val="2D2D2D"/>
          <w:spacing w:val="2"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7D2B8C" w:rsidRPr="007D2B8C" w14:paraId="54F59C9A" w14:textId="77777777" w:rsidTr="00071950">
        <w:tc>
          <w:tcPr>
            <w:tcW w:w="3828" w:type="dxa"/>
            <w:vAlign w:val="center"/>
          </w:tcPr>
          <w:p w14:paraId="29F4CF3D" w14:textId="77777777" w:rsidR="007D2B8C" w:rsidRPr="007D2B8C" w:rsidRDefault="007D2B8C" w:rsidP="007D2B8C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sz w:val="24"/>
                <w:szCs w:val="24"/>
                <w:lang w:val="pt-BR" w:eastAsia="en-US"/>
              </w:rPr>
            </w:pPr>
            <w:r w:rsidRPr="007D2B8C">
              <w:rPr>
                <w:rFonts w:eastAsia="DejaVu Sans"/>
                <w:b/>
                <w:kern w:val="1"/>
                <w:sz w:val="24"/>
                <w:szCs w:val="24"/>
                <w:lang w:val="pt-BR" w:eastAsia="en-US"/>
              </w:rPr>
              <w:t>Услуга</w:t>
            </w:r>
          </w:p>
        </w:tc>
        <w:tc>
          <w:tcPr>
            <w:tcW w:w="5103" w:type="dxa"/>
            <w:vAlign w:val="center"/>
          </w:tcPr>
          <w:p w14:paraId="2FBF3233" w14:textId="77777777" w:rsidR="007D2B8C" w:rsidRPr="007D2B8C" w:rsidRDefault="007D2B8C" w:rsidP="007D2B8C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7D2B8C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7D2B8C" w:rsidRPr="007D2B8C" w14:paraId="78C9D3CD" w14:textId="77777777" w:rsidTr="00071950">
        <w:tc>
          <w:tcPr>
            <w:tcW w:w="3828" w:type="dxa"/>
            <w:vAlign w:val="center"/>
          </w:tcPr>
          <w:p w14:paraId="6D85A41F" w14:textId="77777777" w:rsidR="007D2B8C" w:rsidRPr="007D2B8C" w:rsidRDefault="007D2B8C" w:rsidP="007D2B8C">
            <w:pPr>
              <w:widowControl w:val="0"/>
              <w:numPr>
                <w:ilvl w:val="0"/>
                <w:numId w:val="22"/>
              </w:numPr>
              <w:suppressAutoHyphens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>Разработка документов по системе менеджмента качества</w:t>
            </w:r>
          </w:p>
          <w:p w14:paraId="3AF633D8" w14:textId="77777777" w:rsidR="007D2B8C" w:rsidRPr="007D2B8C" w:rsidRDefault="007D2B8C" w:rsidP="007D2B8C">
            <w:pPr>
              <w:widowControl w:val="0"/>
              <w:numPr>
                <w:ilvl w:val="0"/>
                <w:numId w:val="22"/>
              </w:numPr>
              <w:suppressAutoHyphens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D2B8C">
              <w:rPr>
                <w:rFonts w:eastAsia="DejaVu Sans"/>
                <w:spacing w:val="2"/>
                <w:kern w:val="1"/>
                <w:sz w:val="24"/>
                <w:szCs w:val="24"/>
                <w:shd w:val="clear" w:color="auto" w:fill="FFFFFF"/>
                <w:lang w:eastAsia="en-US"/>
              </w:rPr>
              <w:t>Выезд специалиста для анализа производства</w:t>
            </w:r>
          </w:p>
          <w:p w14:paraId="122FC59B" w14:textId="77777777" w:rsidR="007D2B8C" w:rsidRPr="007D2B8C" w:rsidRDefault="007D2B8C" w:rsidP="007D2B8C">
            <w:pPr>
              <w:widowControl w:val="0"/>
              <w:numPr>
                <w:ilvl w:val="0"/>
                <w:numId w:val="22"/>
              </w:numPr>
              <w:suppressAutoHyphens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Лабораторные испытания </w:t>
            </w:r>
            <w:proofErr w:type="gramStart"/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>с  оформлением</w:t>
            </w:r>
            <w:proofErr w:type="gramEnd"/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протоколов.</w:t>
            </w:r>
          </w:p>
          <w:p w14:paraId="4DBC8082" w14:textId="77777777" w:rsidR="007D2B8C" w:rsidRPr="007D2B8C" w:rsidRDefault="007D2B8C" w:rsidP="007D2B8C">
            <w:pPr>
              <w:widowControl w:val="0"/>
              <w:numPr>
                <w:ilvl w:val="0"/>
                <w:numId w:val="22"/>
              </w:numPr>
              <w:suppressAutoHyphens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Получение сертификата по </w:t>
            </w:r>
            <w:r w:rsidRPr="007D2B8C">
              <w:rPr>
                <w:rFonts w:eastAsia="DejaVu Sans"/>
                <w:spacing w:val="2"/>
                <w:kern w:val="1"/>
                <w:sz w:val="24"/>
                <w:szCs w:val="24"/>
                <w:shd w:val="clear" w:color="auto" w:fill="FFFFFF"/>
                <w:lang w:val="pt-BR" w:eastAsia="en-US"/>
              </w:rPr>
              <w:t>ТР ЕАЭС 042/2017</w:t>
            </w:r>
          </w:p>
          <w:p w14:paraId="539AD3B7" w14:textId="77777777" w:rsidR="007D2B8C" w:rsidRPr="007D2B8C" w:rsidRDefault="007D2B8C" w:rsidP="007D2B8C">
            <w:pPr>
              <w:widowControl w:val="0"/>
              <w:suppressAutoHyphens/>
              <w:ind w:left="72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5B9012C" w14:textId="77777777" w:rsidR="007D2B8C" w:rsidRPr="007D2B8C" w:rsidRDefault="007D2B8C" w:rsidP="007D2B8C">
            <w:pPr>
              <w:widowControl w:val="0"/>
              <w:numPr>
                <w:ilvl w:val="0"/>
                <w:numId w:val="21"/>
              </w:numPr>
              <w:suppressAutoHyphens/>
              <w:rPr>
                <w:rFonts w:eastAsia="DejaVu Sans"/>
                <w:kern w:val="1"/>
                <w:sz w:val="24"/>
                <w:szCs w:val="24"/>
                <w:lang w:val="pt-BR"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shd w:val="clear" w:color="auto" w:fill="FFFFFF"/>
                <w:lang w:eastAsia="en-US"/>
              </w:rPr>
              <w:t>Акт а</w:t>
            </w:r>
            <w:r w:rsidRPr="007D2B8C">
              <w:rPr>
                <w:rFonts w:eastAsia="DejaVu Sans"/>
                <w:kern w:val="1"/>
                <w:sz w:val="24"/>
                <w:szCs w:val="24"/>
                <w:shd w:val="clear" w:color="auto" w:fill="FFFFFF"/>
                <w:lang w:val="pt-BR" w:eastAsia="en-US"/>
              </w:rPr>
              <w:t>нализа состояния производства</w:t>
            </w:r>
          </w:p>
          <w:p w14:paraId="556EF230" w14:textId="77777777" w:rsidR="007D2B8C" w:rsidRPr="007D2B8C" w:rsidRDefault="007D2B8C" w:rsidP="007D2B8C">
            <w:pPr>
              <w:widowControl w:val="0"/>
              <w:numPr>
                <w:ilvl w:val="0"/>
                <w:numId w:val="21"/>
              </w:numPr>
              <w:suppressAutoHyphens/>
              <w:rPr>
                <w:rFonts w:eastAsia="DejaVu Sans"/>
                <w:kern w:val="1"/>
                <w:sz w:val="24"/>
                <w:szCs w:val="24"/>
                <w:lang w:val="pt-BR"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Протоколы испытаний </w:t>
            </w:r>
            <w:r w:rsidRPr="007D2B8C">
              <w:rPr>
                <w:rFonts w:eastAsia="DejaVu Sans"/>
                <w:kern w:val="1"/>
                <w:sz w:val="24"/>
                <w:szCs w:val="24"/>
                <w:lang w:val="pt-BR" w:eastAsia="en-US"/>
              </w:rPr>
              <w:t xml:space="preserve"> </w:t>
            </w:r>
          </w:p>
          <w:p w14:paraId="1C4E095C" w14:textId="77777777" w:rsidR="007D2B8C" w:rsidRPr="007D2B8C" w:rsidRDefault="007D2B8C" w:rsidP="007D2B8C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Liberation Serif" w:eastAsia="DejaVu Sans" w:hAnsi="Liberation Serif"/>
                <w:kern w:val="1"/>
                <w:sz w:val="24"/>
                <w:szCs w:val="24"/>
                <w:lang w:val="pt-BR" w:eastAsia="en-US"/>
              </w:rPr>
            </w:pPr>
            <w:r w:rsidRPr="007D2B8C">
              <w:rPr>
                <w:rFonts w:eastAsia="DejaVu Sans"/>
                <w:kern w:val="1"/>
                <w:sz w:val="24"/>
                <w:szCs w:val="24"/>
                <w:lang w:eastAsia="en-US"/>
              </w:rPr>
              <w:t>Сертификат соответствия продукции Техническому регламенту 042/2017 Евразийского экономического союза.</w:t>
            </w:r>
          </w:p>
        </w:tc>
      </w:tr>
    </w:tbl>
    <w:p w14:paraId="71CF6751" w14:textId="77777777" w:rsidR="007D2B8C" w:rsidRPr="007D2B8C" w:rsidRDefault="007D2B8C" w:rsidP="007D2B8C">
      <w:pPr>
        <w:tabs>
          <w:tab w:val="left" w:pos="993"/>
        </w:tabs>
        <w:ind w:left="360"/>
        <w:contextualSpacing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7D2B8C">
        <w:rPr>
          <w:rFonts w:eastAsia="DejaVu Sans"/>
          <w:kern w:val="1"/>
          <w:sz w:val="24"/>
          <w:szCs w:val="24"/>
          <w:lang w:eastAsia="en-US"/>
        </w:rPr>
        <w:t xml:space="preserve">5.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Условия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оказания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услуг: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</w:p>
    <w:p w14:paraId="3CBB7467" w14:textId="77777777" w:rsidR="007D2B8C" w:rsidRPr="007D2B8C" w:rsidRDefault="007D2B8C" w:rsidP="007D2B8C">
      <w:pPr>
        <w:shd w:val="clear" w:color="auto" w:fill="FFFFFF"/>
        <w:spacing w:line="315" w:lineRule="atLeast"/>
        <w:jc w:val="both"/>
        <w:textAlignment w:val="baseline"/>
        <w:rPr>
          <w:sz w:val="24"/>
          <w:szCs w:val="24"/>
        </w:rPr>
      </w:pPr>
      <w:r w:rsidRPr="007D2B8C">
        <w:rPr>
          <w:sz w:val="24"/>
          <w:szCs w:val="24"/>
        </w:rPr>
        <w:t xml:space="preserve">5.1 Обязательный сертификат по </w:t>
      </w:r>
      <w:r w:rsidRPr="007D2B8C">
        <w:rPr>
          <w:color w:val="3C3C3C"/>
          <w:spacing w:val="2"/>
          <w:sz w:val="24"/>
          <w:szCs w:val="24"/>
          <w:shd w:val="clear" w:color="auto" w:fill="FFFFFF"/>
        </w:rPr>
        <w:t>ТР ЕАЭС 042/</w:t>
      </w:r>
      <w:proofErr w:type="gramStart"/>
      <w:r w:rsidRPr="007D2B8C">
        <w:rPr>
          <w:color w:val="3C3C3C"/>
          <w:spacing w:val="2"/>
          <w:sz w:val="24"/>
          <w:szCs w:val="24"/>
          <w:shd w:val="clear" w:color="auto" w:fill="FFFFFF"/>
        </w:rPr>
        <w:t xml:space="preserve">2017 </w:t>
      </w:r>
      <w:r w:rsidRPr="007D2B8C">
        <w:rPr>
          <w:sz w:val="24"/>
          <w:szCs w:val="24"/>
        </w:rPr>
        <w:t xml:space="preserve"> (</w:t>
      </w:r>
      <w:proofErr w:type="gramEnd"/>
      <w:r w:rsidRPr="007D2B8C">
        <w:rPr>
          <w:sz w:val="24"/>
          <w:szCs w:val="24"/>
        </w:rPr>
        <w:t>серийный выпуск, на 5 лет); Разработка документов качества</w:t>
      </w:r>
      <w:r w:rsidRPr="007D2B8C">
        <w:rPr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Pr="007D2B8C">
        <w:rPr>
          <w:sz w:val="24"/>
          <w:szCs w:val="24"/>
        </w:rPr>
        <w:t xml:space="preserve">для выпуска </w:t>
      </w:r>
      <w:proofErr w:type="spellStart"/>
      <w:r w:rsidRPr="007D2B8C">
        <w:rPr>
          <w:sz w:val="24"/>
          <w:szCs w:val="24"/>
        </w:rPr>
        <w:t>у</w:t>
      </w:r>
      <w:r w:rsidRPr="007D2B8C">
        <w:rPr>
          <w:color w:val="2D2D2D"/>
          <w:spacing w:val="2"/>
          <w:sz w:val="24"/>
          <w:szCs w:val="24"/>
        </w:rPr>
        <w:t>даропоглощающего</w:t>
      </w:r>
      <w:proofErr w:type="spellEnd"/>
      <w:r w:rsidRPr="007D2B8C">
        <w:rPr>
          <w:color w:val="2D2D2D"/>
          <w:spacing w:val="2"/>
          <w:sz w:val="24"/>
          <w:szCs w:val="24"/>
        </w:rPr>
        <w:t xml:space="preserve"> покрытия для детской игровой площадки (покрытие резиновое) наливное на </w:t>
      </w:r>
      <w:r w:rsidRPr="007D2B8C">
        <w:rPr>
          <w:b/>
          <w:color w:val="2D2D2D"/>
          <w:spacing w:val="2"/>
          <w:sz w:val="24"/>
          <w:szCs w:val="24"/>
        </w:rPr>
        <w:t>толщину 15 мм, 10мм.</w:t>
      </w:r>
    </w:p>
    <w:p w14:paraId="7E6D757F" w14:textId="77777777" w:rsidR="007D2B8C" w:rsidRPr="007D2B8C" w:rsidRDefault="007D2B8C" w:rsidP="007D2B8C">
      <w:pPr>
        <w:widowControl w:val="0"/>
        <w:suppressAutoHyphens/>
        <w:ind w:left="720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>Получатель услуги заполняет заявку на сертификацию продукции.</w:t>
      </w:r>
    </w:p>
    <w:p w14:paraId="4841806C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color w:val="000000"/>
          <w:kern w:val="1"/>
          <w:sz w:val="24"/>
          <w:szCs w:val="24"/>
          <w:lang w:eastAsia="en-US"/>
        </w:rPr>
        <w:t>Исполнитель принимает решение по заявке на сертификацию: проверяет правильность заполнения заявки, реквизиты Получателя услуги (ОГРН, ИНН) и регистрирует заявку.</w:t>
      </w:r>
    </w:p>
    <w:p w14:paraId="13E88FAC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>Исполнитель рассматривает документы Получателя услуги: чертежи, техническое описание продукции, представленной на сертификацию.</w:t>
      </w:r>
    </w:p>
    <w:p w14:paraId="5BDC6431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>Исполнитель выбирает схему сертификации.</w:t>
      </w:r>
    </w:p>
    <w:p w14:paraId="30FC9A2C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>Исполнитель определяет организацию-соисполнителя (испытательную лабораторию)</w:t>
      </w:r>
    </w:p>
    <w:p w14:paraId="65B352D0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 xml:space="preserve">Исполнитель производит отбор образцов для проведения испытаний по ГОСТ Р 52169-2012, </w:t>
      </w:r>
      <w:r w:rsidRPr="007D2B8C">
        <w:rPr>
          <w:rFonts w:ascii="Liberation Serif" w:eastAsia="DejaVu Sans" w:hAnsi="Liberation Serif"/>
          <w:kern w:val="1"/>
          <w:sz w:val="24"/>
          <w:szCs w:val="24"/>
          <w:lang w:eastAsia="en-US"/>
        </w:rPr>
        <w:t>СТБ ЕН 1177-</w:t>
      </w:r>
      <w:proofErr w:type="gramStart"/>
      <w:r w:rsidRPr="007D2B8C">
        <w:rPr>
          <w:rFonts w:ascii="Liberation Serif" w:eastAsia="DejaVu Sans" w:hAnsi="Liberation Serif"/>
          <w:kern w:val="1"/>
          <w:sz w:val="24"/>
          <w:szCs w:val="24"/>
          <w:lang w:eastAsia="en-US"/>
        </w:rPr>
        <w:t>2007 ,</w:t>
      </w:r>
      <w:proofErr w:type="gramEnd"/>
      <w:r w:rsidRPr="007D2B8C">
        <w:rPr>
          <w:rFonts w:ascii="Liberation Serif" w:eastAsia="DejaVu Sans" w:hAnsi="Liberation Serif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spacing w:val="2"/>
          <w:kern w:val="1"/>
          <w:sz w:val="24"/>
          <w:szCs w:val="24"/>
          <w:shd w:val="clear" w:color="auto" w:fill="FFFFFF"/>
          <w:lang w:val="pt-BR" w:eastAsia="en-US"/>
        </w:rPr>
        <w:t>ТР ЕАЭС 042/2017</w:t>
      </w:r>
      <w:r w:rsidRPr="007D2B8C">
        <w:rPr>
          <w:rFonts w:eastAsia="DejaVu Sans"/>
          <w:kern w:val="1"/>
          <w:sz w:val="24"/>
          <w:szCs w:val="24"/>
        </w:rPr>
        <w:t>.</w:t>
      </w:r>
      <w:r w:rsidRPr="007D2B8C">
        <w:rPr>
          <w:rFonts w:ascii="Liberation Serif" w:eastAsia="DejaVu Sans" w:hAnsi="Liberation Serif"/>
          <w:kern w:val="1"/>
          <w:sz w:val="24"/>
          <w:szCs w:val="24"/>
          <w:lang w:eastAsia="en-US"/>
        </w:rPr>
        <w:t xml:space="preserve"> </w:t>
      </w:r>
    </w:p>
    <w:p w14:paraId="2B7CE4AF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</w:rPr>
      </w:pPr>
      <w:r w:rsidRPr="007D2B8C">
        <w:rPr>
          <w:rFonts w:eastAsia="DejaVu Sans"/>
          <w:kern w:val="1"/>
          <w:sz w:val="24"/>
          <w:szCs w:val="24"/>
        </w:rPr>
        <w:t>Исполнитель с помощью организации-соисполнителя проводит сертификационные испытания.</w:t>
      </w:r>
    </w:p>
    <w:p w14:paraId="715DCF5C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7D2B8C">
        <w:rPr>
          <w:rFonts w:eastAsia="DejaVu Sans"/>
          <w:kern w:val="1"/>
          <w:sz w:val="24"/>
          <w:szCs w:val="24"/>
        </w:rPr>
        <w:t>При положительном результате испытаний организация-соисполнитель оформляет протоколы испытаний, которые так же будут переданы Получателю услуг.</w:t>
      </w:r>
    </w:p>
    <w:p w14:paraId="36E8E8B2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7D2B8C">
        <w:rPr>
          <w:rFonts w:eastAsia="DejaVu Sans"/>
          <w:kern w:val="1"/>
          <w:sz w:val="24"/>
          <w:szCs w:val="24"/>
        </w:rPr>
        <w:t>Исполнитель принимает решение по заявке и выдает сертификат соответствия</w:t>
      </w:r>
    </w:p>
    <w:p w14:paraId="2033BA46" w14:textId="77777777" w:rsidR="007D2B8C" w:rsidRPr="007D2B8C" w:rsidRDefault="007D2B8C" w:rsidP="007D2B8C">
      <w:pPr>
        <w:widowControl w:val="0"/>
        <w:numPr>
          <w:ilvl w:val="0"/>
          <w:numId w:val="1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7D2B8C">
        <w:rPr>
          <w:rFonts w:eastAsia="DejaVu Sans"/>
          <w:color w:val="000000"/>
          <w:kern w:val="1"/>
          <w:sz w:val="24"/>
          <w:szCs w:val="24"/>
          <w:shd w:val="clear" w:color="auto" w:fill="FFFFFF"/>
          <w:lang w:eastAsia="en-US"/>
        </w:rPr>
        <w:lastRenderedPageBreak/>
        <w:t xml:space="preserve">Исполнитель отправляет оригинал </w:t>
      </w:r>
      <w:r w:rsidRPr="007D2B8C">
        <w:rPr>
          <w:rFonts w:eastAsia="DejaVu Sans"/>
          <w:kern w:val="1"/>
          <w:sz w:val="24"/>
          <w:szCs w:val="24"/>
          <w:lang w:eastAsia="en-US"/>
        </w:rPr>
        <w:t>сертификата</w:t>
      </w:r>
      <w:r w:rsidRPr="007D2B8C">
        <w:rPr>
          <w:rFonts w:eastAsia="DejaVu Sans"/>
          <w:color w:val="000000"/>
          <w:kern w:val="1"/>
          <w:sz w:val="24"/>
          <w:szCs w:val="24"/>
          <w:shd w:val="clear" w:color="auto" w:fill="FFFFFF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Получател</w:t>
      </w:r>
      <w:r w:rsidRPr="007D2B8C">
        <w:rPr>
          <w:rFonts w:eastAsia="DejaVu Sans"/>
          <w:kern w:val="1"/>
          <w:sz w:val="24"/>
          <w:szCs w:val="24"/>
          <w:lang w:eastAsia="en-US"/>
        </w:rPr>
        <w:t>ю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 услуги</w:t>
      </w:r>
      <w:r w:rsidRPr="007D2B8C">
        <w:rPr>
          <w:rFonts w:eastAsia="DejaVu Sans"/>
          <w:color w:val="000000"/>
          <w:kern w:val="1"/>
          <w:sz w:val="24"/>
          <w:szCs w:val="24"/>
          <w:shd w:val="clear" w:color="auto" w:fill="FFFFFF"/>
          <w:lang w:eastAsia="en-US"/>
        </w:rPr>
        <w:t xml:space="preserve"> посредством экспресс-почты либо Почты России ценным письмом с описью </w:t>
      </w:r>
      <w:proofErr w:type="gramStart"/>
      <w:r w:rsidRPr="007D2B8C">
        <w:rPr>
          <w:rFonts w:eastAsia="DejaVu Sans"/>
          <w:color w:val="000000"/>
          <w:kern w:val="1"/>
          <w:sz w:val="24"/>
          <w:szCs w:val="24"/>
          <w:shd w:val="clear" w:color="auto" w:fill="FFFFFF"/>
          <w:lang w:eastAsia="en-US"/>
        </w:rPr>
        <w:t>вложения .</w:t>
      </w:r>
      <w:proofErr w:type="gramEnd"/>
    </w:p>
    <w:p w14:paraId="7B7DDF73" w14:textId="77777777" w:rsidR="007D2B8C" w:rsidRPr="007D2B8C" w:rsidRDefault="007D2B8C" w:rsidP="007D2B8C">
      <w:pPr>
        <w:ind w:firstLine="567"/>
        <w:jc w:val="both"/>
        <w:rPr>
          <w:sz w:val="24"/>
          <w:szCs w:val="24"/>
          <w:lang w:eastAsia="en-US"/>
        </w:rPr>
      </w:pPr>
    </w:p>
    <w:p w14:paraId="26F23EAF" w14:textId="77777777" w:rsidR="007D2B8C" w:rsidRPr="007D2B8C" w:rsidRDefault="007D2B8C" w:rsidP="007D2B8C">
      <w:pPr>
        <w:ind w:firstLine="567"/>
        <w:jc w:val="both"/>
        <w:rPr>
          <w:sz w:val="24"/>
          <w:szCs w:val="24"/>
          <w:lang w:eastAsia="en-US"/>
        </w:rPr>
      </w:pPr>
      <w:r w:rsidRPr="007D2B8C">
        <w:rPr>
          <w:sz w:val="24"/>
          <w:szCs w:val="24"/>
          <w:lang w:eastAsia="en-US"/>
        </w:rPr>
        <w:t>5. 2 Исполнитель передает следующую документацию:</w:t>
      </w:r>
    </w:p>
    <w:p w14:paraId="365B7573" w14:textId="77777777" w:rsidR="007D2B8C" w:rsidRPr="007D2B8C" w:rsidRDefault="007D2B8C" w:rsidP="007D2B8C">
      <w:pPr>
        <w:widowControl w:val="0"/>
        <w:numPr>
          <w:ilvl w:val="0"/>
          <w:numId w:val="18"/>
        </w:numPr>
        <w:suppressAutoHyphens/>
        <w:ind w:left="0" w:firstLine="567"/>
        <w:rPr>
          <w:sz w:val="24"/>
          <w:szCs w:val="24"/>
          <w:lang w:eastAsia="en-US"/>
        </w:rPr>
      </w:pPr>
      <w:r w:rsidRPr="007D2B8C">
        <w:rPr>
          <w:rFonts w:hint="cs"/>
          <w:sz w:val="22"/>
          <w:szCs w:val="22"/>
          <w:lang w:eastAsia="en-US"/>
        </w:rPr>
        <w:t>Сертификат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соответствия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продукции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Техническому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регламенту</w:t>
      </w:r>
      <w:r w:rsidRPr="007D2B8C">
        <w:rPr>
          <w:sz w:val="22"/>
          <w:szCs w:val="22"/>
          <w:lang w:eastAsia="en-US"/>
        </w:rPr>
        <w:t xml:space="preserve"> 042/2017 </w:t>
      </w:r>
      <w:r w:rsidRPr="007D2B8C">
        <w:rPr>
          <w:rFonts w:hint="cs"/>
          <w:sz w:val="22"/>
          <w:szCs w:val="22"/>
          <w:lang w:eastAsia="en-US"/>
        </w:rPr>
        <w:t>Евразийского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экономического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союза</w:t>
      </w:r>
      <w:r w:rsidRPr="007D2B8C">
        <w:rPr>
          <w:sz w:val="22"/>
          <w:szCs w:val="22"/>
          <w:lang w:eastAsia="en-US"/>
        </w:rPr>
        <w:t xml:space="preserve"> (</w:t>
      </w:r>
      <w:r w:rsidRPr="007D2B8C">
        <w:rPr>
          <w:rFonts w:hint="cs"/>
          <w:sz w:val="22"/>
          <w:szCs w:val="22"/>
          <w:lang w:eastAsia="en-US"/>
        </w:rPr>
        <w:t>серийный</w:t>
      </w:r>
      <w:r w:rsidRPr="007D2B8C">
        <w:rPr>
          <w:sz w:val="22"/>
          <w:szCs w:val="22"/>
          <w:lang w:eastAsia="en-US"/>
        </w:rPr>
        <w:t xml:space="preserve"> </w:t>
      </w:r>
      <w:r w:rsidRPr="007D2B8C">
        <w:rPr>
          <w:rFonts w:hint="cs"/>
          <w:sz w:val="22"/>
          <w:szCs w:val="22"/>
          <w:lang w:eastAsia="en-US"/>
        </w:rPr>
        <w:t>выпуск</w:t>
      </w:r>
      <w:r w:rsidRPr="007D2B8C">
        <w:rPr>
          <w:sz w:val="22"/>
          <w:szCs w:val="22"/>
          <w:lang w:eastAsia="en-US"/>
        </w:rPr>
        <w:t xml:space="preserve">, </w:t>
      </w:r>
      <w:r w:rsidRPr="007D2B8C">
        <w:rPr>
          <w:rFonts w:hint="cs"/>
          <w:sz w:val="22"/>
          <w:szCs w:val="22"/>
          <w:lang w:eastAsia="en-US"/>
        </w:rPr>
        <w:t>на</w:t>
      </w:r>
      <w:r w:rsidRPr="007D2B8C">
        <w:rPr>
          <w:sz w:val="22"/>
          <w:szCs w:val="22"/>
          <w:lang w:eastAsia="en-US"/>
        </w:rPr>
        <w:t xml:space="preserve"> 5 </w:t>
      </w:r>
      <w:r w:rsidRPr="007D2B8C">
        <w:rPr>
          <w:rFonts w:hint="cs"/>
          <w:sz w:val="22"/>
          <w:szCs w:val="22"/>
          <w:lang w:eastAsia="en-US"/>
        </w:rPr>
        <w:t>лет</w:t>
      </w:r>
      <w:r w:rsidRPr="007D2B8C">
        <w:rPr>
          <w:sz w:val="22"/>
          <w:szCs w:val="22"/>
          <w:lang w:eastAsia="en-US"/>
        </w:rPr>
        <w:t>)</w:t>
      </w:r>
    </w:p>
    <w:p w14:paraId="6DB58741" w14:textId="77777777" w:rsidR="007D2B8C" w:rsidRPr="007D2B8C" w:rsidRDefault="007D2B8C" w:rsidP="007D2B8C">
      <w:pPr>
        <w:widowControl w:val="0"/>
        <w:numPr>
          <w:ilvl w:val="0"/>
          <w:numId w:val="18"/>
        </w:numPr>
        <w:suppressAutoHyphens/>
        <w:ind w:left="0" w:firstLine="567"/>
        <w:rPr>
          <w:sz w:val="24"/>
          <w:szCs w:val="24"/>
          <w:lang w:eastAsia="en-US"/>
        </w:rPr>
      </w:pPr>
      <w:r w:rsidRPr="007D2B8C">
        <w:rPr>
          <w:sz w:val="22"/>
          <w:szCs w:val="22"/>
          <w:lang w:eastAsia="en-US"/>
        </w:rPr>
        <w:t>Акт анализа состояния производства;</w:t>
      </w:r>
    </w:p>
    <w:p w14:paraId="6812B794" w14:textId="77777777" w:rsidR="007D2B8C" w:rsidRPr="007D2B8C" w:rsidRDefault="007D2B8C" w:rsidP="007D2B8C">
      <w:pPr>
        <w:widowControl w:val="0"/>
        <w:numPr>
          <w:ilvl w:val="0"/>
          <w:numId w:val="18"/>
        </w:numPr>
        <w:suppressAutoHyphens/>
        <w:ind w:left="0" w:firstLine="567"/>
        <w:rPr>
          <w:sz w:val="24"/>
          <w:szCs w:val="24"/>
          <w:lang w:eastAsia="en-US"/>
        </w:rPr>
      </w:pPr>
      <w:r w:rsidRPr="007D2B8C">
        <w:rPr>
          <w:sz w:val="22"/>
          <w:szCs w:val="22"/>
          <w:lang w:eastAsia="en-US"/>
        </w:rPr>
        <w:t xml:space="preserve"> Протоколы испытаний; </w:t>
      </w:r>
    </w:p>
    <w:p w14:paraId="3119A96B" w14:textId="77777777" w:rsidR="007D2B8C" w:rsidRPr="007D2B8C" w:rsidRDefault="007D2B8C" w:rsidP="007D2B8C">
      <w:pPr>
        <w:widowControl w:val="0"/>
        <w:numPr>
          <w:ilvl w:val="0"/>
          <w:numId w:val="18"/>
        </w:numPr>
        <w:suppressAutoHyphens/>
        <w:ind w:left="0" w:firstLine="567"/>
        <w:rPr>
          <w:sz w:val="24"/>
          <w:szCs w:val="24"/>
          <w:lang w:eastAsia="en-US"/>
        </w:rPr>
      </w:pPr>
      <w:r w:rsidRPr="007D2B8C">
        <w:rPr>
          <w:sz w:val="24"/>
          <w:szCs w:val="24"/>
          <w:lang w:eastAsia="en-US"/>
        </w:rPr>
        <w:t>Акт об оказанных услугах Заказчику.</w:t>
      </w:r>
    </w:p>
    <w:p w14:paraId="408542FD" w14:textId="77777777" w:rsidR="007D2B8C" w:rsidRPr="007D2B8C" w:rsidRDefault="007D2B8C" w:rsidP="007D2B8C">
      <w:pPr>
        <w:widowControl w:val="0"/>
        <w:numPr>
          <w:ilvl w:val="1"/>
          <w:numId w:val="20"/>
        </w:numPr>
        <w:tabs>
          <w:tab w:val="left" w:pos="993"/>
          <w:tab w:val="left" w:pos="1134"/>
        </w:tabs>
        <w:suppressAutoHyphens/>
        <w:ind w:left="0" w:firstLine="567"/>
        <w:contextualSpacing/>
        <w:jc w:val="both"/>
        <w:rPr>
          <w:rFonts w:eastAsia="DejaVu Sans"/>
          <w:bCs/>
          <w:kern w:val="1"/>
          <w:sz w:val="24"/>
          <w:szCs w:val="24"/>
          <w:lang w:val="pt-BR"/>
        </w:rPr>
      </w:pPr>
      <w:r w:rsidRPr="007D2B8C">
        <w:rPr>
          <w:rFonts w:eastAsia="DejaVu Sans"/>
          <w:bCs/>
          <w:kern w:val="1"/>
          <w:sz w:val="24"/>
          <w:szCs w:val="24"/>
          <w:lang w:val="pt-BR"/>
        </w:rPr>
        <w:t>По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требованию</w:t>
      </w:r>
      <w:r w:rsidRPr="007D2B8C">
        <w:rPr>
          <w:rFonts w:eastAsia="DejaVu Sans"/>
          <w:bCs/>
          <w:kern w:val="1"/>
          <w:sz w:val="24"/>
          <w:szCs w:val="24"/>
        </w:rPr>
        <w:t xml:space="preserve"> Получателя услуги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Исполнитель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должен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учитывать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все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предложения и устранять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замечания, направляемые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надлежащим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образом</w:t>
      </w:r>
      <w:r w:rsidRPr="007D2B8C">
        <w:rPr>
          <w:rFonts w:eastAsia="DejaVu Sans"/>
          <w:bCs/>
          <w:kern w:val="1"/>
          <w:sz w:val="24"/>
          <w:szCs w:val="24"/>
        </w:rPr>
        <w:t xml:space="preserve"> Получателя услуги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.</w:t>
      </w:r>
    </w:p>
    <w:p w14:paraId="5367CAF0" w14:textId="77777777" w:rsidR="007D2B8C" w:rsidRPr="007D2B8C" w:rsidRDefault="007D2B8C" w:rsidP="007D2B8C">
      <w:pPr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suppressAutoHyphens/>
        <w:ind w:left="0" w:firstLine="567"/>
        <w:contextualSpacing/>
        <w:jc w:val="both"/>
        <w:rPr>
          <w:rFonts w:eastAsia="DejaVu Sans"/>
          <w:kern w:val="1"/>
          <w:sz w:val="24"/>
          <w:szCs w:val="24"/>
          <w:lang w:val="pt-BR" w:eastAsia="en-US"/>
        </w:rPr>
      </w:pPr>
      <w:r w:rsidRPr="007D2B8C">
        <w:rPr>
          <w:rFonts w:eastAsia="DejaVu Sans"/>
          <w:kern w:val="1"/>
          <w:sz w:val="24"/>
          <w:szCs w:val="24"/>
          <w:lang w:val="pt-BR" w:eastAsia="en-US"/>
        </w:rPr>
        <w:t>Исполнитель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обязуется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заблаговременно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извещать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Заказчика и  </w:t>
      </w:r>
      <w:r w:rsidRPr="007D2B8C">
        <w:rPr>
          <w:rFonts w:eastAsia="DejaVu Sans"/>
          <w:bCs/>
          <w:kern w:val="1"/>
          <w:sz w:val="24"/>
          <w:szCs w:val="24"/>
        </w:rPr>
        <w:t>Получателя услуги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 xml:space="preserve"> о трудностях, возникающих в процессе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оказания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услуг в соответствии с настоящим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Т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ехническим</w:t>
      </w:r>
      <w:r w:rsidRPr="007D2B8C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7D2B8C">
        <w:rPr>
          <w:rFonts w:eastAsia="DejaVu Sans"/>
          <w:kern w:val="1"/>
          <w:sz w:val="24"/>
          <w:szCs w:val="24"/>
          <w:lang w:val="pt-BR" w:eastAsia="en-US"/>
        </w:rPr>
        <w:t>заданием.</w:t>
      </w:r>
    </w:p>
    <w:p w14:paraId="4FE129A9" w14:textId="77777777" w:rsidR="007D2B8C" w:rsidRPr="007D2B8C" w:rsidRDefault="007D2B8C" w:rsidP="007D2B8C">
      <w:pPr>
        <w:widowControl w:val="0"/>
        <w:numPr>
          <w:ilvl w:val="1"/>
          <w:numId w:val="20"/>
        </w:numPr>
        <w:tabs>
          <w:tab w:val="left" w:pos="993"/>
          <w:tab w:val="left" w:pos="1134"/>
        </w:tabs>
        <w:suppressAutoHyphens/>
        <w:ind w:left="0" w:firstLine="567"/>
        <w:contextualSpacing/>
        <w:jc w:val="both"/>
        <w:outlineLvl w:val="0"/>
        <w:rPr>
          <w:rFonts w:eastAsia="DejaVu Sans"/>
          <w:bCs/>
          <w:kern w:val="1"/>
          <w:sz w:val="24"/>
          <w:szCs w:val="24"/>
        </w:rPr>
      </w:pPr>
      <w:bookmarkStart w:id="103" w:name="_Hlk8721266"/>
      <w:r w:rsidRPr="007D2B8C">
        <w:rPr>
          <w:rFonts w:eastAsia="DejaVu Sans"/>
          <w:bCs/>
          <w:kern w:val="1"/>
          <w:sz w:val="24"/>
          <w:szCs w:val="24"/>
          <w:lang w:val="pt-BR"/>
        </w:rPr>
        <w:t>Место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предоставления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>отчетных</w:t>
      </w:r>
      <w:r w:rsidRPr="007D2B8C">
        <w:rPr>
          <w:rFonts w:eastAsia="DejaVu Sans"/>
          <w:bCs/>
          <w:kern w:val="1"/>
          <w:sz w:val="24"/>
          <w:szCs w:val="24"/>
        </w:rPr>
        <w:t xml:space="preserve"> </w:t>
      </w:r>
      <w:r w:rsidRPr="007D2B8C">
        <w:rPr>
          <w:rFonts w:eastAsia="DejaVu Sans"/>
          <w:bCs/>
          <w:kern w:val="1"/>
          <w:sz w:val="24"/>
          <w:szCs w:val="24"/>
          <w:lang w:val="pt-BR"/>
        </w:rPr>
        <w:t xml:space="preserve">документов: </w:t>
      </w:r>
      <w:r w:rsidRPr="007D2B8C">
        <w:rPr>
          <w:rFonts w:eastAsia="DejaVu Sans"/>
          <w:bCs/>
          <w:kern w:val="1"/>
          <w:sz w:val="24"/>
          <w:szCs w:val="24"/>
        </w:rPr>
        <w:t xml:space="preserve">г. Улан-Удэ, ул. Смолина, 65. </w:t>
      </w:r>
    </w:p>
    <w:bookmarkEnd w:id="103"/>
    <w:p w14:paraId="25626541" w14:textId="77777777" w:rsidR="007D2B8C" w:rsidRPr="00F734D8" w:rsidRDefault="007D2B8C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7D2B8C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Gothic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65C28"/>
    <w:multiLevelType w:val="hybridMultilevel"/>
    <w:tmpl w:val="7A08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F610F6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6" w15:restartNumberingAfterBreak="0">
    <w:nsid w:val="4D450963"/>
    <w:multiLevelType w:val="hybridMultilevel"/>
    <w:tmpl w:val="7C2AB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6656A84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45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21" w15:restartNumberingAfterBreak="0">
    <w:nsid w:val="6CD04796"/>
    <w:multiLevelType w:val="multilevel"/>
    <w:tmpl w:val="BA086E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20"/>
  </w:num>
  <w:num w:numId="18">
    <w:abstractNumId w:val="7"/>
  </w:num>
  <w:num w:numId="19">
    <w:abstractNumId w:val="16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3085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D046A"/>
    <w:rsid w:val="003F5B8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B134B"/>
    <w:rsid w:val="006C047A"/>
    <w:rsid w:val="006D543A"/>
    <w:rsid w:val="007353D6"/>
    <w:rsid w:val="00783604"/>
    <w:rsid w:val="007A6B29"/>
    <w:rsid w:val="007D14C8"/>
    <w:rsid w:val="007D2A0B"/>
    <w:rsid w:val="007D2B8C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EE3085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E728FA7"/>
  <w15:docId w15:val="{18C35535-AE19-411E-8298-20A54A5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0</TotalTime>
  <Pages>17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2</cp:revision>
  <dcterms:created xsi:type="dcterms:W3CDTF">2020-12-02T03:50:00Z</dcterms:created>
  <dcterms:modified xsi:type="dcterms:W3CDTF">2020-12-02T03:50:00Z</dcterms:modified>
</cp:coreProperties>
</file>