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0BCF" w14:textId="77777777" w:rsidR="00F9486B" w:rsidRPr="00F9486B" w:rsidRDefault="00F9486B" w:rsidP="00F9486B">
      <w:pPr>
        <w:spacing w:line="254" w:lineRule="auto"/>
        <w:jc w:val="right"/>
        <w:rPr>
          <w:sz w:val="24"/>
          <w:szCs w:val="24"/>
        </w:rPr>
      </w:pPr>
      <w:r w:rsidRPr="00F9486B">
        <w:rPr>
          <w:b/>
          <w:sz w:val="24"/>
          <w:szCs w:val="24"/>
        </w:rPr>
        <w:t xml:space="preserve"> </w:t>
      </w:r>
    </w:p>
    <w:p w14:paraId="2FBEE0A9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ИЗВЕЩЕНИЕ О ПРОВЕДЕНИИ ОТКРЫТОГО КОНКУРСА</w:t>
      </w:r>
    </w:p>
    <w:p w14:paraId="48BD92C7" w14:textId="1A98126D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  <w:u w:val="single" w:color="000000"/>
        </w:rPr>
      </w:pPr>
      <w:r w:rsidRPr="00F9486B">
        <w:rPr>
          <w:b/>
          <w:sz w:val="24"/>
          <w:szCs w:val="24"/>
        </w:rPr>
        <w:t xml:space="preserve">№ </w:t>
      </w:r>
      <w:r w:rsidR="00CC234B">
        <w:rPr>
          <w:b/>
          <w:sz w:val="24"/>
          <w:szCs w:val="24"/>
        </w:rPr>
        <w:t>04-14/121</w:t>
      </w:r>
      <w:r w:rsidRPr="00F9486B">
        <w:rPr>
          <w:b/>
          <w:sz w:val="24"/>
          <w:szCs w:val="24"/>
        </w:rPr>
        <w:t xml:space="preserve"> от </w:t>
      </w:r>
      <w:r w:rsidR="00CC234B">
        <w:rPr>
          <w:b/>
          <w:sz w:val="24"/>
          <w:szCs w:val="24"/>
        </w:rPr>
        <w:t>15.10.2020</w:t>
      </w:r>
    </w:p>
    <w:p w14:paraId="2BB4BEE6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на право заключения договора</w:t>
      </w:r>
    </w:p>
    <w:p w14:paraId="500C58E4" w14:textId="77777777" w:rsidR="00F9486B" w:rsidRPr="00F9486B" w:rsidRDefault="00F9486B" w:rsidP="00F9486B">
      <w:pPr>
        <w:spacing w:after="4" w:line="266" w:lineRule="auto"/>
        <w:ind w:left="2230" w:right="262" w:hanging="1721"/>
        <w:jc w:val="center"/>
        <w:rPr>
          <w:sz w:val="24"/>
          <w:szCs w:val="24"/>
        </w:rPr>
      </w:pPr>
    </w:p>
    <w:tbl>
      <w:tblPr>
        <w:tblW w:w="10260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6"/>
        <w:gridCol w:w="7514"/>
      </w:tblGrid>
      <w:tr w:rsidR="00F9486B" w:rsidRPr="00F9486B" w14:paraId="10E71CA2" w14:textId="77777777" w:rsidTr="00F9486B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0CC8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01FE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</w:tc>
      </w:tr>
      <w:tr w:rsidR="00F9486B" w:rsidRPr="00F9486B" w14:paraId="0521A434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1E8A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43A3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670000, Республика Бурятия, г. Улан-Удэ, ул. </w:t>
            </w:r>
            <w:r w:rsidR="006C047A">
              <w:rPr>
                <w:sz w:val="24"/>
                <w:szCs w:val="24"/>
              </w:rPr>
              <w:t>Смолина</w:t>
            </w:r>
            <w:r w:rsidRPr="00F9486B">
              <w:rPr>
                <w:sz w:val="24"/>
                <w:szCs w:val="24"/>
              </w:rPr>
              <w:t xml:space="preserve">, </w:t>
            </w:r>
            <w:r w:rsidR="006C047A">
              <w:rPr>
                <w:sz w:val="24"/>
                <w:szCs w:val="24"/>
              </w:rPr>
              <w:t>д.</w:t>
            </w:r>
            <w:r w:rsidRPr="00F9486B">
              <w:rPr>
                <w:sz w:val="24"/>
                <w:szCs w:val="24"/>
              </w:rPr>
              <w:t xml:space="preserve"> </w:t>
            </w:r>
            <w:r w:rsidR="006C047A">
              <w:rPr>
                <w:sz w:val="24"/>
                <w:szCs w:val="24"/>
              </w:rPr>
              <w:t>65</w:t>
            </w:r>
          </w:p>
        </w:tc>
      </w:tr>
      <w:tr w:rsidR="00F9486B" w:rsidRPr="00F9486B" w14:paraId="2F4BF294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50626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E6E7" w14:textId="5707A56E" w:rsidR="00F9486B" w:rsidRPr="00F9486B" w:rsidRDefault="00CC234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0" w:name="Предмет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Выбор Исполнителя на право заключения договора на оказание услуги Разработка бизнес-планов, технических заданий, технико-экономических обоснований ИП Тугаринова Т.М.</w:t>
            </w:r>
          </w:p>
        </w:tc>
      </w:tr>
      <w:tr w:rsidR="00DD23C4" w:rsidRPr="00F9486B" w14:paraId="31BEB47B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D642" w14:textId="77777777" w:rsidR="00DD23C4" w:rsidRPr="00F9486B" w:rsidRDefault="00DD23C4" w:rsidP="00DD23C4">
            <w:pPr>
              <w:spacing w:line="254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по предмету конкурса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682F" w14:textId="58901D6D" w:rsidR="00DD23C4" w:rsidRPr="00F9486B" w:rsidRDefault="00CC234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1" w:name="Пояснения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>Разработка бизнес-плана под оснащение цеха по производству полуфабрикатов</w:t>
            </w:r>
          </w:p>
        </w:tc>
      </w:tr>
      <w:tr w:rsidR="00F9486B" w:rsidRPr="00F9486B" w14:paraId="0FF710CE" w14:textId="77777777" w:rsidTr="00F9486B">
        <w:trPr>
          <w:trHeight w:val="100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EB19D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0D98F" w14:textId="77777777" w:rsidR="00F9486B" w:rsidRPr="00F9486B" w:rsidRDefault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Приложение1 к Извещению</w:t>
            </w:r>
          </w:p>
        </w:tc>
      </w:tr>
      <w:tr w:rsidR="00F9486B" w:rsidRPr="00F9486B" w14:paraId="574A7B1A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57C0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F1AF8" w14:textId="77777777" w:rsidR="00F9486B" w:rsidRPr="00F9486B" w:rsidRDefault="000B314C" w:rsidP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Приложение2 к Извещению</w:t>
            </w:r>
          </w:p>
        </w:tc>
      </w:tr>
      <w:tr w:rsidR="00F9486B" w:rsidRPr="00F9486B" w14:paraId="404BCC48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17A92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Начальная </w:t>
            </w:r>
          </w:p>
          <w:p w14:paraId="39A822FC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(максимальная) цена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DF43" w14:textId="5B6251E3" w:rsidR="00F9486B" w:rsidRPr="00F9486B" w:rsidRDefault="00CC234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2" w:name="Цена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>50 тысяч рублей.</w:t>
            </w:r>
          </w:p>
        </w:tc>
      </w:tr>
      <w:tr w:rsidR="00F9486B" w:rsidRPr="00F9486B" w14:paraId="7A9CAF00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AFD0" w14:textId="77777777" w:rsidR="00F9486B" w:rsidRPr="00F9486B" w:rsidRDefault="00F9486B">
            <w:pPr>
              <w:spacing w:line="254" w:lineRule="auto"/>
              <w:ind w:left="2"/>
              <w:rPr>
                <w:sz w:val="24"/>
                <w:szCs w:val="24"/>
              </w:rPr>
            </w:pPr>
            <w:r w:rsidRPr="00F9486B">
              <w:rPr>
                <w:sz w:val="24"/>
                <w:szCs w:val="24"/>
              </w:rPr>
              <w:t xml:space="preserve">Порядок расчетов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D9E40" w14:textId="77777777" w:rsidR="00F9486B" w:rsidRPr="00C2619D" w:rsidRDefault="00F9486B" w:rsidP="007D53A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C2619D">
              <w:rPr>
                <w:color w:val="000000"/>
                <w:sz w:val="24"/>
                <w:szCs w:val="24"/>
                <w:lang w:eastAsia="en-US"/>
              </w:rPr>
              <w:t>В течени</w:t>
            </w:r>
            <w:r w:rsidR="00864623" w:rsidRPr="00C2619D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2619D">
              <w:rPr>
                <w:color w:val="000000"/>
                <w:sz w:val="24"/>
                <w:szCs w:val="24"/>
                <w:lang w:eastAsia="en-US"/>
              </w:rPr>
              <w:t xml:space="preserve"> 5 рабочих дней </w:t>
            </w:r>
            <w:r w:rsidR="00FF68C9" w:rsidRPr="00C2619D">
              <w:rPr>
                <w:sz w:val="24"/>
                <w:szCs w:val="24"/>
              </w:rPr>
              <w:t>после подписания всеми сторонами Акта сдачи-приемки оказанных услуг</w:t>
            </w:r>
            <w:r w:rsidR="007D53AB" w:rsidRPr="00C2619D">
              <w:rPr>
                <w:sz w:val="24"/>
                <w:szCs w:val="24"/>
              </w:rPr>
              <w:t>.</w:t>
            </w:r>
            <w:r w:rsidR="00C2619D" w:rsidRPr="00C2619D">
              <w:rPr>
                <w:sz w:val="24"/>
                <w:szCs w:val="24"/>
              </w:rPr>
              <w:t xml:space="preserve"> Если на дату подписания Акта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31.12.2020 г.</w:t>
            </w:r>
          </w:p>
        </w:tc>
      </w:tr>
      <w:tr w:rsidR="00F9486B" w:rsidRPr="00F9486B" w14:paraId="3AC3AA71" w14:textId="77777777" w:rsidTr="00F9486B">
        <w:trPr>
          <w:trHeight w:val="84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8437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Срок оказания услуги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1D80" w14:textId="65EC6501" w:rsidR="00F9486B" w:rsidRPr="00FF68C9" w:rsidRDefault="00CC234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3" w:name="Срок"/>
            <w:bookmarkEnd w:id="3"/>
            <w:r>
              <w:rPr>
                <w:color w:val="000000"/>
                <w:sz w:val="24"/>
                <w:szCs w:val="24"/>
                <w:lang w:eastAsia="en-US"/>
              </w:rPr>
              <w:t>Не позднее 30 календарных дней с момента заключения договора</w:t>
            </w:r>
          </w:p>
        </w:tc>
      </w:tr>
      <w:tr w:rsidR="00F9486B" w:rsidRPr="00F9486B" w14:paraId="751CFE39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7CF3" w14:textId="77777777" w:rsidR="00F9486B" w:rsidRPr="00F9486B" w:rsidRDefault="00F9486B" w:rsidP="00576A1F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Получатель услуги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768E" w14:textId="38EBB4A6" w:rsidR="00F9486B" w:rsidRPr="00F9486B" w:rsidRDefault="00CC234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4" w:name="Получатель"/>
            <w:bookmarkEnd w:id="4"/>
            <w:r>
              <w:rPr>
                <w:color w:val="000000"/>
                <w:sz w:val="24"/>
                <w:szCs w:val="24"/>
                <w:lang w:eastAsia="en-US"/>
              </w:rPr>
              <w:t xml:space="preserve">ИП Тугаринова Т.М., Адрес: Республика Бурятия, Баргузинский район,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Усть-Баргузин, ул. Кирова 1в, 2, телефон: 89246555602; 83013192322, e-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: tutami12@mail.ru. </w:t>
            </w:r>
          </w:p>
        </w:tc>
      </w:tr>
      <w:tr w:rsidR="00F9486B" w:rsidRPr="00F9486B" w14:paraId="35631D4D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CC56" w14:textId="77777777" w:rsidR="00F9486B" w:rsidRPr="00F9486B" w:rsidRDefault="00F9486B">
            <w:pPr>
              <w:spacing w:after="21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Дополнительные требования к заявителям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F45C" w14:textId="77777777" w:rsidR="00F9486B" w:rsidRPr="00F9486B" w:rsidRDefault="000B314C" w:rsidP="00F948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5" w:name="Доптреб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bookmarkEnd w:id="5"/>
          </w:p>
        </w:tc>
      </w:tr>
      <w:tr w:rsidR="00F9486B" w:rsidRPr="00F9486B" w14:paraId="1BCB5293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EF70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602C" w14:textId="77777777" w:rsidR="00F9486B" w:rsidRPr="00F9486B" w:rsidRDefault="000B314C">
            <w:pPr>
              <w:spacing w:line="254" w:lineRule="auto"/>
              <w:ind w:left="1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486B" w:rsidRPr="00F9486B" w14:paraId="2785BF90" w14:textId="77777777" w:rsidTr="00F9486B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9C07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lastRenderedPageBreak/>
              <w:t xml:space="preserve">Критерии оценки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bottomFromText="160" w:vertAnchor="text" w:horzAnchor="margin" w:tblpY="-1220"/>
              <w:tblOverlap w:val="never"/>
              <w:tblW w:w="7560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19"/>
              <w:gridCol w:w="2129"/>
              <w:gridCol w:w="1514"/>
              <w:gridCol w:w="1017"/>
            </w:tblGrid>
            <w:tr w:rsidR="00F9486B" w:rsidRPr="00F9486B" w14:paraId="68F21BF8" w14:textId="77777777" w:rsidTr="00FF68C9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0DB573" w14:textId="77777777" w:rsidR="00F9486B" w:rsidRPr="00F9486B" w:rsidRDefault="00F9486B">
                  <w:pPr>
                    <w:spacing w:after="14"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№ </w:t>
                  </w:r>
                </w:p>
                <w:p w14:paraId="2EF6CEC0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666AA6" w14:textId="77777777" w:rsidR="00F9486B" w:rsidRPr="00F9486B" w:rsidRDefault="00F9486B">
                  <w:pPr>
                    <w:spacing w:line="254" w:lineRule="auto"/>
                    <w:ind w:left="7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Критерий оценки заявок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164668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97F766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Результат ранжирования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FAC206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Бальная шкала </w:t>
                  </w:r>
                </w:p>
              </w:tc>
            </w:tr>
            <w:tr w:rsidR="000A0BF3" w:rsidRPr="00F9486B" w14:paraId="28F2B867" w14:textId="77777777" w:rsidTr="000A0BF3">
              <w:trPr>
                <w:trHeight w:val="1219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27F75A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4904A6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Цена 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441CB0" w14:textId="5C9D5372" w:rsidR="000A0BF3" w:rsidRPr="00F9486B" w:rsidRDefault="00CC234B" w:rsidP="00F07B36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bookmarkStart w:id="6" w:name="ПрЦена"/>
                  <w:bookmarkEnd w:id="6"/>
                  <w:r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60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B0D513F" w14:textId="77777777" w:rsidR="000A0BF3" w:rsidRPr="000A0BF3" w:rsidRDefault="000A0BF3" w:rsidP="00DD3F80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 соответствии с По</w:t>
                  </w:r>
                  <w:r w:rsidR="00DD3F80">
                    <w:rPr>
                      <w:color w:val="000000"/>
                      <w:sz w:val="24"/>
                      <w:szCs w:val="24"/>
                      <w:lang w:eastAsia="en-US"/>
                    </w:rPr>
                    <w:t>рядком</w:t>
                  </w:r>
                </w:p>
              </w:tc>
            </w:tr>
            <w:tr w:rsidR="00F9486B" w:rsidRPr="00F9486B" w14:paraId="1E9BD73C" w14:textId="77777777" w:rsidTr="00FF68C9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990B15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4AD8EE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70F410" w14:textId="1A97288A" w:rsidR="00F9486B" w:rsidRPr="00F9486B" w:rsidRDefault="00CC234B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7" w:name="ПрОпыт"/>
                  <w:bookmarkEnd w:id="7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4FCCE0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7376A8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6E1ED5C8" w14:textId="77777777" w:rsidTr="00FF68C9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9CE838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859ADD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92E70D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B6C49A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A10A8E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7D473EE1" w14:textId="77777777" w:rsidTr="00FF68C9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FC3E9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F9CDBD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56D647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673D22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A104F0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53DBE943" w14:textId="77777777" w:rsidTr="00FF68C9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4439D2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6AFF5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25C1D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247E28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089229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0F0C419B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09C49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C87A67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A0CB21B" w14:textId="33FAEDBB" w:rsidR="00F9486B" w:rsidRPr="00F9486B" w:rsidRDefault="00CC234B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8" w:name="ПрСпец"/>
                  <w:bookmarkEnd w:id="8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19BD34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7C566B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268623A4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3D9F2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0FEF84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D646BF4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8E30AE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EE5029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349DA022" w14:textId="77777777" w:rsidTr="00FF68C9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120FE4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F851F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F6DCDD8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7EC923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70C3F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6E2F62D1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150AA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456089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8953B65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143A13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04E770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19E7D00B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EECF6F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98A846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>Дополнительные требования к заявителям (в случае наличия)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7C3BD4" w14:textId="77777777" w:rsidR="00F9486B" w:rsidRPr="00F9486B" w:rsidRDefault="00F07B3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1008E9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32A4C5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135054B4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24EB7E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6B3523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E25CFF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16A84F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43BA55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442AFADC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CE40C1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96EAE8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BE81FF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8E0AEE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45F740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438EE103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E6B4F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BA63C5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923AD5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E7D50B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E4F4C4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</w:tbl>
          <w:p w14:paraId="5B5B19D0" w14:textId="77777777" w:rsidR="00F9486B" w:rsidRPr="00F9486B" w:rsidRDefault="00F9486B">
            <w:pPr>
              <w:spacing w:line="254" w:lineRule="auto"/>
              <w:ind w:left="-3894" w:right="60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50FA25B7" w14:textId="77777777" w:rsidR="00F9486B" w:rsidRPr="00F9486B" w:rsidRDefault="00F9486B">
            <w:pPr>
              <w:spacing w:after="160"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9486B" w:rsidRPr="00F9486B" w14:paraId="6E625681" w14:textId="77777777" w:rsidTr="00F9486B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C83C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Место и срок подачи конкурсных заявок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8863A" w14:textId="1CF12C2D" w:rsidR="00C01B0A" w:rsidRPr="00F9486B" w:rsidRDefault="00F9486B" w:rsidP="00AD55E7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 </w:t>
            </w:r>
            <w:r w:rsidR="000B314C" w:rsidRPr="00F9486B">
              <w:rPr>
                <w:sz w:val="24"/>
                <w:szCs w:val="24"/>
              </w:rPr>
              <w:t>670000, Республика Бурятия, г. Улан-Удэ, ул</w:t>
            </w:r>
            <w:r w:rsidR="00F848F2">
              <w:rPr>
                <w:sz w:val="24"/>
                <w:szCs w:val="24"/>
              </w:rPr>
              <w:t>. Смолина</w:t>
            </w:r>
            <w:r w:rsidR="000B314C" w:rsidRPr="00F9486B">
              <w:rPr>
                <w:sz w:val="24"/>
                <w:szCs w:val="24"/>
              </w:rPr>
              <w:t xml:space="preserve">, </w:t>
            </w:r>
            <w:r w:rsidR="00F848F2">
              <w:rPr>
                <w:sz w:val="24"/>
                <w:szCs w:val="24"/>
              </w:rPr>
              <w:t>д.</w:t>
            </w:r>
            <w:r w:rsidR="000B314C" w:rsidRPr="00F9486B">
              <w:rPr>
                <w:sz w:val="24"/>
                <w:szCs w:val="24"/>
              </w:rPr>
              <w:t xml:space="preserve"> </w:t>
            </w:r>
            <w:r w:rsidR="00F848F2">
              <w:rPr>
                <w:sz w:val="24"/>
                <w:szCs w:val="24"/>
              </w:rPr>
              <w:t>65</w:t>
            </w:r>
            <w:bookmarkStart w:id="9" w:name="Срокпод"/>
            <w:bookmarkEnd w:id="9"/>
            <w:r w:rsidR="00376E19">
              <w:rPr>
                <w:sz w:val="24"/>
                <w:szCs w:val="24"/>
              </w:rPr>
              <w:t xml:space="preserve"> </w:t>
            </w:r>
            <w:r w:rsidR="00CC234B">
              <w:rPr>
                <w:sz w:val="24"/>
                <w:szCs w:val="24"/>
              </w:rPr>
              <w:t>До 12-00 29 октября 2020 года.</w:t>
            </w:r>
          </w:p>
        </w:tc>
      </w:tr>
      <w:tr w:rsidR="00F9486B" w:rsidRPr="00376E19" w14:paraId="557D3C90" w14:textId="77777777" w:rsidTr="00F9486B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813B" w14:textId="77777777" w:rsidR="00F9486B" w:rsidRPr="00F848F2" w:rsidRDefault="00F9486B" w:rsidP="000B314C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3A3B4" w14:textId="77777777" w:rsidR="007A6B29" w:rsidRDefault="007A6B2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Серебренников Кирилл Викторович, </w:t>
            </w:r>
          </w:p>
          <w:p w14:paraId="255C001E" w14:textId="77777777" w:rsidR="00F9486B" w:rsidRPr="00DD3F80" w:rsidRDefault="007A6B29" w:rsidP="00574534">
            <w:pPr>
              <w:spacing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тел</w:t>
            </w:r>
            <w:r w:rsidRPr="00DD3F80">
              <w:rPr>
                <w:sz w:val="24"/>
                <w:szCs w:val="24"/>
                <w:lang w:val="en-US"/>
              </w:rPr>
              <w:t xml:space="preserve"> +7 9025 645555;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3F8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D3F8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rci</w:t>
            </w:r>
            <w:r w:rsidRPr="00DD3F80">
              <w:rPr>
                <w:sz w:val="24"/>
                <w:szCs w:val="24"/>
                <w:lang w:val="en-US"/>
              </w:rPr>
              <w:t>@</w:t>
            </w:r>
            <w:r w:rsidR="00574534">
              <w:rPr>
                <w:sz w:val="24"/>
                <w:szCs w:val="24"/>
                <w:lang w:val="en-US"/>
              </w:rPr>
              <w:t>msp</w:t>
            </w:r>
            <w:r w:rsidR="00574534" w:rsidRPr="00DD3F80">
              <w:rPr>
                <w:sz w:val="24"/>
                <w:szCs w:val="24"/>
                <w:lang w:val="en-US"/>
              </w:rPr>
              <w:t>03</w:t>
            </w:r>
            <w:r w:rsidRPr="00DD3F8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14:paraId="40894CF5" w14:textId="77777777" w:rsidR="00F9486B" w:rsidRPr="00DD3F80" w:rsidRDefault="00F9486B" w:rsidP="00F9486B">
      <w:pPr>
        <w:spacing w:line="254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t xml:space="preserve"> </w:t>
      </w:r>
    </w:p>
    <w:p w14:paraId="6E5A3B60" w14:textId="77777777" w:rsidR="00D8622F" w:rsidRPr="00DD3F80" w:rsidRDefault="00D8622F">
      <w:pPr>
        <w:spacing w:after="200" w:line="276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br w:type="page"/>
      </w:r>
    </w:p>
    <w:p w14:paraId="16A4D30E" w14:textId="77777777" w:rsidR="00625795" w:rsidRDefault="00625795" w:rsidP="00B822F7">
      <w:pPr>
        <w:tabs>
          <w:tab w:val="left" w:pos="1690"/>
          <w:tab w:val="left" w:pos="3905"/>
          <w:tab w:val="center" w:pos="5102"/>
        </w:tabs>
        <w:spacing w:line="300" w:lineRule="auto"/>
        <w:ind w:firstLine="709"/>
        <w:rPr>
          <w:sz w:val="20"/>
          <w:szCs w:val="20"/>
        </w:rPr>
      </w:pPr>
      <w:r>
        <w:lastRenderedPageBreak/>
        <w:t xml:space="preserve">* </w:t>
      </w:r>
      <w:r w:rsidRPr="00B822F7">
        <w:rPr>
          <w:sz w:val="20"/>
          <w:szCs w:val="20"/>
        </w:rPr>
        <w:t xml:space="preserve">Выдержки из </w:t>
      </w:r>
      <w:r w:rsidR="00B822F7" w:rsidRPr="00B822F7">
        <w:rPr>
          <w:sz w:val="20"/>
          <w:szCs w:val="20"/>
        </w:rPr>
        <w:t>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="00B822F7">
        <w:rPr>
          <w:sz w:val="20"/>
          <w:szCs w:val="20"/>
        </w:rPr>
        <w:t>:</w:t>
      </w:r>
    </w:p>
    <w:p w14:paraId="4C417941" w14:textId="77777777" w:rsidR="00B73EFE" w:rsidRPr="00A179EA" w:rsidRDefault="00B73EFE" w:rsidP="0083360B">
      <w:pPr>
        <w:pStyle w:val="a3"/>
        <w:numPr>
          <w:ilvl w:val="1"/>
          <w:numId w:val="7"/>
        </w:numPr>
        <w:tabs>
          <w:tab w:val="left" w:pos="0"/>
        </w:tabs>
        <w:spacing w:line="300" w:lineRule="auto"/>
        <w:ind w:left="0" w:firstLine="709"/>
        <w:jc w:val="both"/>
      </w:pPr>
      <w:r w:rsidRPr="00A179EA">
        <w:t xml:space="preserve">Для участия в конкурсе компаниями представляются следующие документы (далее – Конкурсная заявка): </w:t>
      </w:r>
    </w:p>
    <w:p w14:paraId="06D5A329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4CE108A0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Карточка квалификации по форме согласно Приложению № 3 к настоящему Порядку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данного документа не обязательно</w:t>
      </w:r>
      <w:r w:rsidRPr="00A179EA">
        <w:rPr>
          <w:sz w:val="24"/>
          <w:szCs w:val="24"/>
        </w:rPr>
        <w:t>);</w:t>
      </w:r>
    </w:p>
    <w:p w14:paraId="7014CCD2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i/>
          <w:sz w:val="24"/>
          <w:szCs w:val="24"/>
        </w:rPr>
      </w:pPr>
      <w:r w:rsidRPr="00A179EA">
        <w:rPr>
          <w:sz w:val="24"/>
          <w:szCs w:val="24"/>
        </w:rPr>
        <w:t>Документы, подтверждающие квалификационный опыт компании.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 xml:space="preserve">) </w:t>
      </w:r>
      <w:r w:rsidRPr="00A179EA">
        <w:rPr>
          <w:i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</w:t>
      </w:r>
      <w:r>
        <w:rPr>
          <w:i/>
          <w:sz w:val="24"/>
          <w:szCs w:val="24"/>
        </w:rPr>
        <w:t>, по которым оказаны услуги</w:t>
      </w:r>
      <w:r w:rsidRPr="00A179EA">
        <w:rPr>
          <w:i/>
          <w:sz w:val="24"/>
          <w:szCs w:val="24"/>
        </w:rPr>
        <w:t xml:space="preserve">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6902874D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а) Заключенные договоры с подписанными актами за последние 3 года (выдержки из них);</w:t>
      </w:r>
    </w:p>
    <w:p w14:paraId="210D8E49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20183CEB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в) Примеры эффективности проектов (заказчиков) от результатов оказанных услуг.</w:t>
      </w:r>
    </w:p>
    <w:p w14:paraId="5CE5D843" w14:textId="77777777" w:rsidR="00B73EFE" w:rsidRPr="00A179EA" w:rsidRDefault="00B73EFE" w:rsidP="00B73EFE">
      <w:pPr>
        <w:pStyle w:val="a3"/>
        <w:numPr>
          <w:ilvl w:val="0"/>
          <w:numId w:val="2"/>
        </w:numPr>
        <w:spacing w:after="8" w:line="300" w:lineRule="auto"/>
        <w:ind w:left="993" w:right="247" w:hanging="567"/>
        <w:jc w:val="both"/>
      </w:pPr>
      <w:r w:rsidRPr="00A179EA">
        <w:t xml:space="preserve">Документы, подтверждающие наличие сотрудников, </w:t>
      </w:r>
      <w:proofErr w:type="gramStart"/>
      <w:r w:rsidRPr="00A179EA">
        <w:t>привлекаемых к исполнению работ</w:t>
      </w:r>
      <w:proofErr w:type="gramEnd"/>
      <w:r w:rsidRPr="00A179EA">
        <w:t xml:space="preserve"> соответствующих одному из следующих требований:</w:t>
      </w:r>
    </w:p>
    <w:p w14:paraId="78A67AD2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25C2CD7E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3D521059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в) имеющие научную степень по соответствующему направлению;</w:t>
      </w:r>
    </w:p>
    <w:p w14:paraId="1049FB4E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13A9211" w14:textId="77777777" w:rsidR="00B73EFE" w:rsidRPr="00A179EA" w:rsidRDefault="00B73EFE" w:rsidP="00B73EFE">
      <w:pPr>
        <w:shd w:val="clear" w:color="auto" w:fill="FFFFFF"/>
        <w:spacing w:line="300" w:lineRule="auto"/>
        <w:ind w:left="99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течении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>)</w:t>
      </w:r>
    </w:p>
    <w:p w14:paraId="3F024887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55A53F48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lastRenderedPageBreak/>
        <w:t>копии документов об образовании (дипломы, сертификаты, удостоверения, свидетельства и т.д.);</w:t>
      </w:r>
    </w:p>
    <w:p w14:paraId="3F798319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копия трудовой книжки и/или договора ГПХ с Участником конкурса;</w:t>
      </w:r>
    </w:p>
    <w:p w14:paraId="33A73D09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31DD4BC6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1276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Документы, подтверждающие соответствие дополнительным требованиям, предъявляемым </w:t>
      </w:r>
      <w:r>
        <w:rPr>
          <w:sz w:val="24"/>
          <w:szCs w:val="24"/>
        </w:rPr>
        <w:t>Комиссией</w:t>
      </w:r>
      <w:r w:rsidRPr="00A179EA">
        <w:rPr>
          <w:sz w:val="24"/>
          <w:szCs w:val="24"/>
        </w:rPr>
        <w:t xml:space="preserve"> к Участника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конкурса.</w:t>
      </w:r>
    </w:p>
    <w:p w14:paraId="11B0CC0A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Перечень</w:t>
      </w:r>
      <w:r>
        <w:rPr>
          <w:sz w:val="24"/>
          <w:szCs w:val="24"/>
        </w:rPr>
        <w:t>,</w:t>
      </w:r>
      <w:r w:rsidRPr="00A179EA">
        <w:rPr>
          <w:sz w:val="24"/>
          <w:szCs w:val="24"/>
        </w:rPr>
        <w:t xml:space="preserve">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46905EB2" w14:textId="77777777" w:rsidR="00B73EFE" w:rsidRPr="00BA08FA" w:rsidRDefault="0083360B" w:rsidP="0083360B">
      <w:pPr>
        <w:pStyle w:val="a3"/>
        <w:numPr>
          <w:ilvl w:val="1"/>
          <w:numId w:val="8"/>
        </w:numPr>
        <w:spacing w:line="300" w:lineRule="auto"/>
        <w:ind w:left="0" w:right="247" w:firstLine="709"/>
        <w:jc w:val="both"/>
      </w:pPr>
      <w:r>
        <w:rPr>
          <w:color w:val="333333"/>
          <w:shd w:val="clear" w:color="auto" w:fill="FFFFFF"/>
        </w:rPr>
        <w:t xml:space="preserve"> </w:t>
      </w:r>
      <w:r w:rsidR="00B73EFE" w:rsidRPr="0083360B">
        <w:rPr>
          <w:color w:val="333333"/>
          <w:shd w:val="clear" w:color="auto" w:fill="FFFFFF"/>
        </w:rPr>
        <w:t xml:space="preserve">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="00B73EFE" w:rsidRPr="00BA08FA"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2B8D9BF2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72A45F1D" w14:textId="77777777" w:rsidR="00B73EFE" w:rsidRPr="00A179EA" w:rsidRDefault="00B73EFE" w:rsidP="00B73EFE">
      <w:pPr>
        <w:spacing w:line="300" w:lineRule="auto"/>
        <w:ind w:right="247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2.10</w:t>
      </w:r>
      <w:r w:rsidRPr="00A179EA">
        <w:rPr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</w:t>
      </w:r>
      <w:r>
        <w:rPr>
          <w:sz w:val="24"/>
          <w:szCs w:val="24"/>
        </w:rPr>
        <w:t>Участник конкурса</w:t>
      </w:r>
      <w:r w:rsidRPr="00A179EA">
        <w:rPr>
          <w:sz w:val="24"/>
          <w:szCs w:val="24"/>
        </w:rPr>
        <w:t xml:space="preserve"> указывает следующие сведения: </w:t>
      </w:r>
    </w:p>
    <w:p w14:paraId="26E1D153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4028254F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2) предмет конкурса; </w:t>
      </w:r>
    </w:p>
    <w:p w14:paraId="5F2C1E77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>3) номер конкурсного мероприятия (при наличии указываются лоты).</w:t>
      </w:r>
    </w:p>
    <w:p w14:paraId="3A99A21C" w14:textId="77777777" w:rsidR="00B73EFE" w:rsidRPr="00A179EA" w:rsidRDefault="00B73EFE" w:rsidP="00B73EFE">
      <w:pPr>
        <w:spacing w:after="13" w:line="300" w:lineRule="auto"/>
        <w:ind w:right="62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2.11</w:t>
      </w:r>
      <w:r w:rsidRPr="00A179EA">
        <w:rPr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32ECCEB6" w14:textId="77777777" w:rsidR="00940A15" w:rsidRDefault="00940A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1C2DAFB" w14:textId="77777777" w:rsidR="00940A15" w:rsidRPr="00A179EA" w:rsidRDefault="00940A15" w:rsidP="00940A15">
      <w:pPr>
        <w:spacing w:after="4" w:line="268" w:lineRule="auto"/>
        <w:ind w:left="24" w:hanging="10"/>
        <w:rPr>
          <w:sz w:val="24"/>
          <w:szCs w:val="24"/>
        </w:rPr>
      </w:pPr>
      <w:r w:rsidRPr="00A179EA">
        <w:rPr>
          <w:b/>
          <w:sz w:val="24"/>
          <w:szCs w:val="24"/>
        </w:rPr>
        <w:lastRenderedPageBreak/>
        <w:t xml:space="preserve">На фирменном бланке организации </w:t>
      </w:r>
    </w:p>
    <w:p w14:paraId="6B57B83B" w14:textId="77777777" w:rsidR="00940A15" w:rsidRPr="00A179EA" w:rsidRDefault="00940A15" w:rsidP="00940A15">
      <w:pPr>
        <w:spacing w:line="256" w:lineRule="auto"/>
        <w:rPr>
          <w:sz w:val="24"/>
          <w:szCs w:val="24"/>
        </w:rPr>
      </w:pPr>
    </w:p>
    <w:p w14:paraId="1F43A29A" w14:textId="77777777" w:rsidR="00940A15" w:rsidRPr="00A179EA" w:rsidRDefault="00940A15" w:rsidP="00940A15">
      <w:pPr>
        <w:spacing w:after="2" w:line="268" w:lineRule="auto"/>
        <w:ind w:left="4962" w:right="57" w:hanging="10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00C1A878" w14:textId="77777777" w:rsidR="00940A15" w:rsidRPr="00A179EA" w:rsidRDefault="00940A15" w:rsidP="00940A15">
      <w:pPr>
        <w:spacing w:line="256" w:lineRule="auto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 xml:space="preserve"> </w:t>
      </w:r>
    </w:p>
    <w:p w14:paraId="2068B1C0" w14:textId="77777777" w:rsidR="00940A15" w:rsidRPr="00A179EA" w:rsidRDefault="00940A15" w:rsidP="00940A15">
      <w:pPr>
        <w:spacing w:after="26"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6B77E864" w14:textId="3E729920" w:rsidR="00940A15" w:rsidRPr="00A179EA" w:rsidRDefault="00940A15" w:rsidP="00940A15">
      <w:pPr>
        <w:pStyle w:val="1"/>
        <w:numPr>
          <w:ilvl w:val="0"/>
          <w:numId w:val="0"/>
        </w:numPr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№ </w:t>
      </w:r>
      <w:r w:rsidR="00CC234B">
        <w:rPr>
          <w:sz w:val="24"/>
          <w:szCs w:val="24"/>
        </w:rPr>
        <w:t>04-14/121</w:t>
      </w:r>
      <w:r w:rsidRPr="00A179EA">
        <w:rPr>
          <w:sz w:val="24"/>
          <w:szCs w:val="24"/>
        </w:rPr>
        <w:t xml:space="preserve"> от</w:t>
      </w:r>
      <w:r w:rsidR="00CC234B">
        <w:rPr>
          <w:sz w:val="24"/>
          <w:szCs w:val="24"/>
        </w:rPr>
        <w:t>15.10.2020</w:t>
      </w:r>
    </w:p>
    <w:p w14:paraId="721B4145" w14:textId="77777777" w:rsidR="00940A15" w:rsidRPr="00A179EA" w:rsidRDefault="00940A15" w:rsidP="00940A15">
      <w:pPr>
        <w:spacing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1AA3DCBE" w14:textId="4D6937D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Изучив Извещение о проведении конкурса </w:t>
      </w:r>
      <w:bookmarkStart w:id="10" w:name="Предмет1"/>
      <w:bookmarkEnd w:id="10"/>
      <w:r w:rsidR="00CC234B">
        <w:rPr>
          <w:sz w:val="24"/>
          <w:szCs w:val="24"/>
        </w:rPr>
        <w:t>по выбору исполнителя на право заключения договора на оказание услуги Разработка бизнес-планов, технических заданий, технико-экономических обоснований ИП Тугаринова Т.М.</w:t>
      </w:r>
      <w:r w:rsidRPr="00A179EA">
        <w:rPr>
          <w:sz w:val="24"/>
          <w:szCs w:val="24"/>
        </w:rPr>
        <w:t xml:space="preserve"> </w:t>
      </w:r>
    </w:p>
    <w:p w14:paraId="1B58356D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_____________________________________________________________________________ </w:t>
      </w:r>
      <w:r w:rsidRPr="00A179EA">
        <w:rPr>
          <w:i/>
          <w:sz w:val="24"/>
          <w:szCs w:val="24"/>
        </w:rPr>
        <w:t xml:space="preserve">(наименование заявителя) </w:t>
      </w:r>
    </w:p>
    <w:p w14:paraId="22064641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ИНН__________________ ОГРН __________________ КПП _________________________</w:t>
      </w:r>
    </w:p>
    <w:p w14:paraId="65C1F32B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Юридический </w:t>
      </w:r>
      <w:proofErr w:type="gramStart"/>
      <w:r w:rsidRPr="00A179EA">
        <w:rPr>
          <w:i/>
          <w:sz w:val="24"/>
          <w:szCs w:val="24"/>
        </w:rPr>
        <w:t>адрес:_</w:t>
      </w:r>
      <w:proofErr w:type="gramEnd"/>
      <w:r w:rsidRPr="00A179EA">
        <w:rPr>
          <w:i/>
          <w:sz w:val="24"/>
          <w:szCs w:val="24"/>
        </w:rPr>
        <w:t>__________________________________________________________</w:t>
      </w:r>
    </w:p>
    <w:p w14:paraId="5C9AA45E" w14:textId="77777777" w:rsidR="00940A15" w:rsidRPr="00A179EA" w:rsidRDefault="00940A15" w:rsidP="00940A15">
      <w:pPr>
        <w:spacing w:after="5" w:line="254" w:lineRule="auto"/>
        <w:ind w:left="3528" w:right="62" w:hanging="3543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Банковские </w:t>
      </w:r>
      <w:proofErr w:type="gramStart"/>
      <w:r w:rsidRPr="00A179EA">
        <w:rPr>
          <w:i/>
          <w:sz w:val="24"/>
          <w:szCs w:val="24"/>
        </w:rPr>
        <w:t>реквизиты:_</w:t>
      </w:r>
      <w:proofErr w:type="gramEnd"/>
      <w:r w:rsidRPr="00A179EA">
        <w:rPr>
          <w:i/>
          <w:sz w:val="24"/>
          <w:szCs w:val="24"/>
        </w:rPr>
        <w:t>________________________________________________________</w:t>
      </w:r>
    </w:p>
    <w:p w14:paraId="33A08BA2" w14:textId="77777777" w:rsidR="00940A15" w:rsidRPr="00A179EA" w:rsidRDefault="00940A15" w:rsidP="00940A15">
      <w:pPr>
        <w:spacing w:after="3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31198564" w14:textId="77777777" w:rsidR="00940A15" w:rsidRPr="00A179EA" w:rsidRDefault="00940A15" w:rsidP="00940A15">
      <w:pPr>
        <w:spacing w:after="23" w:line="256" w:lineRule="auto"/>
        <w:ind w:right="71"/>
        <w:jc w:val="center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(наименование должности руководителя и его Ф.И.О.) </w:t>
      </w:r>
    </w:p>
    <w:p w14:paraId="3B1F285E" w14:textId="77777777" w:rsidR="00940A15" w:rsidRPr="00A179EA" w:rsidRDefault="00940A15" w:rsidP="00940A15">
      <w:pPr>
        <w:spacing w:after="15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355C6C3A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35B0AAE3" w14:textId="77777777" w:rsidR="00940A15" w:rsidRPr="00A179EA" w:rsidRDefault="00940A15" w:rsidP="00940A15">
      <w:pPr>
        <w:numPr>
          <w:ilvl w:val="0"/>
          <w:numId w:val="5"/>
        </w:numPr>
        <w:spacing w:after="28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55989AAF" w14:textId="77777777" w:rsidR="00940A15" w:rsidRPr="00A179EA" w:rsidRDefault="00940A15" w:rsidP="00940A15">
      <w:pPr>
        <w:numPr>
          <w:ilvl w:val="0"/>
          <w:numId w:val="5"/>
        </w:numPr>
        <w:spacing w:after="29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5A730BB5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0A94FA52" w14:textId="77777777" w:rsidR="00940A15" w:rsidRPr="00A179EA" w:rsidRDefault="00940A15" w:rsidP="00940A15">
      <w:pPr>
        <w:numPr>
          <w:ilvl w:val="0"/>
          <w:numId w:val="5"/>
        </w:numPr>
        <w:spacing w:after="27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подтверждаем, что в отношении </w:t>
      </w:r>
      <w:r w:rsidRPr="00A179EA">
        <w:rPr>
          <w:i/>
          <w:sz w:val="24"/>
          <w:szCs w:val="24"/>
        </w:rPr>
        <w:t xml:space="preserve">[указать наименование заявителя] </w:t>
      </w:r>
      <w:r w:rsidRPr="00A179EA">
        <w:rPr>
          <w:sz w:val="24"/>
          <w:szCs w:val="24"/>
        </w:rPr>
        <w:t xml:space="preserve">отсутствует решение арбитражного суда </w:t>
      </w:r>
      <w:r w:rsidRPr="00A179EA">
        <w:rPr>
          <w:color w:val="22272F"/>
          <w:sz w:val="24"/>
          <w:szCs w:val="24"/>
        </w:rPr>
        <w:t>о признании несостоятельным (банкротом) и об открытии конкурсного производства.</w:t>
      </w:r>
      <w:r w:rsidRPr="00A179EA">
        <w:rPr>
          <w:sz w:val="24"/>
          <w:szCs w:val="24"/>
        </w:rPr>
        <w:t xml:space="preserve">  </w:t>
      </w:r>
    </w:p>
    <w:p w14:paraId="1053CDEB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7A0F77B3" w14:textId="77777777" w:rsidR="00940A15" w:rsidRPr="00A179EA" w:rsidRDefault="00940A15" w:rsidP="00940A15">
      <w:pPr>
        <w:spacing w:after="30" w:line="254" w:lineRule="auto"/>
        <w:ind w:left="-15"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3E700B3C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 случае, если наши предложения будут признаны лучшими, мы берем на себя обязательства подписать с Гарантийны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A179EA">
        <w:rPr>
          <w:sz w:val="24"/>
          <w:szCs w:val="24"/>
        </w:rPr>
        <w:t xml:space="preserve"> содействия кредитованию субъектов малого и среднего предпринимательства и развития промышленности </w:t>
      </w:r>
      <w:r w:rsidRPr="00A179EA">
        <w:rPr>
          <w:sz w:val="24"/>
          <w:szCs w:val="24"/>
        </w:rPr>
        <w:lastRenderedPageBreak/>
        <w:t xml:space="preserve">Республики Бурятия договор в соответствии с требованиями извещения о проведении конкурса. </w:t>
      </w:r>
    </w:p>
    <w:p w14:paraId="6B6BC45A" w14:textId="77777777" w:rsidR="00940A15" w:rsidRPr="00A179EA" w:rsidRDefault="00940A15" w:rsidP="00940A15">
      <w:pPr>
        <w:numPr>
          <w:ilvl w:val="0"/>
          <w:numId w:val="5"/>
        </w:numPr>
        <w:spacing w:after="34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20589C72" w14:textId="5F8E60D3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Предлагаемая нами стоимость услуг на проведение </w:t>
      </w:r>
      <w:proofErr w:type="gramStart"/>
      <w:r w:rsidRPr="00A179EA">
        <w:rPr>
          <w:sz w:val="24"/>
          <w:szCs w:val="24"/>
        </w:rPr>
        <w:t xml:space="preserve">мероприятия </w:t>
      </w:r>
      <w:r w:rsidR="00CC234B">
        <w:rPr>
          <w:sz w:val="24"/>
          <w:szCs w:val="24"/>
        </w:rPr>
        <w:t xml:space="preserve"> по</w:t>
      </w:r>
      <w:proofErr w:type="gramEnd"/>
      <w:r w:rsidR="00CC234B">
        <w:rPr>
          <w:sz w:val="24"/>
          <w:szCs w:val="24"/>
        </w:rPr>
        <w:t xml:space="preserve"> оказанию услуг Разработка бизнес-планов, технических заданий, технико-экономических обоснований ИП Тугаринова Т.М.</w:t>
      </w:r>
      <w:r w:rsidRPr="00A179EA">
        <w:rPr>
          <w:sz w:val="24"/>
          <w:szCs w:val="24"/>
        </w:rPr>
        <w:t xml:space="preserve"> составляет: </w:t>
      </w:r>
    </w:p>
    <w:p w14:paraId="02767CB0" w14:textId="77777777" w:rsidR="00940A15" w:rsidRPr="00A179EA" w:rsidRDefault="00940A15" w:rsidP="00940A15">
      <w:pPr>
        <w:spacing w:after="25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 (___________________________________) рублей и включает в себя стоимость </w:t>
      </w:r>
      <w:r w:rsidRPr="00A179EA">
        <w:rPr>
          <w:i/>
          <w:sz w:val="24"/>
          <w:szCs w:val="24"/>
        </w:rPr>
        <w:t>[указывается все, что включено в стоимость услуг]</w:t>
      </w:r>
      <w:r w:rsidRPr="00A179EA">
        <w:rPr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169A130E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2FD9AC86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4CBC5025" w14:textId="77777777" w:rsidR="00940A15" w:rsidRPr="00A179EA" w:rsidRDefault="00940A15" w:rsidP="00940A15">
      <w:pPr>
        <w:spacing w:after="5" w:line="268" w:lineRule="auto"/>
        <w:ind w:left="-15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 </w:t>
      </w:r>
    </w:p>
    <w:p w14:paraId="6F5B6F82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____________________________________________________________________</w:t>
      </w:r>
      <w:r w:rsidRPr="00A179EA">
        <w:rPr>
          <w:b/>
          <w:sz w:val="24"/>
          <w:szCs w:val="24"/>
        </w:rPr>
        <w:t xml:space="preserve">  </w:t>
      </w:r>
    </w:p>
    <w:p w14:paraId="21D1C6CA" w14:textId="77777777" w:rsidR="00940A15" w:rsidRPr="00A179EA" w:rsidRDefault="00940A15" w:rsidP="00940A15">
      <w:pPr>
        <w:numPr>
          <w:ilvl w:val="0"/>
          <w:numId w:val="6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К настоящей заявке прилагаются </w:t>
      </w:r>
      <w:proofErr w:type="gramStart"/>
      <w:r w:rsidRPr="00A179EA">
        <w:rPr>
          <w:sz w:val="24"/>
          <w:szCs w:val="24"/>
        </w:rPr>
        <w:t>ниже перечисленные</w:t>
      </w:r>
      <w:proofErr w:type="gramEnd"/>
      <w:r w:rsidRPr="00A179EA">
        <w:rPr>
          <w:sz w:val="24"/>
          <w:szCs w:val="24"/>
        </w:rPr>
        <w:t xml:space="preserve">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940A15" w:rsidRPr="00A179EA" w14:paraId="2AD71EC2" w14:textId="77777777" w:rsidTr="007C43B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3F0E7" w14:textId="77777777" w:rsidR="00940A15" w:rsidRPr="00A179EA" w:rsidRDefault="00940A15" w:rsidP="007C43BE">
            <w:pPr>
              <w:spacing w:after="7" w:line="256" w:lineRule="auto"/>
              <w:ind w:left="178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№ </w:t>
            </w:r>
          </w:p>
          <w:p w14:paraId="02FD8645" w14:textId="77777777" w:rsidR="00940A15" w:rsidRPr="00A179EA" w:rsidRDefault="00940A15" w:rsidP="007C43BE">
            <w:pP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A8F5" w14:textId="77777777" w:rsidR="00940A15" w:rsidRPr="00A179EA" w:rsidRDefault="00940A15" w:rsidP="007C43BE">
            <w:pP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9912" w14:textId="77777777" w:rsidR="00940A15" w:rsidRPr="00A179EA" w:rsidRDefault="00940A15" w:rsidP="007C43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Кол-во страниц </w:t>
            </w:r>
          </w:p>
        </w:tc>
      </w:tr>
      <w:tr w:rsidR="00940A15" w:rsidRPr="00A179EA" w14:paraId="350723FA" w14:textId="77777777" w:rsidTr="007C43B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BC70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20E4DD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B366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</w:tr>
      <w:tr w:rsidR="00940A15" w:rsidRPr="00A179EA" w14:paraId="688BEF51" w14:textId="77777777" w:rsidTr="007C43B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F214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D54F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3534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5B68F80D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6500EDB3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6FABEA34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 </w:t>
      </w:r>
      <w:r w:rsidRPr="009F06E4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9F06E4">
        <w:rPr>
          <w:sz w:val="24"/>
          <w:szCs w:val="24"/>
        </w:rPr>
        <w:t xml:space="preserve"> отбора компаний для участия в реализации мероприятий, направленных на обеспечение деятельности Гарантийного фонда Бурятия</w:t>
      </w:r>
      <w:r w:rsidRPr="00A179EA">
        <w:rPr>
          <w:sz w:val="24"/>
          <w:szCs w:val="24"/>
        </w:rPr>
        <w:t xml:space="preserve">, размещенным на официальном портале субъектов малого и среднего предпринимательства Республики Бурятия </w:t>
      </w:r>
      <w:hyperlink r:id="rId5" w:history="1">
        <w:r w:rsidRPr="00A179EA">
          <w:rPr>
            <w:rStyle w:val="a5"/>
            <w:sz w:val="24"/>
            <w:szCs w:val="24"/>
            <w:lang w:val="en-US"/>
          </w:rPr>
          <w:t>https</w:t>
        </w:r>
        <w:r w:rsidRPr="00A179EA">
          <w:rPr>
            <w:rStyle w:val="a5"/>
            <w:sz w:val="24"/>
            <w:szCs w:val="24"/>
          </w:rPr>
          <w:t>://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msp</w:t>
        </w:r>
        <w:proofErr w:type="spellEnd"/>
        <w:r w:rsidRPr="00A179EA">
          <w:rPr>
            <w:rStyle w:val="a5"/>
            <w:sz w:val="24"/>
            <w:szCs w:val="24"/>
          </w:rPr>
          <w:t>03.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ознакомлен</w:t>
      </w:r>
      <w:r w:rsidRPr="00A179EA">
        <w:rPr>
          <w:sz w:val="24"/>
          <w:szCs w:val="24"/>
        </w:rPr>
        <w:t xml:space="preserve">, согласен участвовать в конкурсных процедурах на условиях, предусмотренных данным документом. </w:t>
      </w:r>
    </w:p>
    <w:p w14:paraId="3144C899" w14:textId="77777777" w:rsidR="00940A15" w:rsidRPr="00A179EA" w:rsidRDefault="00940A15" w:rsidP="00940A15">
      <w:pPr>
        <w:spacing w:after="14" w:line="256" w:lineRule="auto"/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  </w:t>
      </w:r>
    </w:p>
    <w:p w14:paraId="36D06B3A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 xml:space="preserve">      __________    ___________                                         _______________________ </w:t>
      </w:r>
    </w:p>
    <w:p w14:paraId="74AE5B25" w14:textId="77777777" w:rsidR="00940A15" w:rsidRPr="00A179EA" w:rsidRDefault="00940A15" w:rsidP="00940A15">
      <w:pPr>
        <w:spacing w:after="5" w:line="254" w:lineRule="auto"/>
        <w:ind w:left="-5" w:right="45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5FEB9ACB" w14:textId="77777777" w:rsidR="00940A15" w:rsidRPr="00A179EA" w:rsidRDefault="00940A15" w:rsidP="00A56AD5">
      <w:pPr>
        <w:autoSpaceDE w:val="0"/>
        <w:autoSpaceDN w:val="0"/>
        <w:adjustRightInd w:val="0"/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179EA">
        <w:rPr>
          <w:b/>
          <w:sz w:val="24"/>
          <w:szCs w:val="24"/>
        </w:rPr>
        <w:t xml:space="preserve"> </w:t>
      </w:r>
      <w:r w:rsidRPr="00A179EA">
        <w:rPr>
          <w:sz w:val="24"/>
          <w:szCs w:val="24"/>
        </w:rPr>
        <w:t xml:space="preserve">       М.П.</w:t>
      </w:r>
      <w:r w:rsidRPr="00A179EA">
        <w:rPr>
          <w:sz w:val="24"/>
          <w:szCs w:val="24"/>
        </w:rPr>
        <w:br w:type="page"/>
      </w:r>
    </w:p>
    <w:p w14:paraId="6C9E3D6D" w14:textId="77777777" w:rsidR="00940A15" w:rsidRPr="00A179EA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</w:p>
    <w:p w14:paraId="0DA77D14" w14:textId="742578EF" w:rsidR="00940A15" w:rsidRPr="00553494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  <w:r w:rsidRPr="00A179EA">
        <w:rPr>
          <w:b/>
          <w:sz w:val="24"/>
          <w:szCs w:val="24"/>
        </w:rPr>
        <w:t xml:space="preserve">Карточка квалификации </w:t>
      </w:r>
      <w:r w:rsidRPr="00A179EA">
        <w:rPr>
          <w:b/>
          <w:i/>
          <w:sz w:val="24"/>
          <w:szCs w:val="24"/>
        </w:rPr>
        <w:t>(Наименование Участника конкурса)</w:t>
      </w:r>
      <w:r w:rsidRPr="00A179EA">
        <w:rPr>
          <w:b/>
          <w:i/>
          <w:sz w:val="24"/>
          <w:szCs w:val="24"/>
        </w:rPr>
        <w:br/>
      </w:r>
      <w:bookmarkStart w:id="11" w:name="Услуги"/>
      <w:bookmarkEnd w:id="11"/>
      <w:r w:rsidR="00CC234B">
        <w:rPr>
          <w:b/>
          <w:sz w:val="24"/>
          <w:szCs w:val="24"/>
        </w:rPr>
        <w:t>Разработка бизнес-планов, технических заданий, технико-экономических обоснований</w:t>
      </w:r>
    </w:p>
    <w:p w14:paraId="6D76331E" w14:textId="77777777" w:rsidR="00940A15" w:rsidRPr="00A179EA" w:rsidRDefault="00940A15" w:rsidP="00940A15">
      <w:pPr>
        <w:spacing w:line="300" w:lineRule="auto"/>
        <w:ind w:firstLine="709"/>
        <w:jc w:val="center"/>
        <w:rPr>
          <w:i/>
          <w:sz w:val="24"/>
          <w:szCs w:val="24"/>
          <w:u w:val="single"/>
        </w:rPr>
      </w:pPr>
      <w:r w:rsidRPr="00A179EA">
        <w:rPr>
          <w:i/>
          <w:sz w:val="24"/>
          <w:szCs w:val="24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863"/>
        <w:gridCol w:w="1854"/>
        <w:gridCol w:w="105"/>
        <w:gridCol w:w="1959"/>
      </w:tblGrid>
      <w:tr w:rsidR="00940A15" w:rsidRPr="00A179EA" w14:paraId="1A3DB5BA" w14:textId="77777777" w:rsidTr="007C43B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6A93F15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489EA91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9C9B55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58ED3E9F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4C71571E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внутренней документации:</w:t>
            </w:r>
          </w:p>
          <w:p w14:paraId="3327FCBB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Специализированные технологии (программы, методики) работы </w:t>
            </w:r>
            <w:proofErr w:type="gramStart"/>
            <w:r w:rsidRPr="00A179EA">
              <w:rPr>
                <w:sz w:val="24"/>
                <w:szCs w:val="24"/>
              </w:rPr>
              <w:t>с  заказчиками</w:t>
            </w:r>
            <w:proofErr w:type="gramEnd"/>
            <w:r w:rsidRPr="00A179EA">
              <w:rPr>
                <w:sz w:val="24"/>
                <w:szCs w:val="24"/>
              </w:rPr>
              <w:t xml:space="preserve"> (субъектами МСП) 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20175BD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B2A182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33478DAF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20884B48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27BCC3C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FAE783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77AC6317" w14:textId="77777777" w:rsidTr="007C43B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5B133E0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0C3F690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2A5E369C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2B6262B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872D06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7B15D1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A4D811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0E48786C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7B61BDA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6FB6D98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4C52DD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B7DA5A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360B828B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D4073A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7CA235F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75FC620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6E4A5E2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3FBBE911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29BF02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Сотрудники, имеющие среднее </w:t>
            </w:r>
            <w:proofErr w:type="gramStart"/>
            <w:r w:rsidRPr="00A179EA">
              <w:rPr>
                <w:sz w:val="24"/>
                <w:szCs w:val="24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14:paraId="6357EF7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F8A7B2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3EA44A1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3FCE41F5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6E9034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5430577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D978C4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19ED4DC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3F2FD0A9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6C52C5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5430BB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6825BDA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AE99CC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14B9FDA4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2864CBD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3DECFF4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480915A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F90E55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72AB1BAD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3E442C4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5864A13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789EF5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1AF71B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540B5350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951A8B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CC271D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0A95F42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5C4A56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5AD6B22A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188028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9D6909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775177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21215B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1EF845B5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797DDC0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6C700D6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1BE2BA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179DE21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7F06C713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3596FC0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7C5093F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A49D76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DDA694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</w:tbl>
    <w:p w14:paraId="421019C4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</w:t>
      </w:r>
    </w:p>
    <w:p w14:paraId="7EB94366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(подпись, М.П.)</w:t>
      </w:r>
    </w:p>
    <w:p w14:paraId="245BA009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</w:t>
      </w:r>
    </w:p>
    <w:p w14:paraId="6A173609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(фамилия, имя, отчество подписавшего, должность)</w:t>
      </w:r>
    </w:p>
    <w:p w14:paraId="1780DD06" w14:textId="77777777" w:rsidR="00974326" w:rsidRDefault="0097432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5ABFC48" w14:textId="77777777" w:rsidR="00B73EFE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71FA2C79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ДОГОВОР № </w:t>
      </w:r>
      <w:bookmarkStart w:id="12" w:name="Номердог"/>
      <w:r w:rsidRPr="00ED1E06">
        <w:rPr>
          <w:b/>
          <w:color w:val="000000" w:themeColor="text1"/>
          <w:sz w:val="22"/>
          <w:szCs w:val="22"/>
        </w:rPr>
        <w:t>_____</w:t>
      </w:r>
      <w:bookmarkEnd w:id="12"/>
    </w:p>
    <w:p w14:paraId="25890164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возмездного оказания Услуг </w:t>
      </w:r>
    </w:p>
    <w:p w14:paraId="14070E4E" w14:textId="77777777" w:rsidR="00F734D8" w:rsidRPr="00ED1E06" w:rsidRDefault="00F734D8" w:rsidP="00F734D8">
      <w:pPr>
        <w:jc w:val="center"/>
        <w:rPr>
          <w:b/>
          <w:color w:val="000000" w:themeColor="text1"/>
          <w:sz w:val="22"/>
          <w:szCs w:val="22"/>
        </w:rPr>
      </w:pPr>
    </w:p>
    <w:p w14:paraId="6DBC89EB" w14:textId="77777777" w:rsidR="00F734D8" w:rsidRPr="00ED1E06" w:rsidRDefault="00F734D8" w:rsidP="00F734D8">
      <w:pPr>
        <w:widowControl w:val="0"/>
        <w:jc w:val="both"/>
        <w:rPr>
          <w:rFonts w:eastAsia="MS Mincho"/>
          <w:color w:val="000000" w:themeColor="text1"/>
          <w:sz w:val="22"/>
          <w:szCs w:val="22"/>
        </w:rPr>
      </w:pPr>
      <w:r w:rsidRPr="00ED1E06">
        <w:rPr>
          <w:rFonts w:eastAsia="MS Mincho"/>
          <w:color w:val="000000" w:themeColor="text1"/>
          <w:sz w:val="22"/>
          <w:szCs w:val="22"/>
        </w:rPr>
        <w:t xml:space="preserve">г. Улан-Удэ </w:t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bookmarkStart w:id="13" w:name="Датадог"/>
      <w:r w:rsidRPr="00ED1E06">
        <w:rPr>
          <w:rFonts w:eastAsia="MS Mincho"/>
          <w:color w:val="000000" w:themeColor="text1"/>
          <w:sz w:val="22"/>
          <w:szCs w:val="22"/>
        </w:rPr>
        <w:t>«__</w:t>
      </w:r>
      <w:proofErr w:type="gramStart"/>
      <w:r w:rsidRPr="00ED1E06">
        <w:rPr>
          <w:rFonts w:eastAsia="MS Mincho"/>
          <w:color w:val="000000" w:themeColor="text1"/>
          <w:sz w:val="22"/>
          <w:szCs w:val="22"/>
        </w:rPr>
        <w:t>_»_</w:t>
      </w:r>
      <w:proofErr w:type="gramEnd"/>
      <w:r w:rsidRPr="00ED1E06">
        <w:rPr>
          <w:rFonts w:eastAsia="MS Mincho"/>
          <w:color w:val="000000" w:themeColor="text1"/>
          <w:sz w:val="22"/>
          <w:szCs w:val="22"/>
        </w:rPr>
        <w:t>_______20___ г.</w:t>
      </w:r>
      <w:bookmarkEnd w:id="13"/>
    </w:p>
    <w:p w14:paraId="7503F66D" w14:textId="77777777" w:rsidR="00F734D8" w:rsidRPr="00ED1E06" w:rsidRDefault="00F734D8" w:rsidP="00F734D8">
      <w:pPr>
        <w:widowControl w:val="0"/>
        <w:tabs>
          <w:tab w:val="left" w:pos="2454"/>
        </w:tabs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ab/>
      </w:r>
    </w:p>
    <w:p w14:paraId="3411AFC1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6436AF">
        <w:rPr>
          <w:color w:val="000000" w:themeColor="text1"/>
          <w:sz w:val="22"/>
          <w:szCs w:val="22"/>
        </w:rPr>
        <w:t>Д</w:t>
      </w:r>
      <w:r w:rsidRPr="00ED1E06">
        <w:rPr>
          <w:color w:val="000000" w:themeColor="text1"/>
          <w:sz w:val="22"/>
          <w:szCs w:val="22"/>
        </w:rPr>
        <w:t xml:space="preserve">иректора </w:t>
      </w:r>
      <w:r w:rsidR="006436AF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14" w:name="Исполнитель"/>
      <w:r w:rsidRPr="00ED1E06">
        <w:rPr>
          <w:color w:val="000000" w:themeColor="text1"/>
          <w:sz w:val="22"/>
          <w:szCs w:val="22"/>
        </w:rPr>
        <w:t>[Исполнитель]</w:t>
      </w:r>
      <w:bookmarkEnd w:id="1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15" w:name="ИсполнителРук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1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16" w:name="ОснованиеИсп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16"/>
      <w:r w:rsidRPr="00ED1E06">
        <w:rPr>
          <w:color w:val="000000" w:themeColor="text1"/>
          <w:sz w:val="22"/>
          <w:szCs w:val="22"/>
        </w:rPr>
        <w:t xml:space="preserve">, с другой стороны, и [Получатель услуги], именуемое в дальнейшем «Получатель услуги», в лице </w:t>
      </w:r>
      <w:bookmarkStart w:id="17" w:name="ПолучателРук"/>
      <w:r w:rsidRPr="00ED1E06">
        <w:rPr>
          <w:color w:val="000000" w:themeColor="text1"/>
          <w:sz w:val="22"/>
          <w:szCs w:val="22"/>
        </w:rPr>
        <w:t>[Руководитель получателя услуги]</w:t>
      </w:r>
      <w:bookmarkEnd w:id="17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18" w:name="ОснованиеПол"/>
      <w:r w:rsidRPr="00ED1E06">
        <w:rPr>
          <w:color w:val="000000" w:themeColor="text1"/>
          <w:sz w:val="22"/>
          <w:szCs w:val="22"/>
        </w:rPr>
        <w:t>[Основание получателя]</w:t>
      </w:r>
      <w:bookmarkEnd w:id="18"/>
      <w:r w:rsidRPr="00ED1E06">
        <w:rPr>
          <w:color w:val="000000" w:themeColor="text1"/>
          <w:sz w:val="22"/>
          <w:szCs w:val="22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9" w:name="Датаком"/>
      <w:r w:rsidRPr="00ED1E06">
        <w:rPr>
          <w:color w:val="000000" w:themeColor="text1"/>
          <w:sz w:val="22"/>
          <w:szCs w:val="22"/>
        </w:rPr>
        <w:t>[Дата]</w:t>
      </w:r>
      <w:bookmarkEnd w:id="19"/>
      <w:r w:rsidRPr="00ED1E06">
        <w:rPr>
          <w:color w:val="000000" w:themeColor="text1"/>
          <w:sz w:val="22"/>
          <w:szCs w:val="22"/>
        </w:rPr>
        <w:t xml:space="preserve"> г. № </w:t>
      </w:r>
      <w:bookmarkStart w:id="20" w:name="Номерком"/>
      <w:r w:rsidRPr="00ED1E06">
        <w:rPr>
          <w:color w:val="000000" w:themeColor="text1"/>
          <w:sz w:val="22"/>
          <w:szCs w:val="22"/>
        </w:rPr>
        <w:t>[Номер]</w:t>
      </w:r>
      <w:bookmarkEnd w:id="20"/>
      <w:r w:rsidRPr="00ED1E06">
        <w:rPr>
          <w:color w:val="000000" w:themeColor="text1"/>
          <w:sz w:val="22"/>
          <w:szCs w:val="22"/>
        </w:rPr>
        <w:t>, о нижеследующем.</w:t>
      </w:r>
    </w:p>
    <w:p w14:paraId="25905834" w14:textId="77777777" w:rsidR="00F734D8" w:rsidRPr="00ED1E06" w:rsidRDefault="00F734D8" w:rsidP="00F734D8">
      <w:pPr>
        <w:widowControl w:val="0"/>
        <w:jc w:val="both"/>
        <w:rPr>
          <w:color w:val="000000" w:themeColor="text1"/>
          <w:sz w:val="22"/>
          <w:szCs w:val="22"/>
        </w:rPr>
      </w:pPr>
    </w:p>
    <w:p w14:paraId="2D949B9B" w14:textId="77777777" w:rsidR="00F734D8" w:rsidRPr="00ED1E06" w:rsidRDefault="00F734D8" w:rsidP="00F734D8">
      <w:pPr>
        <w:numPr>
          <w:ilvl w:val="0"/>
          <w:numId w:val="9"/>
        </w:numPr>
        <w:tabs>
          <w:tab w:val="left" w:pos="0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Предмет Договора</w:t>
      </w:r>
    </w:p>
    <w:p w14:paraId="3922658C" w14:textId="77777777" w:rsidR="00F734D8" w:rsidRPr="00ED1E06" w:rsidRDefault="00F734D8" w:rsidP="00F734D8">
      <w:pPr>
        <w:tabs>
          <w:tab w:val="left" w:pos="567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1.1. </w:t>
      </w:r>
      <w:r w:rsidRPr="00ED1E06">
        <w:rPr>
          <w:color w:val="000000" w:themeColor="text1"/>
          <w:sz w:val="22"/>
          <w:szCs w:val="22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21" w:name="Услуга"/>
      <w:r w:rsidRPr="00ED1E06">
        <w:rPr>
          <w:color w:val="000000" w:themeColor="text1"/>
          <w:sz w:val="22"/>
          <w:szCs w:val="22"/>
        </w:rPr>
        <w:t>[Услуга]</w:t>
      </w:r>
      <w:bookmarkEnd w:id="21"/>
      <w:r w:rsidRPr="00ED1E06">
        <w:rPr>
          <w:color w:val="000000" w:themeColor="text1"/>
          <w:sz w:val="22"/>
          <w:szCs w:val="22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779E7656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1.2. </w:t>
      </w:r>
      <w:r w:rsidRPr="00ED1E06">
        <w:rPr>
          <w:color w:val="000000" w:themeColor="text1"/>
          <w:sz w:val="22"/>
          <w:szCs w:val="22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152EB037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</w:p>
    <w:p w14:paraId="3B2AE1E8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left="567" w:right="0" w:hanging="567"/>
        <w:rPr>
          <w:b w:val="0"/>
          <w:color w:val="000000" w:themeColor="text1"/>
          <w:sz w:val="22"/>
          <w:szCs w:val="22"/>
        </w:rPr>
      </w:pPr>
      <w:bookmarkStart w:id="22" w:name="_ref_16211363"/>
      <w:r w:rsidRPr="00ED1E06">
        <w:rPr>
          <w:b w:val="0"/>
          <w:color w:val="000000" w:themeColor="text1"/>
          <w:sz w:val="22"/>
          <w:szCs w:val="22"/>
        </w:rPr>
        <w:t>Качество услуг</w:t>
      </w:r>
      <w:bookmarkStart w:id="23" w:name="_ref_16215690"/>
      <w:bookmarkEnd w:id="22"/>
    </w:p>
    <w:p w14:paraId="77295666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Качество услуг должно соответствовать требованиям, установленным Техническим заданием.</w:t>
      </w:r>
      <w:bookmarkEnd w:id="23"/>
    </w:p>
    <w:p w14:paraId="07E46E16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4" w:name="_ref_1621569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предъявления требования.</w:t>
      </w:r>
      <w:bookmarkEnd w:id="24"/>
    </w:p>
    <w:p w14:paraId="615FEC2D" w14:textId="77777777" w:rsidR="00F734D8" w:rsidRPr="00ED1E06" w:rsidRDefault="00F734D8" w:rsidP="00F734D8">
      <w:pPr>
        <w:pStyle w:val="a3"/>
        <w:numPr>
          <w:ilvl w:val="1"/>
          <w:numId w:val="10"/>
        </w:numPr>
        <w:ind w:left="567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В случае выявления существенных недостатков услуг они должны </w:t>
      </w:r>
      <w:proofErr w:type="gramStart"/>
      <w:r w:rsidRPr="00ED1E06">
        <w:rPr>
          <w:color w:val="000000" w:themeColor="text1"/>
          <w:sz w:val="22"/>
          <w:szCs w:val="22"/>
        </w:rPr>
        <w:t>быть  устранены</w:t>
      </w:r>
      <w:proofErr w:type="gramEnd"/>
      <w:r w:rsidRPr="00ED1E06">
        <w:rPr>
          <w:color w:val="000000" w:themeColor="text1"/>
          <w:sz w:val="22"/>
          <w:szCs w:val="22"/>
        </w:rPr>
        <w:t xml:space="preserve"> в течение 10 (десяти) рабочих дней  с момента предъявления требования.</w:t>
      </w:r>
    </w:p>
    <w:p w14:paraId="37F45E4E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5" w:name="_ref_162156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25"/>
    </w:p>
    <w:p w14:paraId="34D295A7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jc w:val="both"/>
        <w:rPr>
          <w:color w:val="000000" w:themeColor="text1"/>
          <w:sz w:val="22"/>
          <w:szCs w:val="22"/>
        </w:rPr>
      </w:pPr>
    </w:p>
    <w:p w14:paraId="0DC3EDCE" w14:textId="77777777" w:rsidR="00F734D8" w:rsidRPr="00ED1E06" w:rsidRDefault="00F734D8" w:rsidP="00F734D8">
      <w:pPr>
        <w:numPr>
          <w:ilvl w:val="0"/>
          <w:numId w:val="9"/>
        </w:numPr>
        <w:tabs>
          <w:tab w:val="left" w:pos="709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bookmarkStart w:id="26" w:name="_ref_16521761"/>
      <w:r w:rsidRPr="00ED1E06">
        <w:rPr>
          <w:color w:val="000000" w:themeColor="text1"/>
          <w:sz w:val="22"/>
          <w:szCs w:val="22"/>
        </w:rPr>
        <w:t>Цена услуг и порядок оплаты</w:t>
      </w:r>
      <w:bookmarkEnd w:id="26"/>
    </w:p>
    <w:p w14:paraId="3086ABEA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rPr>
          <w:color w:val="000000" w:themeColor="text1"/>
          <w:sz w:val="22"/>
          <w:szCs w:val="22"/>
        </w:rPr>
      </w:pPr>
    </w:p>
    <w:p w14:paraId="397DECB3" w14:textId="77777777" w:rsidR="00F734D8" w:rsidRPr="00ED1E06" w:rsidRDefault="00F734D8" w:rsidP="00F734D8">
      <w:pPr>
        <w:tabs>
          <w:tab w:val="left" w:pos="0"/>
        </w:tabs>
        <w:suppressAutoHyphens/>
        <w:ind w:firstLine="567"/>
        <w:contextualSpacing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2EEE6DD0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jc w:val="both"/>
        <w:rPr>
          <w:color w:val="000000" w:themeColor="text1"/>
          <w:sz w:val="22"/>
          <w:szCs w:val="22"/>
        </w:rPr>
      </w:pPr>
    </w:p>
    <w:p w14:paraId="0BF795CA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right="0" w:hanging="720"/>
        <w:rPr>
          <w:b w:val="0"/>
          <w:color w:val="000000" w:themeColor="text1"/>
          <w:sz w:val="22"/>
          <w:szCs w:val="22"/>
        </w:rPr>
      </w:pPr>
      <w:bookmarkStart w:id="27" w:name="_ref_16595667"/>
      <w:r w:rsidRPr="00ED1E06">
        <w:rPr>
          <w:b w:val="0"/>
          <w:color w:val="000000" w:themeColor="text1"/>
          <w:sz w:val="22"/>
          <w:szCs w:val="22"/>
        </w:rPr>
        <w:t>Сроки и условия оказания услуг</w:t>
      </w:r>
      <w:bookmarkEnd w:id="27"/>
    </w:p>
    <w:p w14:paraId="343A15F7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  <w:tab w:val="left" w:pos="900"/>
        </w:tabs>
        <w:suppressAutoHyphens/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8" w:name="_ref_1659566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обязуется оказать услуги, предусмотренные Договором, не позднее:</w:t>
      </w:r>
      <w:bookmarkStart w:id="29" w:name="_ref_17050221"/>
      <w:bookmarkEnd w:id="28"/>
    </w:p>
    <w:p w14:paraId="33696552" w14:textId="77777777" w:rsidR="00F734D8" w:rsidRPr="00ED1E06" w:rsidRDefault="00F734D8" w:rsidP="00F734D8">
      <w:pPr>
        <w:pStyle w:val="2"/>
        <w:tabs>
          <w:tab w:val="left" w:pos="567"/>
          <w:tab w:val="left" w:pos="900"/>
        </w:tabs>
        <w:suppressAutoHyphens/>
        <w:spacing w:before="0"/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0" w:name="Срокдог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[Срок договора]</w:t>
      </w:r>
      <w:bookmarkEnd w:id="30"/>
    </w:p>
    <w:p w14:paraId="6D60C44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9"/>
    </w:p>
    <w:p w14:paraId="3457525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1" w:name="_ref_1705022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Подтверждение факта оказания услуг</w:t>
      </w:r>
      <w:bookmarkEnd w:id="31"/>
    </w:p>
    <w:p w14:paraId="14FF301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2" w:name="_ref_1705022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32"/>
    </w:p>
    <w:p w14:paraId="1CE5DE8B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3" w:name="_ref_170502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33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:</w:t>
      </w:r>
    </w:p>
    <w:p w14:paraId="399746B3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1701"/>
        </w:tabs>
        <w:ind w:left="1418" w:hanging="425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14:paraId="7B801073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bookmarkStart w:id="34" w:name="_ref_17050233"/>
      <w:r w:rsidRPr="00ED1E06">
        <w:rPr>
          <w:color w:val="000000" w:themeColor="text1"/>
          <w:sz w:val="22"/>
          <w:szCs w:val="22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Исполнителя  Акта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14:paraId="7B03FA4B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14:paraId="62A60C73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направляет Исполнителю и Получателю услуги подписанные экземпляры Акта сдачи-приемки, либо;</w:t>
      </w:r>
    </w:p>
    <w:p w14:paraId="173885B3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б) направляет Исполнителю требование о безвозмездном устранении </w:t>
      </w:r>
      <w:proofErr w:type="gramStart"/>
      <w:r w:rsidRPr="00ED1E06">
        <w:rPr>
          <w:color w:val="000000" w:themeColor="text1"/>
          <w:sz w:val="22"/>
          <w:szCs w:val="22"/>
        </w:rPr>
        <w:t>недостатков услуг</w:t>
      </w:r>
      <w:proofErr w:type="gramEnd"/>
      <w:r w:rsidRPr="00ED1E06">
        <w:rPr>
          <w:color w:val="000000" w:themeColor="text1"/>
          <w:sz w:val="22"/>
          <w:szCs w:val="22"/>
        </w:rPr>
        <w:t xml:space="preserve"> выявленных Заказчиком либо Получателем услуги по результатам рассмотрения результата оказанной услуги, либо;</w:t>
      </w:r>
    </w:p>
    <w:p w14:paraId="6E6DE969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14:paraId="09A042A1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14:paraId="6428DA1A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bookmarkStart w:id="35" w:name="_ref_17487076"/>
      <w:bookmarkEnd w:id="34"/>
    </w:p>
    <w:p w14:paraId="0E43F974" w14:textId="77777777" w:rsidR="00F734D8" w:rsidRPr="00ED1E06" w:rsidRDefault="00F734D8" w:rsidP="00F734D8">
      <w:pPr>
        <w:numPr>
          <w:ilvl w:val="0"/>
          <w:numId w:val="13"/>
        </w:numPr>
        <w:suppressAutoHyphens/>
        <w:ind w:left="567" w:hanging="567"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Права и обязанности Сторон</w:t>
      </w:r>
    </w:p>
    <w:p w14:paraId="60C5A118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 Исполнитель обязан:</w:t>
      </w:r>
    </w:p>
    <w:p w14:paraId="18C1FA46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5.1.1. Оказать Получателю услуги услугу качественно и в сроки, установленные настоящим Договором.</w:t>
      </w:r>
    </w:p>
    <w:p w14:paraId="64AB2020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13FC5D85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539C6E63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3343B936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5.1.5. Принимать меры по обеспечению </w:t>
      </w:r>
      <w:proofErr w:type="gramStart"/>
      <w:r w:rsidRPr="00ED1E06">
        <w:rPr>
          <w:color w:val="000000" w:themeColor="text1"/>
          <w:sz w:val="22"/>
          <w:szCs w:val="22"/>
        </w:rPr>
        <w:t>сохранности</w:t>
      </w:r>
      <w:proofErr w:type="gramEnd"/>
      <w:r w:rsidRPr="00ED1E06">
        <w:rPr>
          <w:color w:val="000000" w:themeColor="text1"/>
          <w:sz w:val="22"/>
          <w:szCs w:val="22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14:paraId="48252003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5349F34C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 Исполнитель имеет право:</w:t>
      </w:r>
    </w:p>
    <w:p w14:paraId="57078D24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7BE7272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6" w:name="_ref_1705023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5.2.2.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Привлекать к оказанию услуг любых третьих лиц (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субисполнителей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) без дополнительного согласования с Заказчиком.</w:t>
      </w:r>
      <w:bookmarkStart w:id="37" w:name="_ref_17050238"/>
      <w:bookmarkEnd w:id="3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субисполнителем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соответствии с правилами пункта 1 статьи 313 и статьи 403 ГК РФ.</w:t>
      </w:r>
      <w:bookmarkEnd w:id="37"/>
    </w:p>
    <w:p w14:paraId="40396D7C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5.2.3. По согласованию с Получателем услуги досрочно оказать Услуги.</w:t>
      </w:r>
    </w:p>
    <w:p w14:paraId="762A015D" w14:textId="77777777" w:rsidR="00F734D8" w:rsidRPr="00ED1E06" w:rsidRDefault="00F734D8" w:rsidP="00F734D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 Заказчик обязан:</w:t>
      </w:r>
    </w:p>
    <w:p w14:paraId="44834C63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7C1658B0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 Заказчик вправе:</w:t>
      </w:r>
    </w:p>
    <w:p w14:paraId="00555945" w14:textId="77777777" w:rsidR="00F734D8" w:rsidRPr="00ED1E06" w:rsidRDefault="00F734D8" w:rsidP="00F734D8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654E4CF5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5.5. Получатель услуги обязан:</w:t>
      </w:r>
    </w:p>
    <w:p w14:paraId="07EB493F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5.5.1. Предоставить Исполнителю документацию, иные материалы и сведения, необходимые для оказания Услуг.</w:t>
      </w:r>
    </w:p>
    <w:p w14:paraId="6865A983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1F24E633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5.6. Получатель услуги вправе: </w:t>
      </w:r>
    </w:p>
    <w:p w14:paraId="65A003AC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5.6.1. Досрочно принять оказанные Исполнителем Услуги.</w:t>
      </w:r>
    </w:p>
    <w:p w14:paraId="46B9D2D2" w14:textId="77777777" w:rsidR="00F734D8" w:rsidRPr="00ED1E06" w:rsidRDefault="00F734D8" w:rsidP="00F734D8">
      <w:pPr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61D9AD5C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76DC91EA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Ответственность сторон</w:t>
      </w:r>
      <w:bookmarkStart w:id="38" w:name="_ref_17491884"/>
      <w:bookmarkEnd w:id="35"/>
    </w:p>
    <w:p w14:paraId="06D6A2A4" w14:textId="77777777" w:rsidR="00F734D8" w:rsidRPr="00ED1E06" w:rsidRDefault="00F734D8" w:rsidP="00F734D8">
      <w:pPr>
        <w:pStyle w:val="1"/>
        <w:numPr>
          <w:ilvl w:val="1"/>
          <w:numId w:val="13"/>
        </w:numPr>
        <w:spacing w:line="240" w:lineRule="auto"/>
        <w:ind w:left="567" w:right="0" w:hanging="567"/>
        <w:jc w:val="left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Уплата неустойки Исполнителем</w:t>
      </w:r>
      <w:bookmarkEnd w:id="38"/>
    </w:p>
    <w:p w14:paraId="732A1EF4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9" w:name="_ref_1749188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срока оказания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39"/>
    </w:p>
    <w:p w14:paraId="31F26B61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0" w:name="_ref_4311823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6.1.2.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случае просрочки устранения недостатков оказанных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40"/>
    </w:p>
    <w:p w14:paraId="3C0E4214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bookmarkStart w:id="41" w:name="_ref_1749190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41"/>
    </w:p>
    <w:p w14:paraId="0A09CAF1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6.3.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4BB3294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0C9025FF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2" w:name="_ref_17768679"/>
      <w:r w:rsidRPr="00ED1E06">
        <w:rPr>
          <w:b w:val="0"/>
          <w:color w:val="000000" w:themeColor="text1"/>
          <w:sz w:val="22"/>
          <w:szCs w:val="22"/>
        </w:rPr>
        <w:t>Изменение и расторжение договора</w:t>
      </w:r>
      <w:bookmarkEnd w:id="42"/>
    </w:p>
    <w:p w14:paraId="110E4D07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3" w:name="_ref_1777374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может быть изменен или расторгнут по соглашению сторон.</w:t>
      </w:r>
      <w:bookmarkEnd w:id="43"/>
    </w:p>
    <w:p w14:paraId="6CADD185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4" w:name="_ref_177737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Расторжение Договора</w:t>
      </w:r>
      <w:bookmarkEnd w:id="44"/>
    </w:p>
    <w:p w14:paraId="634BBC32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5" w:name="_ref_177737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вправе полностью или частично в одностороннем порядке отказаться от исполнения Договора:</w:t>
      </w:r>
    </w:p>
    <w:p w14:paraId="6B7FC51E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1FBA12E0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45"/>
    <w:p w14:paraId="4072E255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1261B13F" w14:textId="77777777" w:rsidR="00F734D8" w:rsidRPr="00ED1E06" w:rsidRDefault="00F734D8" w:rsidP="00F734D8">
      <w:pPr>
        <w:pStyle w:val="a3"/>
        <w:numPr>
          <w:ilvl w:val="1"/>
          <w:numId w:val="1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48D9739C" w14:textId="77777777" w:rsidR="00F734D8" w:rsidRPr="00ED1E06" w:rsidRDefault="00F734D8" w:rsidP="00F734D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59350A93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62E3A09D" w14:textId="77777777" w:rsidR="00F734D8" w:rsidRPr="00ED1E06" w:rsidRDefault="00F734D8" w:rsidP="00F734D8">
      <w:pPr>
        <w:numPr>
          <w:ilvl w:val="0"/>
          <w:numId w:val="13"/>
        </w:numPr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Конфиденциальность</w:t>
      </w:r>
    </w:p>
    <w:p w14:paraId="51958080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8.1.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ED1E06">
        <w:rPr>
          <w:i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6F6F83B1" w14:textId="77777777" w:rsidR="00F734D8" w:rsidRPr="00ED1E06" w:rsidRDefault="00F734D8" w:rsidP="00F734D8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8.2.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</w:t>
      </w:r>
      <w:r w:rsidRPr="00ED1E06">
        <w:rPr>
          <w:color w:val="000000" w:themeColor="text1"/>
          <w:sz w:val="22"/>
          <w:szCs w:val="22"/>
        </w:rPr>
        <w:lastRenderedPageBreak/>
        <w:t xml:space="preserve">привлеченных к оказанию Услуг третьих лиц, без предварительного письменного согласия Получателя услуги. </w:t>
      </w:r>
    </w:p>
    <w:p w14:paraId="241C0B4C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8.3.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62EA2EF6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8.4.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4D1870BA" w14:textId="77777777" w:rsidR="00F734D8" w:rsidRPr="00ED1E06" w:rsidRDefault="00F734D8" w:rsidP="00F734D8">
      <w:pPr>
        <w:ind w:firstLine="709"/>
        <w:jc w:val="both"/>
        <w:rPr>
          <w:color w:val="000000" w:themeColor="text1"/>
          <w:sz w:val="22"/>
          <w:szCs w:val="22"/>
        </w:rPr>
      </w:pPr>
    </w:p>
    <w:p w14:paraId="3DA975D9" w14:textId="77777777" w:rsidR="00F734D8" w:rsidRPr="00ED1E06" w:rsidRDefault="00F734D8" w:rsidP="00F734D8">
      <w:pPr>
        <w:numPr>
          <w:ilvl w:val="0"/>
          <w:numId w:val="13"/>
        </w:numPr>
        <w:jc w:val="center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Обстоятельства непреодолимой силы</w:t>
      </w:r>
    </w:p>
    <w:p w14:paraId="291ADD5A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9.1.</w:t>
      </w:r>
      <w:r w:rsidRPr="00ED1E06">
        <w:rPr>
          <w:color w:val="000000" w:themeColor="text1"/>
          <w:sz w:val="22"/>
          <w:szCs w:val="22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06AA7F2B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9.2.</w:t>
      </w:r>
      <w:r w:rsidRPr="00ED1E06">
        <w:rPr>
          <w:color w:val="000000" w:themeColor="text1"/>
          <w:sz w:val="22"/>
          <w:szCs w:val="22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55DD544F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9.3. </w:t>
      </w:r>
      <w:r w:rsidRPr="00ED1E06">
        <w:rPr>
          <w:color w:val="000000" w:themeColor="text1"/>
          <w:sz w:val="22"/>
          <w:szCs w:val="22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26F843AD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1D4909AF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6" w:name="_ref_17936647"/>
      <w:r w:rsidRPr="00ED1E06">
        <w:rPr>
          <w:b w:val="0"/>
          <w:color w:val="000000" w:themeColor="text1"/>
          <w:sz w:val="22"/>
          <w:szCs w:val="22"/>
        </w:rPr>
        <w:t>Разрешение споров</w:t>
      </w:r>
      <w:bookmarkEnd w:id="46"/>
    </w:p>
    <w:p w14:paraId="16053D24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7" w:name="_ref_1793664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Досудебный (претензионный) порядок разрешения споров</w:t>
      </w:r>
      <w:bookmarkEnd w:id="47"/>
    </w:p>
    <w:p w14:paraId="62075B41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8" w:name="_ref_17936649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8"/>
    </w:p>
    <w:p w14:paraId="4F44A9E6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9" w:name="_ref_179366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9"/>
    </w:p>
    <w:p w14:paraId="1836BBDE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0" w:name="_ref_179366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5 (пяти)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получения претензии.</w:t>
      </w:r>
      <w:bookmarkEnd w:id="50"/>
    </w:p>
    <w:p w14:paraId="06D1E8ED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1" w:name="_ref_1793665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51"/>
    </w:p>
    <w:p w14:paraId="3DE18532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2" w:name="_ref_535182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52"/>
    </w:p>
    <w:p w14:paraId="0FBF9261" w14:textId="77777777" w:rsidR="00F734D8" w:rsidRPr="00ED1E06" w:rsidRDefault="00F734D8" w:rsidP="00F734D8">
      <w:pPr>
        <w:tabs>
          <w:tab w:val="left" w:pos="709"/>
        </w:tabs>
        <w:suppressAutoHyphens/>
        <w:jc w:val="center"/>
        <w:rPr>
          <w:color w:val="000000" w:themeColor="text1"/>
          <w:sz w:val="22"/>
          <w:szCs w:val="22"/>
        </w:rPr>
      </w:pPr>
    </w:p>
    <w:p w14:paraId="435F4417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53" w:name="_ref_18114473"/>
      <w:r w:rsidRPr="00ED1E06">
        <w:rPr>
          <w:b w:val="0"/>
          <w:color w:val="000000" w:themeColor="text1"/>
          <w:sz w:val="22"/>
          <w:szCs w:val="22"/>
        </w:rPr>
        <w:t>Заключительные положения</w:t>
      </w:r>
      <w:bookmarkEnd w:id="53"/>
    </w:p>
    <w:p w14:paraId="38C410AE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4" w:name="_ref_1811447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вступает в силу и становится обязательным для сторон с момента его заключения.</w:t>
      </w:r>
      <w:bookmarkEnd w:id="54"/>
    </w:p>
    <w:p w14:paraId="54C0B362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5" w:name="_ref_1811447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действует до определенного в нем момента окончания исполнения сторонами своих обязательств.</w:t>
      </w:r>
      <w:bookmarkEnd w:id="55"/>
    </w:p>
    <w:p w14:paraId="7FAE9E13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6" w:name="_ref_5394036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Направление юридически значимых сообщений</w:t>
      </w:r>
      <w:bookmarkEnd w:id="56"/>
    </w:p>
    <w:p w14:paraId="68F3392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7" w:name="_ref_1811447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правовых последствий для другой стороны, должны направляться только одним из следующих способов:</w:t>
      </w:r>
      <w:bookmarkEnd w:id="57"/>
    </w:p>
    <w:p w14:paraId="55E5AAB2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с нарочным (курьерской доставкой). Факт получения документа должен </w:t>
      </w:r>
      <w:proofErr w:type="gramStart"/>
      <w:r w:rsidRPr="00ED1E06">
        <w:rPr>
          <w:color w:val="000000" w:themeColor="text1"/>
          <w:sz w:val="22"/>
          <w:szCs w:val="22"/>
        </w:rPr>
        <w:t>подтверждаться  распиской</w:t>
      </w:r>
      <w:proofErr w:type="gramEnd"/>
      <w:r w:rsidRPr="00ED1E06">
        <w:rPr>
          <w:color w:val="000000" w:themeColor="text1"/>
          <w:sz w:val="22"/>
          <w:szCs w:val="22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66D25AB5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заказным письмом с уведомлением о вручении;</w:t>
      </w:r>
    </w:p>
    <w:p w14:paraId="2EEECF1C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ценным письмом с описью вложения и уведомлением о вручении.</w:t>
      </w:r>
    </w:p>
    <w:p w14:paraId="1A8C3A98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8" w:name="_ref_539530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8"/>
    </w:p>
    <w:p w14:paraId="10B08F65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9" w:name="_ref_5396577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9"/>
    </w:p>
    <w:p w14:paraId="6079D5AE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60" w:name="_ref_5350048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60"/>
    </w:p>
    <w:p w14:paraId="3D0752B2" w14:textId="77777777" w:rsidR="00F734D8" w:rsidRPr="00ED1E06" w:rsidRDefault="00F734D8" w:rsidP="00F734D8">
      <w:pPr>
        <w:ind w:left="1134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5CFC5260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56F1134D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797E566C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7EC66B2F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11.7. Все приложения к настоящему Договору являются его неотъемлемыми частями.</w:t>
      </w:r>
    </w:p>
    <w:p w14:paraId="1D0AF751" w14:textId="77777777" w:rsidR="00F734D8" w:rsidRPr="00ED1E06" w:rsidRDefault="00F734D8" w:rsidP="00F734D8">
      <w:pPr>
        <w:ind w:right="57" w:firstLine="709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К настоящему Договору прилагается: </w:t>
      </w:r>
    </w:p>
    <w:p w14:paraId="48BEA109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Техническое задание (Приложение № 1);</w:t>
      </w:r>
    </w:p>
    <w:p w14:paraId="5434C277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Образец Акта сдачи-приемки (Приложение № 2).</w:t>
      </w:r>
    </w:p>
    <w:p w14:paraId="0715342A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Стоимость работ и порядок расчётов (Приложение 3) - только к экземплярам Заказчика и Исполнителя.</w:t>
      </w:r>
    </w:p>
    <w:p w14:paraId="537ED612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11.8. Документы, принятые сторонами в факсимильном виде либо </w:t>
      </w:r>
      <w:proofErr w:type="gramStart"/>
      <w:r w:rsidRPr="00ED1E06">
        <w:rPr>
          <w:color w:val="000000" w:themeColor="text1"/>
          <w:sz w:val="22"/>
          <w:szCs w:val="22"/>
        </w:rPr>
        <w:t>электронном виде</w:t>
      </w:r>
      <w:proofErr w:type="gramEnd"/>
      <w:r w:rsidRPr="00ED1E06">
        <w:rPr>
          <w:color w:val="000000" w:themeColor="text1"/>
          <w:sz w:val="22"/>
          <w:szCs w:val="22"/>
        </w:rPr>
        <w:t xml:space="preserve">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43E74DD3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       </w:t>
      </w:r>
    </w:p>
    <w:p w14:paraId="1BA176F7" w14:textId="77777777" w:rsidR="00F734D8" w:rsidRPr="00ED1E06" w:rsidRDefault="00F734D8" w:rsidP="00F734D8">
      <w:pPr>
        <w:pStyle w:val="a3"/>
        <w:numPr>
          <w:ilvl w:val="0"/>
          <w:numId w:val="13"/>
        </w:numPr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Юридические адреса сторон и банковские реквизиты</w:t>
      </w:r>
    </w:p>
    <w:p w14:paraId="1C5D9702" w14:textId="77777777" w:rsidR="00F734D8" w:rsidRPr="00ED1E06" w:rsidRDefault="00F734D8" w:rsidP="00F734D8">
      <w:pPr>
        <w:keepNext/>
        <w:tabs>
          <w:tab w:val="left" w:pos="709"/>
        </w:tabs>
        <w:suppressAutoHyphens/>
        <w:jc w:val="center"/>
        <w:rPr>
          <w:bCs/>
          <w:color w:val="000000" w:themeColor="text1"/>
          <w:sz w:val="22"/>
          <w:szCs w:val="22"/>
        </w:rPr>
      </w:pPr>
    </w:p>
    <w:p w14:paraId="4D76E0D2" w14:textId="77777777" w:rsidR="00F734D8" w:rsidRPr="00ED1E06" w:rsidRDefault="00F734D8" w:rsidP="00F734D8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Заказчик</w:t>
      </w:r>
    </w:p>
    <w:p w14:paraId="649BC1DC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46691280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Адрес: 670000, Республика Бурятия, г. Улан-Удэ, ул. Смолина, 65.</w:t>
      </w:r>
    </w:p>
    <w:p w14:paraId="47F7A2D3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Телефон: +7 800 30 30 123, </w:t>
      </w:r>
      <w:r w:rsidRPr="00ED1E06">
        <w:rPr>
          <w:color w:val="000000" w:themeColor="text1"/>
          <w:sz w:val="22"/>
          <w:szCs w:val="22"/>
          <w:lang w:val="en-US"/>
        </w:rPr>
        <w:t>e</w:t>
      </w:r>
      <w:r w:rsidRPr="00ED1E06">
        <w:rPr>
          <w:color w:val="000000" w:themeColor="text1"/>
          <w:sz w:val="22"/>
          <w:szCs w:val="22"/>
        </w:rPr>
        <w:t>-</w:t>
      </w:r>
      <w:r w:rsidRPr="00ED1E06">
        <w:rPr>
          <w:color w:val="000000" w:themeColor="text1"/>
          <w:sz w:val="22"/>
          <w:szCs w:val="22"/>
          <w:lang w:val="en-US"/>
        </w:rPr>
        <w:t>mail</w:t>
      </w:r>
      <w:r w:rsidRPr="00ED1E06">
        <w:rPr>
          <w:color w:val="000000" w:themeColor="text1"/>
          <w:sz w:val="22"/>
          <w:szCs w:val="22"/>
        </w:rPr>
        <w:t xml:space="preserve">: 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rci</w:t>
      </w:r>
      <w:proofErr w:type="spellEnd"/>
      <w:r w:rsidRPr="00ED1E06">
        <w:rPr>
          <w:color w:val="000000" w:themeColor="text1"/>
          <w:sz w:val="22"/>
          <w:szCs w:val="22"/>
        </w:rPr>
        <w:t>@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msp</w:t>
      </w:r>
      <w:proofErr w:type="spellEnd"/>
      <w:r w:rsidRPr="00ED1E06">
        <w:rPr>
          <w:color w:val="000000" w:themeColor="text1"/>
          <w:sz w:val="22"/>
          <w:szCs w:val="22"/>
        </w:rPr>
        <w:t>03.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14:paraId="022E48D4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ИНН 0323358650; ОГРН 1110327011640</w:t>
      </w:r>
    </w:p>
    <w:p w14:paraId="44ACAE21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Расчетный счет 40701810515030000046</w:t>
      </w:r>
    </w:p>
    <w:p w14:paraId="2FA0FBE9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Банк ФИЛИАЛ БАНКА ВТБ (ПАО) В Г.КРАСНОЯРСКЕ</w:t>
      </w:r>
    </w:p>
    <w:p w14:paraId="4DECF4E8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БИК 040407777</w:t>
      </w:r>
    </w:p>
    <w:p w14:paraId="167C4B44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Корр. счет 30101810200000000777</w:t>
      </w:r>
    </w:p>
    <w:p w14:paraId="39602128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right"/>
        <w:rPr>
          <w:color w:val="000000" w:themeColor="text1"/>
          <w:sz w:val="22"/>
          <w:szCs w:val="22"/>
        </w:rPr>
      </w:pPr>
    </w:p>
    <w:p w14:paraId="37E4D0E0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____________________________</w:t>
      </w:r>
      <w:r w:rsidR="006436AF">
        <w:rPr>
          <w:color w:val="000000" w:themeColor="text1"/>
          <w:sz w:val="22"/>
          <w:szCs w:val="22"/>
        </w:rPr>
        <w:t>А.П. Волкова</w:t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</w:p>
    <w:p w14:paraId="602DF6F1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rPr>
          <w:color w:val="000000" w:themeColor="text1"/>
          <w:sz w:val="22"/>
          <w:szCs w:val="22"/>
        </w:rPr>
      </w:pPr>
    </w:p>
    <w:p w14:paraId="5E676606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lastRenderedPageBreak/>
        <w:t>Исполнитель</w:t>
      </w:r>
    </w:p>
    <w:p w14:paraId="3FC1D24A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</w:t>
      </w:r>
      <w:bookmarkStart w:id="61" w:name="Рекисп"/>
      <w:r w:rsidRPr="00ED1E06">
        <w:rPr>
          <w:color w:val="000000" w:themeColor="text1"/>
          <w:sz w:val="22"/>
          <w:szCs w:val="22"/>
        </w:rPr>
        <w:t>[Реквизиты Исполнителя]</w:t>
      </w:r>
      <w:bookmarkEnd w:id="61"/>
      <w:r w:rsidRPr="00ED1E06">
        <w:rPr>
          <w:color w:val="000000" w:themeColor="text1"/>
          <w:sz w:val="22"/>
          <w:szCs w:val="22"/>
        </w:rPr>
        <w:t xml:space="preserve"> </w:t>
      </w:r>
    </w:p>
    <w:p w14:paraId="09AD401F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</w:p>
    <w:p w14:paraId="56819391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Получатель услуги</w:t>
      </w:r>
    </w:p>
    <w:p w14:paraId="44070541" w14:textId="77777777" w:rsidR="00F734D8" w:rsidRPr="00ED1E06" w:rsidRDefault="00F734D8" w:rsidP="00F734D8">
      <w:pPr>
        <w:tabs>
          <w:tab w:val="left" w:pos="567"/>
        </w:tabs>
        <w:suppressAutoHyphens/>
        <w:rPr>
          <w:color w:val="000000" w:themeColor="text1"/>
          <w:sz w:val="22"/>
          <w:szCs w:val="22"/>
        </w:rPr>
      </w:pPr>
      <w:bookmarkStart w:id="62" w:name="Рекпол"/>
      <w:r w:rsidRPr="00ED1E06">
        <w:rPr>
          <w:color w:val="000000" w:themeColor="text1"/>
          <w:sz w:val="22"/>
          <w:szCs w:val="22"/>
        </w:rPr>
        <w:t>[Реквизиты получателя услуги]</w:t>
      </w:r>
      <w:bookmarkEnd w:id="62"/>
    </w:p>
    <w:p w14:paraId="5C6177D0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223E414E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495BFF8A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Приложение №2</w:t>
      </w:r>
    </w:p>
    <w:p w14:paraId="69671F6E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342DB80C" w14:textId="77777777" w:rsidR="00F734D8" w:rsidRPr="00ED1E06" w:rsidRDefault="00F734D8" w:rsidP="00F734D8">
      <w:pPr>
        <w:tabs>
          <w:tab w:val="left" w:pos="567"/>
        </w:tabs>
        <w:suppressAutoHyphens/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АКТ ПРИЕМА-ПЕРЕДАЧИ</w:t>
      </w:r>
    </w:p>
    <w:p w14:paraId="58FA6C37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согласно договора возмездного оказания услуг № </w:t>
      </w:r>
      <w:bookmarkStart w:id="63" w:name="Номер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</w:t>
      </w:r>
      <w:bookmarkEnd w:id="63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bookmarkStart w:id="64" w:name="Дата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_______________</w:t>
      </w:r>
      <w:bookmarkEnd w:id="64"/>
    </w:p>
    <w:p w14:paraId="1A165B3D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66B70428" w14:textId="77777777" w:rsidR="00F734D8" w:rsidRPr="00ED1E06" w:rsidRDefault="00F734D8" w:rsidP="00F734D8">
      <w:pPr>
        <w:pStyle w:val="a8"/>
        <w:tabs>
          <w:tab w:val="left" w:pos="8222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г. Улан-Удэ                                                                                    </w:t>
      </w:r>
      <w:proofErr w:type="gramStart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  «</w:t>
      </w:r>
      <w:proofErr w:type="gramEnd"/>
      <w:r w:rsidRPr="00ED1E06">
        <w:rPr>
          <w:rFonts w:ascii="Times New Roman" w:hAnsi="Times New Roman"/>
          <w:color w:val="000000" w:themeColor="text1"/>
          <w:sz w:val="22"/>
          <w:szCs w:val="22"/>
        </w:rPr>
        <w:t>____» ___________ 2019 г.</w:t>
      </w:r>
    </w:p>
    <w:p w14:paraId="162759EF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EB1F2C6" w14:textId="77777777" w:rsidR="00F734D8" w:rsidRPr="00ED1E06" w:rsidRDefault="00376E19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US"/>
        </w:rPr>
        <w:pict w14:anchorId="44D4EFF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50.7pt;width:358.75pt;height:96.15pt;z-index:-251658752;mso-position-horizontal:center" fillcolor="#eeece1 [3214]" stroked="f" strokecolor="#f2f2f2" strokeweight="0">
            <v:fill opacity="39322f" color2="#f2f2f2" o:opacity2="0"/>
            <v:shadow color="#99f" offset="3pt"/>
            <v:textpath style="font-family:&quot;Times New Roman&quot;;font-weight:bold;v-text-kern:t" trim="t" fitpath="t" string="ФОРМА"/>
          </v:shape>
        </w:pict>
      </w:r>
      <w:r w:rsidR="00F734D8"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="00F734D8" w:rsidRPr="00ED1E06">
        <w:rPr>
          <w:color w:val="000000" w:themeColor="text1"/>
          <w:sz w:val="22"/>
          <w:szCs w:val="22"/>
        </w:rPr>
        <w:t xml:space="preserve">, действующей на основании Устава, </w:t>
      </w:r>
    </w:p>
    <w:p w14:paraId="0BBB84AD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5" w:name="Исполнитель1"/>
      <w:r w:rsidRPr="00ED1E06">
        <w:rPr>
          <w:color w:val="000000" w:themeColor="text1"/>
          <w:sz w:val="22"/>
          <w:szCs w:val="22"/>
        </w:rPr>
        <w:t>[Исполнитель]</w:t>
      </w:r>
      <w:bookmarkEnd w:id="65"/>
      <w:r w:rsidRPr="00ED1E06">
        <w:rPr>
          <w:color w:val="000000" w:themeColor="text1"/>
          <w:sz w:val="22"/>
          <w:szCs w:val="22"/>
        </w:rPr>
        <w:t xml:space="preserve">, именуемое в дальнейшем «Исполнитель», в лице </w:t>
      </w:r>
      <w:bookmarkStart w:id="66" w:name="ИсполнителРук1"/>
      <w:r w:rsidRPr="00ED1E06">
        <w:rPr>
          <w:color w:val="000000" w:themeColor="text1"/>
          <w:sz w:val="22"/>
          <w:szCs w:val="22"/>
        </w:rPr>
        <w:t>[Руководитель исполнителя]</w:t>
      </w:r>
      <w:bookmarkEnd w:id="66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67" w:name="ОснованиеИсп1"/>
      <w:r w:rsidRPr="00ED1E06">
        <w:rPr>
          <w:color w:val="000000" w:themeColor="text1"/>
          <w:sz w:val="22"/>
          <w:szCs w:val="22"/>
        </w:rPr>
        <w:t>[Основание]</w:t>
      </w:r>
      <w:bookmarkEnd w:id="67"/>
      <w:r w:rsidRPr="00ED1E06">
        <w:rPr>
          <w:color w:val="000000" w:themeColor="text1"/>
          <w:sz w:val="22"/>
          <w:szCs w:val="22"/>
        </w:rPr>
        <w:t xml:space="preserve">, с другой стороны, и </w:t>
      </w:r>
    </w:p>
    <w:p w14:paraId="33DDA64F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8" w:name="Получатель1"/>
      <w:r w:rsidRPr="00ED1E06">
        <w:rPr>
          <w:color w:val="000000" w:themeColor="text1"/>
          <w:sz w:val="22"/>
          <w:szCs w:val="22"/>
        </w:rPr>
        <w:t>[Получатель]</w:t>
      </w:r>
      <w:bookmarkEnd w:id="68"/>
      <w:r w:rsidRPr="00ED1E06">
        <w:rPr>
          <w:color w:val="000000" w:themeColor="text1"/>
          <w:sz w:val="22"/>
          <w:szCs w:val="22"/>
        </w:rPr>
        <w:t xml:space="preserve">, именуемое в дальнейшем «Получатель услуги», в лице </w:t>
      </w:r>
      <w:bookmarkStart w:id="69" w:name="ПолучателРук1"/>
      <w:r w:rsidRPr="00ED1E06">
        <w:rPr>
          <w:color w:val="000000" w:themeColor="text1"/>
          <w:sz w:val="22"/>
          <w:szCs w:val="22"/>
        </w:rPr>
        <w:t>[Руководитель получателя]</w:t>
      </w:r>
      <w:bookmarkEnd w:id="69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70" w:name="ОснованиеПол1"/>
      <w:r w:rsidRPr="00ED1E06">
        <w:rPr>
          <w:color w:val="000000" w:themeColor="text1"/>
          <w:sz w:val="22"/>
          <w:szCs w:val="22"/>
        </w:rPr>
        <w:t>[Основание]</w:t>
      </w:r>
      <w:bookmarkEnd w:id="70"/>
      <w:r w:rsidRPr="00ED1E06">
        <w:rPr>
          <w:color w:val="000000" w:themeColor="text1"/>
          <w:sz w:val="22"/>
          <w:szCs w:val="22"/>
        </w:rPr>
        <w:t xml:space="preserve">, с третьей стороны, </w:t>
      </w:r>
    </w:p>
    <w:p w14:paraId="5941E6C9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noProof/>
          <w:color w:val="000000" w:themeColor="text1"/>
          <w:sz w:val="22"/>
          <w:szCs w:val="22"/>
        </w:rPr>
      </w:pPr>
      <w:r w:rsidRPr="00ED1E06">
        <w:rPr>
          <w:noProof/>
          <w:color w:val="000000" w:themeColor="text1"/>
          <w:sz w:val="22"/>
          <w:szCs w:val="22"/>
        </w:rPr>
        <w:t xml:space="preserve">составили настоящий Акт и </w:t>
      </w:r>
      <w:r w:rsidRPr="00ED1E06">
        <w:rPr>
          <w:color w:val="000000" w:themeColor="text1"/>
          <w:sz w:val="22"/>
          <w:szCs w:val="22"/>
        </w:rPr>
        <w:t xml:space="preserve">приняли следующие документы, </w:t>
      </w:r>
      <w:r w:rsidRPr="00ED1E06">
        <w:rPr>
          <w:noProof/>
          <w:color w:val="000000" w:themeColor="text1"/>
          <w:sz w:val="22"/>
          <w:szCs w:val="22"/>
        </w:rPr>
        <w:t>указанные в нижеприведенной таблице:</w:t>
      </w:r>
    </w:p>
    <w:p w14:paraId="503F8ECD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F734D8" w:rsidRPr="00ED1E06" w14:paraId="1CBB5B81" w14:textId="77777777" w:rsidTr="0056576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15629E3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91B405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Нормативный документ</w:t>
            </w:r>
          </w:p>
          <w:p w14:paraId="5DB3F364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5B8D196B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F1512C2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67D8419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4841BB4D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Сумма, руб.</w:t>
            </w:r>
          </w:p>
        </w:tc>
      </w:tr>
      <w:tr w:rsidR="00F734D8" w:rsidRPr="00ED1E06" w14:paraId="7D677FFA" w14:textId="77777777" w:rsidTr="0056576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5AB2383B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1" w:name="Услуга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Услуга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1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02241D82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3E8CB12F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36763151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6F4EC7B7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2" w:name="Стоимост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2"/>
          </w:p>
        </w:tc>
        <w:tc>
          <w:tcPr>
            <w:tcW w:w="1330" w:type="dxa"/>
            <w:vAlign w:val="center"/>
          </w:tcPr>
          <w:p w14:paraId="3C50A8C6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3" w:name="Стоимост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3"/>
          </w:p>
        </w:tc>
      </w:tr>
      <w:tr w:rsidR="00F734D8" w:rsidRPr="00ED1E06" w14:paraId="1C2C31D2" w14:textId="77777777" w:rsidTr="00565768">
        <w:tc>
          <w:tcPr>
            <w:tcW w:w="10686" w:type="dxa"/>
            <w:gridSpan w:val="6"/>
          </w:tcPr>
          <w:p w14:paraId="06A5A80A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D1E06">
              <w:rPr>
                <w:color w:val="000000" w:themeColor="text1"/>
                <w:sz w:val="22"/>
                <w:szCs w:val="22"/>
              </w:rPr>
              <w:t xml:space="preserve">Итого:  </w:t>
            </w:r>
            <w:bookmarkStart w:id="74" w:name="Стоимость3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proofErr w:type="gramEnd"/>
            <w:r w:rsidRPr="00ED1E06">
              <w:rPr>
                <w:color w:val="000000" w:themeColor="text1"/>
                <w:sz w:val="22"/>
                <w:szCs w:val="22"/>
              </w:rPr>
              <w:t>Сумма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4"/>
            <w:r w:rsidRPr="00ED1E06">
              <w:rPr>
                <w:color w:val="000000" w:themeColor="text1"/>
                <w:sz w:val="22"/>
                <w:szCs w:val="22"/>
              </w:rPr>
              <w:t xml:space="preserve"> (</w:t>
            </w:r>
            <w:bookmarkStart w:id="75" w:name="Стоимостьпропис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 прописью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5"/>
            <w:r w:rsidRPr="00ED1E0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668002E1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7FB576A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В соответствии с Договором Услуги оказаны в срок, с надлежащим качеством и полном объеме.</w:t>
      </w:r>
    </w:p>
    <w:p w14:paraId="60556A01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47D082CD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2536D588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1-й экземпляр – Исполнителю, 2-й экземпляр – Получателю услуги, 3-й экземпляр - Заказчику.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F734D8" w:rsidRPr="00ED1E06" w14:paraId="6F8CC678" w14:textId="77777777" w:rsidTr="00565768">
        <w:tc>
          <w:tcPr>
            <w:tcW w:w="3403" w:type="dxa"/>
            <w:shd w:val="clear" w:color="auto" w:fill="auto"/>
          </w:tcPr>
          <w:p w14:paraId="43AA7AD4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7E36E83C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1B78421B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</w:tr>
      <w:tr w:rsidR="00F734D8" w:rsidRPr="00ED1E06" w14:paraId="63580D46" w14:textId="77777777" w:rsidTr="00565768">
        <w:tc>
          <w:tcPr>
            <w:tcW w:w="3403" w:type="dxa"/>
            <w:shd w:val="clear" w:color="auto" w:fill="auto"/>
          </w:tcPr>
          <w:p w14:paraId="06A6E06F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76" w:name="Исполнитель2"/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6"/>
          </w:p>
          <w:p w14:paraId="4AFCB919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5C55C574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7" w:name="ДолжностьИс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7"/>
          </w:p>
          <w:p w14:paraId="6184D705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4039B987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18F3A4D" w14:textId="77777777" w:rsidR="00F734D8" w:rsidRPr="00ED1E06" w:rsidRDefault="00F734D8" w:rsidP="00565768">
            <w:pPr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</w:t>
            </w:r>
            <w:bookmarkStart w:id="78" w:name="РукИсп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8"/>
          </w:p>
          <w:p w14:paraId="6EBC4FAC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949601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9" w:name="Получател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Получатель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9"/>
          </w:p>
          <w:p w14:paraId="1EF71E74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09581D6A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bookmarkStart w:id="80" w:name="Должность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0"/>
          </w:p>
          <w:p w14:paraId="146D13BF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379B4E9E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5C23E122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</w:t>
            </w:r>
            <w:bookmarkStart w:id="81" w:name="Рук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1"/>
          </w:p>
          <w:p w14:paraId="6780B81B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023CD15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087F8057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1E6B37B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Директор</w:t>
            </w:r>
          </w:p>
          <w:p w14:paraId="1244299E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5BFD3B3C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1CD6466A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_________________А</w:t>
            </w:r>
            <w:r w:rsidR="00593421">
              <w:rPr>
                <w:color w:val="000000" w:themeColor="text1"/>
                <w:sz w:val="22"/>
                <w:szCs w:val="22"/>
              </w:rPr>
              <w:t>.П. Волкова</w:t>
            </w:r>
          </w:p>
        </w:tc>
      </w:tr>
    </w:tbl>
    <w:p w14:paraId="44021C2F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2000042D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3BAD08AA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Приложение № 3</w:t>
      </w:r>
    </w:p>
    <w:p w14:paraId="7832452F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3B951DB3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</w:t>
      </w:r>
    </w:p>
    <w:p w14:paraId="62A13F28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по Договору возмездного оказания услуг</w:t>
      </w:r>
    </w:p>
    <w:p w14:paraId="5F00C748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 xml:space="preserve">от </w:t>
      </w:r>
      <w:bookmarkStart w:id="82" w:name="Датадог2"/>
      <w:r w:rsidRPr="00ED1E06">
        <w:rPr>
          <w:bCs/>
          <w:color w:val="000000" w:themeColor="text1"/>
          <w:sz w:val="22"/>
          <w:szCs w:val="22"/>
        </w:rPr>
        <w:t>______</w:t>
      </w:r>
      <w:bookmarkEnd w:id="82"/>
      <w:r w:rsidRPr="00ED1E06">
        <w:rPr>
          <w:bCs/>
          <w:color w:val="000000" w:themeColor="text1"/>
          <w:sz w:val="22"/>
          <w:szCs w:val="22"/>
        </w:rPr>
        <w:t xml:space="preserve"> № </w:t>
      </w:r>
      <w:bookmarkStart w:id="83" w:name="Номердог2"/>
      <w:r w:rsidRPr="00ED1E06">
        <w:rPr>
          <w:bCs/>
          <w:color w:val="000000" w:themeColor="text1"/>
          <w:sz w:val="22"/>
          <w:szCs w:val="22"/>
        </w:rPr>
        <w:t>________</w:t>
      </w:r>
      <w:bookmarkEnd w:id="83"/>
    </w:p>
    <w:p w14:paraId="3BEA089F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1C599215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84" w:name="Исполнитель3"/>
      <w:r w:rsidRPr="00ED1E06">
        <w:rPr>
          <w:color w:val="000000" w:themeColor="text1"/>
          <w:sz w:val="22"/>
          <w:szCs w:val="22"/>
        </w:rPr>
        <w:t>[Исполнитель]</w:t>
      </w:r>
      <w:bookmarkEnd w:id="8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85" w:name="ИсполнителРук2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8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86" w:name="ОснованиеИсп2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86"/>
      <w:r w:rsidRPr="00ED1E06">
        <w:rPr>
          <w:color w:val="000000" w:themeColor="text1"/>
          <w:sz w:val="22"/>
          <w:szCs w:val="22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87" w:name="Датадог3"/>
      <w:r w:rsidRPr="00ED1E06">
        <w:rPr>
          <w:color w:val="000000" w:themeColor="text1"/>
          <w:sz w:val="22"/>
          <w:szCs w:val="22"/>
        </w:rPr>
        <w:t>____</w:t>
      </w:r>
      <w:bookmarkEnd w:id="87"/>
      <w:r w:rsidRPr="00ED1E06">
        <w:rPr>
          <w:color w:val="000000" w:themeColor="text1"/>
          <w:sz w:val="22"/>
          <w:szCs w:val="22"/>
        </w:rPr>
        <w:t xml:space="preserve"> № </w:t>
      </w:r>
      <w:bookmarkStart w:id="88" w:name="Номердог3"/>
      <w:r w:rsidRPr="00ED1E06">
        <w:rPr>
          <w:color w:val="000000" w:themeColor="text1"/>
          <w:sz w:val="22"/>
          <w:szCs w:val="22"/>
        </w:rPr>
        <w:t>____</w:t>
      </w:r>
      <w:bookmarkEnd w:id="88"/>
      <w:r w:rsidRPr="00ED1E06">
        <w:rPr>
          <w:color w:val="000000" w:themeColor="text1"/>
          <w:sz w:val="22"/>
          <w:szCs w:val="22"/>
        </w:rPr>
        <w:t xml:space="preserve"> (далее Договор) определили:</w:t>
      </w:r>
    </w:p>
    <w:p w14:paraId="3345ECB2" w14:textId="77777777" w:rsidR="00F734D8" w:rsidRPr="00ED1E06" w:rsidRDefault="00F734D8" w:rsidP="00F734D8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Цена услуг по Договору составляет – </w:t>
      </w:r>
      <w:bookmarkStart w:id="89" w:name="Стоимость"/>
      <w:r w:rsidRPr="00ED1E06">
        <w:rPr>
          <w:color w:val="000000" w:themeColor="text1"/>
          <w:sz w:val="22"/>
          <w:szCs w:val="22"/>
        </w:rPr>
        <w:t>[Стоимость]</w:t>
      </w:r>
      <w:bookmarkEnd w:id="89"/>
      <w:r w:rsidRPr="00ED1E06">
        <w:rPr>
          <w:color w:val="000000" w:themeColor="text1"/>
          <w:sz w:val="22"/>
          <w:szCs w:val="22"/>
        </w:rPr>
        <w:t xml:space="preserve"> (</w:t>
      </w:r>
      <w:bookmarkStart w:id="90" w:name="Стоимостьпропись"/>
      <w:r w:rsidRPr="00ED1E06">
        <w:rPr>
          <w:color w:val="000000" w:themeColor="text1"/>
          <w:sz w:val="22"/>
          <w:szCs w:val="22"/>
        </w:rPr>
        <w:t>Стоимость</w:t>
      </w:r>
      <w:bookmarkEnd w:id="90"/>
      <w:r w:rsidRPr="00ED1E06">
        <w:rPr>
          <w:color w:val="000000" w:themeColor="text1"/>
          <w:sz w:val="22"/>
          <w:szCs w:val="22"/>
        </w:rPr>
        <w:t xml:space="preserve">), </w:t>
      </w:r>
      <w:bookmarkStart w:id="91" w:name="НДС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1"/>
      <w:r w:rsidRPr="00ED1E06">
        <w:rPr>
          <w:color w:val="000000" w:themeColor="text1"/>
          <w:sz w:val="22"/>
          <w:szCs w:val="22"/>
        </w:rPr>
        <w:t>.</w:t>
      </w:r>
    </w:p>
    <w:p w14:paraId="1C9643EE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2" w:name="_ref_538057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Цена услуг является твердой.</w:t>
      </w:r>
      <w:bookmarkEnd w:id="92"/>
    </w:p>
    <w:p w14:paraId="4BB8BE14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3" w:name="_ref_5381600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93"/>
    </w:p>
    <w:p w14:paraId="0960DD16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Оплата оказанных Исполнителем Услуг осуществляется на условиях </w:t>
      </w:r>
      <w:proofErr w:type="spellStart"/>
      <w:r w:rsidRPr="00ED1E06">
        <w:rPr>
          <w:color w:val="000000" w:themeColor="text1"/>
          <w:sz w:val="22"/>
          <w:szCs w:val="22"/>
        </w:rPr>
        <w:t>софинансирования</w:t>
      </w:r>
      <w:proofErr w:type="spellEnd"/>
      <w:r w:rsidRPr="00ED1E06">
        <w:rPr>
          <w:color w:val="000000" w:themeColor="text1"/>
          <w:sz w:val="22"/>
          <w:szCs w:val="22"/>
        </w:rPr>
        <w:t xml:space="preserve">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порядке, установленном п. 5 и 6 настоящего Приложения, после подписания акта сдачи-приемки Услуг, оформленного в соответствии с Приложением № 2 к Договору (далее - Акт сдачи-приемки).</w:t>
      </w:r>
    </w:p>
    <w:p w14:paraId="640E43F8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</w:t>
      </w:r>
      <w:bookmarkStart w:id="94" w:name="СуммаГФБ"/>
      <w:r w:rsidRPr="00ED1E06">
        <w:rPr>
          <w:color w:val="000000" w:themeColor="text1"/>
          <w:sz w:val="22"/>
          <w:szCs w:val="22"/>
        </w:rPr>
        <w:t>[Сумма]</w:t>
      </w:r>
      <w:bookmarkEnd w:id="94"/>
      <w:r w:rsidRPr="00ED1E06">
        <w:rPr>
          <w:color w:val="000000" w:themeColor="text1"/>
          <w:sz w:val="22"/>
          <w:szCs w:val="22"/>
        </w:rPr>
        <w:t xml:space="preserve"> (</w:t>
      </w:r>
      <w:bookmarkStart w:id="95" w:name="СуммаГФБ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5"/>
      <w:r w:rsidRPr="00ED1E06">
        <w:rPr>
          <w:color w:val="000000" w:themeColor="text1"/>
          <w:sz w:val="22"/>
          <w:szCs w:val="22"/>
        </w:rPr>
        <w:t xml:space="preserve">), </w:t>
      </w:r>
      <w:bookmarkStart w:id="96" w:name="НДСгфб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6"/>
      <w:r w:rsidRPr="00ED1E06">
        <w:rPr>
          <w:color w:val="000000" w:themeColor="text1"/>
          <w:sz w:val="22"/>
          <w:szCs w:val="22"/>
        </w:rPr>
        <w:t xml:space="preserve"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  <w:r w:rsidR="00C73513" w:rsidRPr="00AF0315">
        <w:t>Если на дату подписания Акт</w:t>
      </w:r>
      <w:r w:rsidR="00C73513">
        <w:t>а</w:t>
      </w:r>
      <w:r w:rsidR="00C73513" w:rsidRPr="00AF0315">
        <w:t xml:space="preserve">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</w:t>
      </w:r>
      <w:r w:rsidR="00C73513">
        <w:t>20</w:t>
      </w:r>
      <w:r w:rsidR="00C73513" w:rsidRPr="00AF0315">
        <w:t>г.</w:t>
      </w:r>
    </w:p>
    <w:p w14:paraId="12527D07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из внебюджетных средств сумму в размере </w:t>
      </w:r>
      <w:bookmarkStart w:id="97" w:name="Процент"/>
      <w:r w:rsidRPr="00ED1E06">
        <w:rPr>
          <w:color w:val="000000" w:themeColor="text1"/>
          <w:sz w:val="22"/>
          <w:szCs w:val="22"/>
        </w:rPr>
        <w:t>[Процент]</w:t>
      </w:r>
      <w:bookmarkEnd w:id="97"/>
      <w:r w:rsidRPr="00ED1E06">
        <w:rPr>
          <w:color w:val="000000" w:themeColor="text1"/>
          <w:sz w:val="22"/>
          <w:szCs w:val="22"/>
        </w:rPr>
        <w:t xml:space="preserve">% от стоимости работ по Договору, что составляет </w:t>
      </w:r>
      <w:bookmarkStart w:id="98" w:name="СуммаЗак"/>
      <w:r w:rsidRPr="00ED1E06">
        <w:rPr>
          <w:color w:val="000000" w:themeColor="text1"/>
          <w:sz w:val="22"/>
          <w:szCs w:val="22"/>
        </w:rPr>
        <w:t>[Сумма]</w:t>
      </w:r>
      <w:bookmarkEnd w:id="98"/>
      <w:r w:rsidRPr="00ED1E06">
        <w:rPr>
          <w:color w:val="000000" w:themeColor="text1"/>
          <w:sz w:val="22"/>
          <w:szCs w:val="22"/>
        </w:rPr>
        <w:t xml:space="preserve"> (</w:t>
      </w:r>
      <w:bookmarkStart w:id="99" w:name="СуммаЗак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9"/>
      <w:r w:rsidRPr="00ED1E06">
        <w:rPr>
          <w:color w:val="000000" w:themeColor="text1"/>
          <w:sz w:val="22"/>
          <w:szCs w:val="22"/>
        </w:rPr>
        <w:t xml:space="preserve">), </w:t>
      </w:r>
      <w:bookmarkStart w:id="100" w:name="НДСзак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100"/>
      <w:r w:rsidRPr="00ED1E06">
        <w:rPr>
          <w:color w:val="000000" w:themeColor="text1"/>
          <w:sz w:val="22"/>
          <w:szCs w:val="22"/>
        </w:rPr>
        <w:t>, в течение 3 (трех) рабочих дней после подписания Акта сдачи-приемки путем перечисления денежных средств на счет Исполнителя, указанный в Договоре.</w:t>
      </w:r>
    </w:p>
    <w:p w14:paraId="019339A8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081799C8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center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4D8" w:rsidRPr="00ED1E06" w14:paraId="2D114019" w14:textId="77777777" w:rsidTr="005657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C734688" w14:textId="77777777" w:rsidR="00F734D8" w:rsidRPr="00ED1E06" w:rsidRDefault="00F734D8" w:rsidP="0056576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Заказчик</w:t>
            </w:r>
          </w:p>
          <w:p w14:paraId="3D658937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7B4DCED8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14:paraId="73051E1D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Телефон: +7 800 30 30 123, 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ED1E06">
              <w:rPr>
                <w:color w:val="000000" w:themeColor="text1"/>
                <w:sz w:val="22"/>
                <w:szCs w:val="22"/>
              </w:rPr>
              <w:t>-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rci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msp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03.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14:paraId="2661433C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ИНН 0323358650</w:t>
            </w:r>
          </w:p>
          <w:p w14:paraId="7C5D22A5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КПП 032601001</w:t>
            </w:r>
          </w:p>
          <w:p w14:paraId="1C070995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ОГРН 1110327011640</w:t>
            </w:r>
          </w:p>
          <w:p w14:paraId="5507537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Расчетный счет 40701810515030000046</w:t>
            </w:r>
          </w:p>
          <w:p w14:paraId="151B1C16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Банк ФИЛИАЛ БАНКА ВТБ (ПАО) В Г.КРАСНОЯРСКЕ</w:t>
            </w:r>
          </w:p>
          <w:p w14:paraId="4C112F83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БИК 040407777</w:t>
            </w:r>
          </w:p>
          <w:p w14:paraId="4A58A548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Корр. счет 30101810200000000777</w:t>
            </w:r>
          </w:p>
          <w:p w14:paraId="45C99C30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6279BFE4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________________________А.</w:t>
            </w:r>
            <w:r w:rsidR="00593421">
              <w:rPr>
                <w:color w:val="000000" w:themeColor="text1"/>
                <w:sz w:val="22"/>
                <w:szCs w:val="22"/>
              </w:rPr>
              <w:t>П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593421">
              <w:rPr>
                <w:color w:val="000000" w:themeColor="text1"/>
                <w:sz w:val="22"/>
                <w:szCs w:val="22"/>
              </w:rPr>
              <w:t>Волкова</w:t>
            </w:r>
            <w:r w:rsidRPr="00ED1E0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3C38197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14:paraId="2E4F700C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bookmarkStart w:id="101" w:name="Рекисп1"/>
            <w:r w:rsidRPr="00ED1E06">
              <w:rPr>
                <w:color w:val="000000" w:themeColor="text1"/>
                <w:sz w:val="22"/>
                <w:szCs w:val="22"/>
              </w:rPr>
              <w:t xml:space="preserve"> [Реквизиты Исполнителя] </w:t>
            </w:r>
          </w:p>
          <w:bookmarkEnd w:id="101"/>
          <w:p w14:paraId="388A4F4E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9D4D3FB" w14:textId="6B387F34" w:rsidR="00974326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p w14:paraId="4E42C2E9" w14:textId="77777777" w:rsidR="00376E19" w:rsidRPr="00376E19" w:rsidRDefault="00376E19" w:rsidP="00376E19">
      <w:pPr>
        <w:widowControl w:val="0"/>
        <w:spacing w:line="324" w:lineRule="exact"/>
        <w:ind w:right="80"/>
        <w:jc w:val="center"/>
        <w:rPr>
          <w:rFonts w:eastAsia="Calibri"/>
          <w:b/>
          <w:sz w:val="24"/>
          <w:szCs w:val="22"/>
          <w:lang w:eastAsia="en-US"/>
        </w:rPr>
      </w:pPr>
      <w:r w:rsidRPr="00376E19">
        <w:rPr>
          <w:rFonts w:eastAsia="Calibri"/>
          <w:b/>
          <w:sz w:val="24"/>
          <w:szCs w:val="22"/>
          <w:lang w:eastAsia="en-US"/>
        </w:rPr>
        <w:lastRenderedPageBreak/>
        <w:t>Техническое задание</w:t>
      </w:r>
    </w:p>
    <w:p w14:paraId="723C4CA4" w14:textId="77777777" w:rsidR="00376E19" w:rsidRPr="00376E19" w:rsidRDefault="00376E19" w:rsidP="00376E19">
      <w:pPr>
        <w:widowControl w:val="0"/>
        <w:suppressAutoHyphens/>
        <w:jc w:val="center"/>
        <w:rPr>
          <w:rFonts w:eastAsia="Courier New"/>
          <w:b/>
          <w:color w:val="000000"/>
          <w:sz w:val="24"/>
          <w:szCs w:val="24"/>
        </w:rPr>
      </w:pPr>
      <w:r w:rsidRPr="00376E19">
        <w:rPr>
          <w:rFonts w:eastAsia="Courier New"/>
          <w:b/>
          <w:color w:val="000000"/>
          <w:sz w:val="24"/>
          <w:szCs w:val="24"/>
        </w:rPr>
        <w:t xml:space="preserve">на оказание услуг по разработке бизнес-планов, технических </w:t>
      </w:r>
      <w:proofErr w:type="gramStart"/>
      <w:r w:rsidRPr="00376E19">
        <w:rPr>
          <w:rFonts w:eastAsia="Courier New"/>
          <w:b/>
          <w:color w:val="000000"/>
          <w:sz w:val="24"/>
          <w:szCs w:val="24"/>
        </w:rPr>
        <w:t>заданий,  технико</w:t>
      </w:r>
      <w:proofErr w:type="gramEnd"/>
      <w:r w:rsidRPr="00376E19">
        <w:rPr>
          <w:rFonts w:eastAsia="Courier New"/>
          <w:b/>
          <w:color w:val="000000"/>
          <w:sz w:val="24"/>
          <w:szCs w:val="24"/>
        </w:rPr>
        <w:t>- экономических обоснований.</w:t>
      </w:r>
    </w:p>
    <w:p w14:paraId="0E553448" w14:textId="77777777" w:rsidR="00376E19" w:rsidRPr="00376E19" w:rsidRDefault="00376E19" w:rsidP="00376E19">
      <w:pPr>
        <w:widowControl w:val="0"/>
        <w:suppressAutoHyphens/>
        <w:jc w:val="center"/>
        <w:rPr>
          <w:rFonts w:eastAsia="Courier New"/>
          <w:b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48"/>
        <w:gridCol w:w="6946"/>
      </w:tblGrid>
      <w:tr w:rsidR="00376E19" w:rsidRPr="00376E19" w14:paraId="4E656AB2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55A4" w14:textId="77777777" w:rsidR="00376E19" w:rsidRPr="00376E19" w:rsidRDefault="00376E19" w:rsidP="00376E19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val="en-US" w:eastAsia="en-US"/>
              </w:rPr>
              <w:t>N°</w:t>
            </w:r>
          </w:p>
          <w:p w14:paraId="61B96A37" w14:textId="77777777" w:rsidR="00376E19" w:rsidRPr="00376E19" w:rsidRDefault="00376E19" w:rsidP="00376E19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proofErr w:type="spellStart"/>
            <w:r w:rsidRPr="00376E19">
              <w:rPr>
                <w:rFonts w:eastAsia="Courier New"/>
                <w:sz w:val="24"/>
                <w:szCs w:val="24"/>
                <w:lang w:eastAsia="en-US"/>
              </w:rPr>
              <w:t>п.п</w:t>
            </w:r>
            <w:proofErr w:type="spellEnd"/>
            <w:r w:rsidRPr="00376E19">
              <w:rPr>
                <w:rFonts w:eastAsia="Courier New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A0B7" w14:textId="77777777" w:rsidR="00376E19" w:rsidRPr="00376E19" w:rsidRDefault="00376E19" w:rsidP="00376E19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5310" w14:textId="77777777" w:rsidR="00376E19" w:rsidRPr="00376E19" w:rsidRDefault="00376E19" w:rsidP="00376E19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376E19" w:rsidRPr="00376E19" w14:paraId="23B7BBF7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1F5C" w14:textId="77777777" w:rsidR="00376E19" w:rsidRPr="00376E19" w:rsidRDefault="00376E19" w:rsidP="00376E19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C717" w14:textId="77777777" w:rsidR="00376E19" w:rsidRPr="00376E19" w:rsidRDefault="00376E19" w:rsidP="00376E19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9FD0" w14:textId="77777777" w:rsidR="00376E19" w:rsidRPr="00376E19" w:rsidRDefault="00376E19" w:rsidP="00376E19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3</w:t>
            </w:r>
          </w:p>
        </w:tc>
      </w:tr>
      <w:tr w:rsidR="00376E19" w:rsidRPr="00376E19" w14:paraId="5714B489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BE8E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46E6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Заказчик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9BF3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color w:val="000000"/>
                <w:sz w:val="23"/>
                <w:szCs w:val="23"/>
                <w:lang w:eastAsia="en-US"/>
              </w:rPr>
              <w:t>Гарантийный фонд Бурятии</w:t>
            </w:r>
          </w:p>
        </w:tc>
      </w:tr>
      <w:tr w:rsidR="00376E19" w:rsidRPr="00376E19" w14:paraId="5C9F9791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BDF7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9089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 xml:space="preserve">Получатель услуги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AF82" w14:textId="77777777" w:rsidR="00376E19" w:rsidRPr="00376E19" w:rsidRDefault="00376E19" w:rsidP="00376E19">
            <w:pPr>
              <w:widowControl w:val="0"/>
              <w:tabs>
                <w:tab w:val="left" w:pos="367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</w:p>
          <w:p w14:paraId="519502F7" w14:textId="77777777" w:rsidR="00376E19" w:rsidRPr="00376E19" w:rsidRDefault="00376E19" w:rsidP="00376E19">
            <w:pPr>
              <w:widowControl w:val="0"/>
              <w:tabs>
                <w:tab w:val="left" w:pos="367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Субъект МСП, осуществляющий деятельность по ОКВЭД 10.71, 10.72., 10.73</w:t>
            </w:r>
          </w:p>
        </w:tc>
      </w:tr>
      <w:tr w:rsidR="00376E19" w:rsidRPr="00376E19" w14:paraId="5FDDAAC3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8DB5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5882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color w:val="000000"/>
                <w:sz w:val="23"/>
                <w:szCs w:val="23"/>
                <w:lang w:eastAsia="en-US"/>
              </w:rPr>
              <w:t>Источник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4188" w14:textId="77777777" w:rsidR="00376E19" w:rsidRPr="00376E19" w:rsidRDefault="00376E19" w:rsidP="00376E19">
            <w:pPr>
              <w:widowControl w:val="0"/>
              <w:tabs>
                <w:tab w:val="left" w:pos="367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color w:val="000000"/>
                <w:sz w:val="23"/>
                <w:szCs w:val="23"/>
                <w:lang w:eastAsia="en-US"/>
              </w:rPr>
              <w:t>средства субсидии на развитие Р</w:t>
            </w:r>
            <w:r w:rsidRPr="00376E19">
              <w:rPr>
                <w:rFonts w:eastAsia="Courier New"/>
                <w:bCs/>
                <w:color w:val="000000"/>
                <w:sz w:val="23"/>
                <w:szCs w:val="23"/>
              </w:rPr>
              <w:t>егионального центра инжиниринга</w:t>
            </w:r>
          </w:p>
        </w:tc>
      </w:tr>
      <w:tr w:rsidR="00376E19" w:rsidRPr="00376E19" w14:paraId="7E748A39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E90F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C5B4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81C0" w14:textId="77777777" w:rsidR="00376E19" w:rsidRPr="00376E19" w:rsidRDefault="00376E19" w:rsidP="00376E19">
            <w:pPr>
              <w:widowControl w:val="0"/>
              <w:tabs>
                <w:tab w:val="left" w:pos="367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color w:val="000000"/>
                <w:sz w:val="23"/>
                <w:szCs w:val="23"/>
                <w:lang w:eastAsia="en-US"/>
              </w:rPr>
              <w:t>Бизнес-план расширение пищевого производства ИП Тугаринова Т.М..</w:t>
            </w:r>
          </w:p>
        </w:tc>
      </w:tr>
      <w:tr w:rsidR="00376E19" w:rsidRPr="00376E19" w14:paraId="790D8195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A6FD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2288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Краткое описание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A773" w14:textId="77777777" w:rsidR="00376E19" w:rsidRPr="00376E19" w:rsidRDefault="00376E19" w:rsidP="00376E19">
            <w:pPr>
              <w:widowControl w:val="0"/>
              <w:tabs>
                <w:tab w:val="left" w:pos="367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 xml:space="preserve">Инвестиционный проект по оснащению цеха полуфабрикатов </w:t>
            </w:r>
            <w:proofErr w:type="gramStart"/>
            <w:r w:rsidRPr="00376E19">
              <w:rPr>
                <w:rFonts w:eastAsia="Courier New"/>
                <w:sz w:val="24"/>
                <w:szCs w:val="24"/>
                <w:lang w:eastAsia="en-US"/>
              </w:rPr>
              <w:t>и  приобретению</w:t>
            </w:r>
            <w:proofErr w:type="gramEnd"/>
            <w:r w:rsidRPr="00376E19">
              <w:rPr>
                <w:rFonts w:eastAsia="Courier New"/>
                <w:sz w:val="24"/>
                <w:szCs w:val="24"/>
                <w:lang w:eastAsia="en-US"/>
              </w:rPr>
              <w:t xml:space="preserve"> дополнительного оборудования для хлебопекарного цеха </w:t>
            </w:r>
            <w:r w:rsidRPr="00376E19">
              <w:rPr>
                <w:rFonts w:eastAsia="Courier New"/>
                <w:color w:val="000000"/>
                <w:sz w:val="23"/>
                <w:szCs w:val="23"/>
                <w:lang w:eastAsia="en-US"/>
              </w:rPr>
              <w:t>(Республика Бурятия)</w:t>
            </w:r>
            <w:r w:rsidRPr="00376E19">
              <w:rPr>
                <w:rFonts w:eastAsia="Courier New"/>
                <w:sz w:val="24"/>
                <w:szCs w:val="24"/>
                <w:lang w:eastAsia="en-US"/>
              </w:rPr>
              <w:t>.</w:t>
            </w:r>
          </w:p>
          <w:p w14:paraId="7847E447" w14:textId="77777777" w:rsidR="00376E19" w:rsidRPr="00376E19" w:rsidRDefault="00376E19" w:rsidP="00376E19">
            <w:pPr>
              <w:widowControl w:val="0"/>
              <w:tabs>
                <w:tab w:val="left" w:pos="367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 xml:space="preserve">Проект реализуется за счет новых производственных активов в районе </w:t>
            </w:r>
            <w:r w:rsidRPr="00376E19">
              <w:rPr>
                <w:rFonts w:eastAsia="Courier New"/>
                <w:color w:val="000000"/>
                <w:sz w:val="23"/>
                <w:szCs w:val="23"/>
                <w:lang w:eastAsia="en-US"/>
              </w:rPr>
              <w:t>Республики Бурятия</w:t>
            </w:r>
            <w:r w:rsidRPr="00376E19">
              <w:rPr>
                <w:rFonts w:eastAsia="Courier New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76E19" w:rsidRPr="00376E19" w14:paraId="187CCFF3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2D5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D909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Цель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2F4C" w14:textId="77777777" w:rsidR="00376E19" w:rsidRPr="00376E19" w:rsidRDefault="00376E19" w:rsidP="00376E19">
            <w:pPr>
              <w:widowControl w:val="0"/>
              <w:tabs>
                <w:tab w:val="left" w:pos="367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Составление бизнес-плана с целью:</w:t>
            </w:r>
          </w:p>
          <w:p w14:paraId="08F9485C" w14:textId="77777777" w:rsidR="00376E19" w:rsidRPr="00376E19" w:rsidRDefault="00376E19" w:rsidP="00376E19">
            <w:pPr>
              <w:widowControl w:val="0"/>
              <w:tabs>
                <w:tab w:val="left" w:pos="367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определения эффективности инвестиционного проекта;</w:t>
            </w:r>
          </w:p>
          <w:p w14:paraId="5E59AB6A" w14:textId="77777777" w:rsidR="00376E19" w:rsidRPr="00376E19" w:rsidRDefault="00376E19" w:rsidP="00376E19">
            <w:pPr>
              <w:widowControl w:val="0"/>
              <w:tabs>
                <w:tab w:val="left" w:pos="367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определения оптимальных технологических решений;</w:t>
            </w:r>
          </w:p>
          <w:p w14:paraId="3111F1FA" w14:textId="77777777" w:rsidR="00376E19" w:rsidRPr="00376E19" w:rsidRDefault="00376E19" w:rsidP="00376E19">
            <w:pPr>
              <w:widowControl w:val="0"/>
              <w:tabs>
                <w:tab w:val="left" w:pos="367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 xml:space="preserve">- привлечения дополнительного финансирования проекта при необходимости. </w:t>
            </w:r>
          </w:p>
        </w:tc>
      </w:tr>
      <w:tr w:rsidR="00376E19" w:rsidRPr="00376E19" w14:paraId="001A5026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65BD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A994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Сроки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42CC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Не более 25 рабочих дней.</w:t>
            </w:r>
          </w:p>
        </w:tc>
      </w:tr>
      <w:tr w:rsidR="00376E19" w:rsidRPr="00376E19" w14:paraId="7AEA4114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7296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17C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Требования к содержанию бизнес-плана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4B8" w14:textId="77777777" w:rsidR="00376E19" w:rsidRPr="00376E19" w:rsidRDefault="00376E19" w:rsidP="00376E19">
            <w:pPr>
              <w:widowControl w:val="0"/>
              <w:numPr>
                <w:ilvl w:val="0"/>
                <w:numId w:val="17"/>
              </w:numPr>
              <w:suppressAutoHyphens/>
              <w:spacing w:after="200" w:line="276" w:lineRule="auto"/>
              <w:ind w:left="120"/>
              <w:contextualSpacing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376E19">
              <w:rPr>
                <w:b/>
                <w:sz w:val="24"/>
                <w:szCs w:val="24"/>
                <w:u w:val="single"/>
                <w:lang w:eastAsia="en-US"/>
              </w:rPr>
              <w:t>Краткое резюме бизнес-проекта</w:t>
            </w:r>
          </w:p>
          <w:p w14:paraId="4E1909DD" w14:textId="77777777" w:rsidR="00376E19" w:rsidRPr="00376E19" w:rsidRDefault="00376E19" w:rsidP="00376E19">
            <w:pPr>
              <w:widowControl w:val="0"/>
              <w:numPr>
                <w:ilvl w:val="0"/>
                <w:numId w:val="17"/>
              </w:numPr>
              <w:suppressAutoHyphens/>
              <w:spacing w:after="200" w:line="276" w:lineRule="auto"/>
              <w:ind w:left="120"/>
              <w:contextualSpacing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376E19">
              <w:rPr>
                <w:b/>
                <w:sz w:val="24"/>
                <w:szCs w:val="24"/>
                <w:u w:val="single"/>
                <w:lang w:eastAsia="en-US"/>
              </w:rPr>
              <w:t>Бизнес-идея проекта</w:t>
            </w:r>
          </w:p>
          <w:p w14:paraId="319C4704" w14:textId="77777777" w:rsidR="00376E19" w:rsidRPr="00376E19" w:rsidRDefault="00376E19" w:rsidP="00376E19">
            <w:pPr>
              <w:widowControl w:val="0"/>
              <w:numPr>
                <w:ilvl w:val="0"/>
                <w:numId w:val="17"/>
              </w:numPr>
              <w:suppressAutoHyphens/>
              <w:spacing w:after="200" w:line="276" w:lineRule="auto"/>
              <w:ind w:left="120"/>
              <w:contextualSpacing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376E19">
              <w:rPr>
                <w:b/>
                <w:sz w:val="24"/>
                <w:szCs w:val="24"/>
                <w:u w:val="single"/>
                <w:lang w:eastAsia="en-US"/>
              </w:rPr>
              <w:t>Маркетинговая часть бизнес-плана</w:t>
            </w:r>
          </w:p>
          <w:p w14:paraId="535D353A" w14:textId="77777777" w:rsidR="00376E19" w:rsidRPr="00376E19" w:rsidRDefault="00376E19" w:rsidP="00376E19">
            <w:pPr>
              <w:widowControl w:val="0"/>
              <w:numPr>
                <w:ilvl w:val="1"/>
                <w:numId w:val="17"/>
              </w:numPr>
              <w:suppressAutoHyphens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Виды товаров и услуг</w:t>
            </w:r>
          </w:p>
          <w:p w14:paraId="39CFC491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6" w:anchor="_Toc32524554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3.1.1.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основные виды продукции, представленные на российском и зарубежном рынках</w:t>
              </w:r>
            </w:hyperlink>
            <w:r w:rsidRPr="00376E19"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  <w:t>;</w:t>
            </w:r>
          </w:p>
          <w:p w14:paraId="72B4C7FD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hyperlink r:id="rId7" w:anchor="_Toc32524555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3.1.2.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описание продукции, планируемой к производству</w:t>
              </w:r>
            </w:hyperlink>
            <w:r w:rsidRPr="00376E19"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  <w:t>;</w:t>
            </w:r>
          </w:p>
          <w:p w14:paraId="1C692288" w14:textId="77777777" w:rsidR="00376E19" w:rsidRPr="00376E19" w:rsidRDefault="00376E19" w:rsidP="00376E19">
            <w:pPr>
              <w:widowControl w:val="0"/>
              <w:numPr>
                <w:ilvl w:val="1"/>
                <w:numId w:val="17"/>
              </w:numPr>
              <w:suppressAutoHyphens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Рынок сбыта</w:t>
            </w:r>
          </w:p>
          <w:p w14:paraId="085E8B5C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8" w:anchor="_Toc32524557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3.2.1.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 xml:space="preserve"> объём производства продукции в России</w:t>
              </w:r>
            </w:hyperlink>
            <w:r w:rsidRPr="00376E19"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  <w:t>;</w:t>
            </w:r>
          </w:p>
          <w:p w14:paraId="2E14F4A2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9" w:anchor="_Toc32524558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3.2.2.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объём производства продукции в Бу</w:t>
              </w:r>
              <w:proofErr w:type="spellStart"/>
              <w:r w:rsidRPr="00376E19">
                <w:rPr>
                  <w:i/>
                  <w:iCs/>
                  <w:webHidden/>
                  <w:sz w:val="24"/>
                  <w:szCs w:val="24"/>
                  <w:lang w:eastAsia="en-US"/>
                </w:rPr>
                <w:t>рятии</w:t>
              </w:r>
              <w:proofErr w:type="spellEnd"/>
            </w:hyperlink>
            <w:r w:rsidRPr="00376E19"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  <w:t>;</w:t>
            </w:r>
          </w:p>
          <w:p w14:paraId="74F9A4C5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10" w:anchor="_Toc32524559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3.2.3.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краткий анализ внешней торговли за 2015-2019 годы</w:t>
              </w:r>
            </w:hyperlink>
            <w:r w:rsidRPr="00376E19"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  <w:t>;</w:t>
            </w:r>
          </w:p>
          <w:p w14:paraId="28330311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hyperlink r:id="rId11" w:anchor="_Toc32524560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3.2.4.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емкость рынка</w:t>
              </w:r>
            </w:hyperlink>
            <w:r w:rsidRPr="00376E19"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  <w:t>;</w:t>
            </w:r>
          </w:p>
          <w:p w14:paraId="4809736C" w14:textId="77777777" w:rsidR="00376E19" w:rsidRPr="00376E19" w:rsidRDefault="00376E19" w:rsidP="00376E19">
            <w:pPr>
              <w:widowControl w:val="0"/>
              <w:numPr>
                <w:ilvl w:val="1"/>
                <w:numId w:val="17"/>
              </w:numPr>
              <w:suppressAutoHyphens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Конкуренты</w:t>
            </w:r>
          </w:p>
          <w:p w14:paraId="2D9DE4AE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12" w:anchor="_Toc32524562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3.3.1.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крупные российские производители</w:t>
              </w:r>
            </w:hyperlink>
            <w:r w:rsidRPr="00376E19"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  <w:t>;</w:t>
            </w:r>
          </w:p>
          <w:p w14:paraId="1D5AB703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13" w:anchor="_Toc32524563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3.3.2.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 xml:space="preserve">крупные производители </w:t>
              </w:r>
            </w:hyperlink>
            <w:r w:rsidRPr="00376E19"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  <w:t>Бурятии;</w:t>
            </w:r>
          </w:p>
          <w:p w14:paraId="3C2BB2BA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14" w:anchor="_Toc32524564" w:history="1">
              <w:r w:rsidRPr="00376E19">
                <w:rPr>
                  <w:rFonts w:eastAsia="Calibri"/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3.3.3.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rFonts w:eastAsia="Calibri"/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структура рынка продукции</w:t>
              </w:r>
            </w:hyperlink>
          </w:p>
          <w:p w14:paraId="73744BBB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15" w:anchor="_Toc32524565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3.3.4.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инвестиционные проекты</w:t>
              </w:r>
            </w:hyperlink>
          </w:p>
          <w:p w14:paraId="4F8A2DAF" w14:textId="77777777" w:rsidR="00376E19" w:rsidRPr="00376E19" w:rsidRDefault="00376E19" w:rsidP="00376E19">
            <w:pPr>
              <w:widowControl w:val="0"/>
              <w:numPr>
                <w:ilvl w:val="1"/>
                <w:numId w:val="17"/>
              </w:numPr>
              <w:suppressAutoHyphens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Уровень цен</w:t>
            </w:r>
          </w:p>
          <w:p w14:paraId="03076A05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16" w:anchor="_Toc32524567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3.4.1.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оптовые цены на продукцию</w:t>
              </w:r>
            </w:hyperlink>
          </w:p>
          <w:p w14:paraId="4E7AF451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17" w:anchor="_Toc32524568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3.4.2.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розничные цены на продукцию</w:t>
              </w:r>
            </w:hyperlink>
          </w:p>
          <w:p w14:paraId="5DFBB19A" w14:textId="77777777" w:rsidR="00376E19" w:rsidRPr="00376E19" w:rsidRDefault="00376E19" w:rsidP="00376E19">
            <w:pPr>
              <w:widowControl w:val="0"/>
              <w:numPr>
                <w:ilvl w:val="1"/>
                <w:numId w:val="17"/>
              </w:numPr>
              <w:suppressAutoHyphens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lastRenderedPageBreak/>
              <w:t>Прогноз продаж</w:t>
            </w:r>
          </w:p>
          <w:p w14:paraId="1BD93A30" w14:textId="77777777" w:rsidR="00376E19" w:rsidRPr="00376E19" w:rsidRDefault="00376E19" w:rsidP="00376E19">
            <w:pPr>
              <w:widowControl w:val="0"/>
              <w:numPr>
                <w:ilvl w:val="1"/>
                <w:numId w:val="17"/>
              </w:numPr>
              <w:suppressAutoHyphens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 xml:space="preserve"> План маркетинга</w:t>
            </w:r>
          </w:p>
          <w:p w14:paraId="779A03B9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18" w:anchor="_Toc32524571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3.6.1.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конкуренты проекта</w:t>
              </w:r>
            </w:hyperlink>
          </w:p>
          <w:p w14:paraId="6A8DCA90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19" w:anchor="_Toc32524572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3.6.2.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наличие продукции  в Бурятии</w:t>
              </w:r>
            </w:hyperlink>
          </w:p>
          <w:p w14:paraId="5CA0E7FA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20" w:anchor="_Toc32524573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3.6.3.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регионы сбыта</w:t>
              </w:r>
            </w:hyperlink>
          </w:p>
          <w:p w14:paraId="23F050B7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21" w:anchor="_Toc32524574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3.6.4.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цена продукции</w:t>
              </w:r>
            </w:hyperlink>
          </w:p>
          <w:p w14:paraId="55554FBA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22" w:anchor="_Toc32524575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3.6.5.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каналы сбыта продукции</w:t>
              </w:r>
            </w:hyperlink>
          </w:p>
          <w:p w14:paraId="44E064D7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23" w:anchor="_Toc32524576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3.6.6.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закупка сырья</w:t>
              </w:r>
            </w:hyperlink>
          </w:p>
          <w:p w14:paraId="6F8976E0" w14:textId="77777777" w:rsidR="00376E19" w:rsidRPr="00376E19" w:rsidRDefault="00376E19" w:rsidP="00376E19">
            <w:pPr>
              <w:tabs>
                <w:tab w:val="left" w:pos="1200"/>
                <w:tab w:val="right" w:leader="dot" w:pos="10053"/>
              </w:tabs>
              <w:spacing w:line="276" w:lineRule="auto"/>
              <w:ind w:left="480"/>
              <w:rPr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hyperlink r:id="rId24" w:anchor="_Toc32524577" w:history="1"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3.6.7.</w:t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lang w:eastAsia="en-US"/>
                </w:rPr>
                <w:tab/>
              </w:r>
              <w:r w:rsidRPr="00376E19">
                <w:rPr>
                  <w:i/>
                  <w:iCs/>
                  <w:noProof/>
                  <w:color w:val="000000"/>
                  <w:sz w:val="24"/>
                  <w:szCs w:val="24"/>
                  <w:u w:val="single"/>
                  <w:lang w:eastAsia="en-US"/>
                </w:rPr>
                <w:t>выводы</w:t>
              </w:r>
            </w:hyperlink>
          </w:p>
          <w:p w14:paraId="07A2695D" w14:textId="77777777" w:rsidR="00376E19" w:rsidRPr="00376E19" w:rsidRDefault="00376E19" w:rsidP="00376E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CB0BD2B" w14:textId="77777777" w:rsidR="00376E19" w:rsidRPr="00376E19" w:rsidRDefault="00376E19" w:rsidP="00376E19">
            <w:pPr>
              <w:widowControl w:val="0"/>
              <w:numPr>
                <w:ilvl w:val="0"/>
                <w:numId w:val="17"/>
              </w:numPr>
              <w:suppressAutoHyphens/>
              <w:spacing w:after="200" w:line="276" w:lineRule="auto"/>
              <w:ind w:left="120"/>
              <w:contextualSpacing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376E19">
              <w:rPr>
                <w:b/>
                <w:sz w:val="24"/>
                <w:szCs w:val="24"/>
                <w:u w:val="single"/>
                <w:lang w:eastAsia="en-US"/>
              </w:rPr>
              <w:t>Обоснование требуемых ресурсов</w:t>
            </w:r>
          </w:p>
          <w:p w14:paraId="23561727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4.1 Описание производственных мощностей (план производства)</w:t>
            </w:r>
          </w:p>
          <w:p w14:paraId="38C308D0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4.2 Капитальные затраты и выбор оборудования</w:t>
            </w:r>
          </w:p>
          <w:p w14:paraId="2D35DEA4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4.3 Амортизация основных производственных фондов</w:t>
            </w:r>
          </w:p>
          <w:p w14:paraId="06AB1392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4.4 Затраты на сырье и материалы</w:t>
            </w:r>
          </w:p>
          <w:p w14:paraId="6C1A8148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4.5 Персонал и расходы на оплату труда</w:t>
            </w:r>
          </w:p>
          <w:p w14:paraId="4FDE9EAB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4.6 Текущие затраты</w:t>
            </w:r>
          </w:p>
          <w:p w14:paraId="2A79D52C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4.7 Сводный календарный план реализации проекта</w:t>
            </w:r>
          </w:p>
          <w:p w14:paraId="1EF3C4AA" w14:textId="77777777" w:rsidR="00376E19" w:rsidRPr="00376E19" w:rsidRDefault="00376E19" w:rsidP="00376E19">
            <w:pPr>
              <w:widowControl w:val="0"/>
              <w:numPr>
                <w:ilvl w:val="0"/>
                <w:numId w:val="17"/>
              </w:numPr>
              <w:suppressAutoHyphens/>
              <w:spacing w:after="200" w:line="276" w:lineRule="auto"/>
              <w:ind w:left="120"/>
              <w:contextualSpacing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376E19">
              <w:rPr>
                <w:b/>
                <w:sz w:val="24"/>
                <w:szCs w:val="24"/>
                <w:u w:val="single"/>
                <w:lang w:eastAsia="en-US"/>
              </w:rPr>
              <w:t>Юридические вопросы организации бизнеса</w:t>
            </w:r>
          </w:p>
          <w:p w14:paraId="08CC72C5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5.1 Выбор организационно-правовой формы предприятия</w:t>
            </w:r>
          </w:p>
          <w:p w14:paraId="265BAE35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5.2 Организационный план</w:t>
            </w:r>
          </w:p>
          <w:p w14:paraId="2636FB66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376E19">
              <w:rPr>
                <w:bCs/>
                <w:sz w:val="24"/>
                <w:szCs w:val="24"/>
                <w:lang w:eastAsia="en-US"/>
              </w:rPr>
              <w:t>5.3 Необходимые разрешительные документы для организации бизнеса</w:t>
            </w:r>
          </w:p>
          <w:p w14:paraId="26575139" w14:textId="77777777" w:rsidR="00376E19" w:rsidRPr="00376E19" w:rsidRDefault="00376E19" w:rsidP="00376E19">
            <w:pPr>
              <w:widowControl w:val="0"/>
              <w:numPr>
                <w:ilvl w:val="0"/>
                <w:numId w:val="17"/>
              </w:numPr>
              <w:suppressAutoHyphens/>
              <w:spacing w:after="200" w:line="276" w:lineRule="auto"/>
              <w:ind w:left="120"/>
              <w:contextualSpacing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376E19">
              <w:rPr>
                <w:b/>
                <w:sz w:val="24"/>
                <w:szCs w:val="24"/>
                <w:u w:val="single"/>
                <w:lang w:eastAsia="en-US"/>
              </w:rPr>
              <w:t>Финансовый план</w:t>
            </w:r>
          </w:p>
          <w:p w14:paraId="7ED3B106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6.1. Определение источников финансирования</w:t>
            </w:r>
          </w:p>
          <w:p w14:paraId="1A3B31A9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 xml:space="preserve">6.2. Смета затрат до получения первых поступлений от реализации </w:t>
            </w:r>
          </w:p>
          <w:p w14:paraId="6BECEB3F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6.3. Рабочий график первого этапа реализации проекта</w:t>
            </w:r>
          </w:p>
          <w:p w14:paraId="7B09BB55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6.4. Расчет кредитов</w:t>
            </w:r>
          </w:p>
          <w:p w14:paraId="3F649800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6.5. Выбор варианта налогообложения и расчет налогов</w:t>
            </w:r>
          </w:p>
          <w:p w14:paraId="1128160A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6.6. Проект плана финансовых результатов деятельности</w:t>
            </w:r>
          </w:p>
          <w:p w14:paraId="49E22F89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6.7. План движения денежных средств</w:t>
            </w:r>
          </w:p>
          <w:p w14:paraId="05467390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6.8. Принципы экономического управления объектом</w:t>
            </w:r>
          </w:p>
          <w:p w14:paraId="7ACC1827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6.9. Расчет показателей эффективности проекта</w:t>
            </w:r>
          </w:p>
          <w:p w14:paraId="02C77CE5" w14:textId="77777777" w:rsidR="00376E19" w:rsidRPr="00376E19" w:rsidRDefault="00376E19" w:rsidP="00376E19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376E19">
              <w:rPr>
                <w:sz w:val="24"/>
                <w:szCs w:val="24"/>
                <w:lang w:eastAsia="en-US"/>
              </w:rPr>
              <w:t>6.10. Условия и допущения, принятые в расчётах.</w:t>
            </w:r>
          </w:p>
          <w:p w14:paraId="3A0EFFE2" w14:textId="77777777" w:rsidR="00376E19" w:rsidRPr="00376E19" w:rsidRDefault="00376E19" w:rsidP="00376E19">
            <w:pPr>
              <w:autoSpaceDE w:val="0"/>
              <w:autoSpaceDN w:val="0"/>
              <w:spacing w:before="40" w:line="276" w:lineRule="auto"/>
              <w:ind w:left="120"/>
              <w:jc w:val="both"/>
              <w:rPr>
                <w:rFonts w:cs="TimesET"/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rFonts w:cs="TimesET"/>
                <w:b/>
                <w:bCs/>
                <w:sz w:val="24"/>
                <w:szCs w:val="24"/>
                <w:lang w:eastAsia="en-US"/>
              </w:rPr>
              <w:t xml:space="preserve">Приложение. Таблицы, графики, варианты расчетов, документы. </w:t>
            </w:r>
          </w:p>
          <w:p w14:paraId="6C7B5EC3" w14:textId="77777777" w:rsidR="00376E19" w:rsidRPr="00376E19" w:rsidRDefault="00376E19" w:rsidP="00376E19">
            <w:pPr>
              <w:autoSpaceDE w:val="0"/>
              <w:autoSpaceDN w:val="0"/>
              <w:spacing w:before="40" w:line="276" w:lineRule="auto"/>
              <w:ind w:left="120"/>
              <w:jc w:val="both"/>
              <w:rPr>
                <w:rFonts w:cs="TimesET"/>
                <w:bCs/>
                <w:sz w:val="24"/>
                <w:szCs w:val="24"/>
                <w:lang w:eastAsia="en-US"/>
              </w:rPr>
            </w:pPr>
            <w:r w:rsidRPr="00376E19">
              <w:rPr>
                <w:rFonts w:cs="TimesET"/>
                <w:bCs/>
                <w:sz w:val="24"/>
                <w:szCs w:val="24"/>
                <w:lang w:eastAsia="en-US"/>
              </w:rPr>
              <w:t>Маркетинговая часть бизнес-плана должна быть ориентирована на внутренний рынок РФ с учетом конкуренции и транспортной доступности, информации о заявленных инвестиционных проектах.</w:t>
            </w:r>
          </w:p>
          <w:p w14:paraId="53EF51A1" w14:textId="77777777" w:rsidR="00376E19" w:rsidRPr="00376E19" w:rsidRDefault="00376E19" w:rsidP="00376E19">
            <w:pPr>
              <w:autoSpaceDE w:val="0"/>
              <w:autoSpaceDN w:val="0"/>
              <w:spacing w:before="40" w:line="276" w:lineRule="auto"/>
              <w:ind w:left="120"/>
              <w:jc w:val="both"/>
              <w:rPr>
                <w:rFonts w:cs="TimesET"/>
                <w:bCs/>
                <w:sz w:val="24"/>
                <w:szCs w:val="24"/>
                <w:lang w:eastAsia="en-US"/>
              </w:rPr>
            </w:pPr>
            <w:r w:rsidRPr="00376E19">
              <w:rPr>
                <w:rFonts w:cs="TimesET"/>
                <w:bCs/>
                <w:sz w:val="24"/>
                <w:szCs w:val="24"/>
                <w:lang w:eastAsia="en-US"/>
              </w:rPr>
              <w:t>При недостаточной емкости регионального рынка необходимо проработать варианты экспорта продукции.</w:t>
            </w:r>
          </w:p>
          <w:p w14:paraId="1F1B71D2" w14:textId="77777777" w:rsidR="00376E19" w:rsidRPr="00376E19" w:rsidRDefault="00376E19" w:rsidP="00376E19">
            <w:pPr>
              <w:autoSpaceDE w:val="0"/>
              <w:autoSpaceDN w:val="0"/>
              <w:spacing w:before="240" w:line="276" w:lineRule="auto"/>
              <w:ind w:left="120"/>
              <w:jc w:val="both"/>
              <w:rPr>
                <w:rFonts w:ascii="TimesET" w:hAnsi="TimesET" w:cs="TimesET"/>
                <w:sz w:val="24"/>
                <w:szCs w:val="24"/>
                <w:lang w:eastAsia="en-US"/>
              </w:rPr>
            </w:pPr>
            <w:r w:rsidRPr="00376E19">
              <w:rPr>
                <w:rFonts w:cs="TimesET"/>
                <w:bCs/>
                <w:sz w:val="24"/>
                <w:szCs w:val="24"/>
                <w:lang w:eastAsia="en-US"/>
              </w:rPr>
              <w:lastRenderedPageBreak/>
              <w:t>В связи с тем, что предполагается получение займа в Фонде развития промышленности, бизнес-план должен соответствовать требованиям Фонда (прилагаются).</w:t>
            </w:r>
          </w:p>
        </w:tc>
      </w:tr>
      <w:tr w:rsidR="00376E19" w:rsidRPr="00376E19" w14:paraId="1D525F01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9A86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CB4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Требования к содержанию финансово-экономической модели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1DCF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1. Финансово-экономическая модель должна содержать следующие разделы:</w:t>
            </w:r>
          </w:p>
          <w:p w14:paraId="5EE74E90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оглавление;</w:t>
            </w:r>
          </w:p>
          <w:p w14:paraId="6ABDC546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резюме;</w:t>
            </w:r>
          </w:p>
          <w:p w14:paraId="0D45FBE7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предпосылки планирования;</w:t>
            </w:r>
          </w:p>
          <w:p w14:paraId="50DD8EDB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прогнозный отчет о финансовых результатах;</w:t>
            </w:r>
          </w:p>
          <w:p w14:paraId="5EBE3B67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прогнозный отчет о движении денежных средств;</w:t>
            </w:r>
          </w:p>
          <w:p w14:paraId="42F9C213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прогнозный баланс;</w:t>
            </w:r>
          </w:p>
          <w:p w14:paraId="02971CB6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расчет денежного потока проекта;</w:t>
            </w:r>
          </w:p>
          <w:p w14:paraId="7A35225E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расчет налоговых и прочих обязательных платежей;</w:t>
            </w:r>
          </w:p>
          <w:p w14:paraId="63746F74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- анализ чувствительности.</w:t>
            </w:r>
          </w:p>
          <w:p w14:paraId="04E496ED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2. Все принятые в финансово-экономической модели предпосылки должны быть обоснованы и основные подтверждены коммерческими предложениями либо опытом реализации аналогичных проектов. А также описанием технологии и производственных мощностей.</w:t>
            </w:r>
          </w:p>
          <w:p w14:paraId="507EB725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3. Горизонт планирования должен составлять не менее расчетного срока окупаемости плюс один год.</w:t>
            </w:r>
          </w:p>
          <w:p w14:paraId="2844F75C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4. Расчет основных показателей осуществить в соответствии с требованиями целевых институтов развития.</w:t>
            </w:r>
          </w:p>
          <w:p w14:paraId="78D253FE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5. Шаг планирования выбрать в соответствии с требованиями целевых институтов развития.</w:t>
            </w:r>
          </w:p>
          <w:p w14:paraId="37ED33BB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6. Должно быть проведено 2 варианта расчетов – без учета государственной поддержки (субсидий, льгот) и с учетом государственной поддержки.</w:t>
            </w:r>
          </w:p>
          <w:p w14:paraId="21E65B89" w14:textId="77777777" w:rsidR="00376E19" w:rsidRPr="00376E19" w:rsidRDefault="00376E19" w:rsidP="00376E19">
            <w:pPr>
              <w:widowControl w:val="0"/>
              <w:spacing w:before="24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bCs/>
                <w:color w:val="000000"/>
                <w:sz w:val="24"/>
                <w:szCs w:val="24"/>
                <w:lang w:eastAsia="en-US"/>
              </w:rPr>
              <w:t>В связи с тем, что предполагается получение займа в Фонде развития промышленности, финансово-экономическая модель должна соответствовать требованиям Фонда (прилагаются).</w:t>
            </w:r>
          </w:p>
        </w:tc>
      </w:tr>
      <w:tr w:rsidR="00376E19" w:rsidRPr="00376E19" w14:paraId="1A162E32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60BB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EF0E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Требования к результату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AF25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1. Бизнес-план в электронном виде, оформленный в соответствии с п.6 Технического задания.</w:t>
            </w:r>
          </w:p>
          <w:p w14:paraId="27D10E16" w14:textId="77777777" w:rsidR="00376E19" w:rsidRPr="00376E19" w:rsidRDefault="00376E19" w:rsidP="00376E19">
            <w:pPr>
              <w:widowControl w:val="0"/>
              <w:tabs>
                <w:tab w:val="left" w:pos="540"/>
              </w:tabs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 xml:space="preserve">2. Финансово-экономическая модель проекта в электронном виде в форматах </w:t>
            </w:r>
            <w:proofErr w:type="spellStart"/>
            <w:r w:rsidRPr="00376E19">
              <w:rPr>
                <w:rFonts w:eastAsia="Courier New"/>
                <w:sz w:val="24"/>
                <w:szCs w:val="24"/>
                <w:lang w:val="en-US" w:eastAsia="en-US"/>
              </w:rPr>
              <w:t>xls</w:t>
            </w:r>
            <w:proofErr w:type="spellEnd"/>
            <w:r w:rsidRPr="00376E19">
              <w:rPr>
                <w:rFonts w:eastAsia="Courier New"/>
                <w:sz w:val="24"/>
                <w:szCs w:val="24"/>
                <w:lang w:eastAsia="en-US"/>
              </w:rPr>
              <w:t xml:space="preserve"> или </w:t>
            </w:r>
            <w:r w:rsidRPr="00376E19">
              <w:rPr>
                <w:rFonts w:eastAsia="Courier New"/>
                <w:sz w:val="24"/>
                <w:szCs w:val="24"/>
                <w:lang w:val="en-US" w:eastAsia="en-US"/>
              </w:rPr>
              <w:t>xlsx</w:t>
            </w:r>
            <w:r w:rsidRPr="00376E19">
              <w:rPr>
                <w:rFonts w:eastAsia="Courier New"/>
                <w:sz w:val="24"/>
                <w:szCs w:val="24"/>
                <w:lang w:eastAsia="en-US"/>
              </w:rPr>
              <w:t>, оформленная в соответствии с п.7 Технического задания, со связами.</w:t>
            </w:r>
          </w:p>
        </w:tc>
      </w:tr>
      <w:tr w:rsidR="00376E19" w:rsidRPr="00376E19" w14:paraId="0554BD70" w14:textId="77777777" w:rsidTr="0037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0396" w14:textId="77777777" w:rsidR="00376E19" w:rsidRPr="00376E19" w:rsidRDefault="00376E19" w:rsidP="00376E1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8003" w14:textId="77777777" w:rsidR="00376E19" w:rsidRPr="00376E19" w:rsidRDefault="00376E19" w:rsidP="00376E19">
            <w:pPr>
              <w:widowContro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Результат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C9DC" w14:textId="77777777" w:rsidR="00376E19" w:rsidRPr="00376E19" w:rsidRDefault="00376E19" w:rsidP="00376E19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en-US"/>
              </w:rPr>
            </w:pPr>
            <w:r w:rsidRPr="00376E19">
              <w:rPr>
                <w:rFonts w:eastAsia="Courier New"/>
                <w:sz w:val="24"/>
                <w:szCs w:val="24"/>
                <w:lang w:eastAsia="en-US"/>
              </w:rPr>
              <w:t>Конечным результатом проведенной работы программа является разработанный б</w:t>
            </w:r>
            <w:r w:rsidRPr="00376E19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изнес-план</w:t>
            </w:r>
            <w:r w:rsidRPr="00376E19">
              <w:rPr>
                <w:rFonts w:eastAsia="Courier New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14:paraId="1EF4343A" w14:textId="77777777" w:rsidR="00376E19" w:rsidRPr="00376E19" w:rsidRDefault="00376E19" w:rsidP="00376E19">
      <w:pPr>
        <w:spacing w:after="160" w:line="254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494E0E1" w14:textId="77777777" w:rsidR="00376E19" w:rsidRPr="00376E19" w:rsidRDefault="00376E19" w:rsidP="00376E19">
      <w:pPr>
        <w:spacing w:line="254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76E19">
        <w:rPr>
          <w:rFonts w:eastAsia="Calibri"/>
          <w:b/>
          <w:bCs/>
          <w:sz w:val="24"/>
          <w:szCs w:val="24"/>
          <w:lang w:eastAsia="en-US"/>
        </w:rPr>
        <w:t>Опросник для написания бизнес-плана</w:t>
      </w:r>
    </w:p>
    <w:p w14:paraId="5E83BE2D" w14:textId="77777777" w:rsidR="00376E19" w:rsidRPr="00376E19" w:rsidRDefault="00376E19" w:rsidP="00376E19">
      <w:pPr>
        <w:spacing w:line="254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76E19">
        <w:rPr>
          <w:rFonts w:eastAsia="Calibri"/>
          <w:b/>
          <w:bCs/>
          <w:sz w:val="24"/>
          <w:szCs w:val="24"/>
          <w:lang w:eastAsia="en-US"/>
        </w:rPr>
        <w:t>Резюме:</w:t>
      </w:r>
      <w:r w:rsidRPr="00376E19">
        <w:rPr>
          <w:rFonts w:eastAsia="Calibri"/>
          <w:sz w:val="24"/>
          <w:szCs w:val="24"/>
          <w:lang w:eastAsia="en-US"/>
        </w:rPr>
        <w:t xml:space="preserve"> </w:t>
      </w:r>
      <w:r w:rsidRPr="00376E19">
        <w:rPr>
          <w:rFonts w:eastAsia="Courier New"/>
          <w:color w:val="000000"/>
          <w:sz w:val="23"/>
          <w:szCs w:val="23"/>
          <w:lang w:eastAsia="en-US"/>
        </w:rPr>
        <w:t xml:space="preserve">Бизнес-план расширение пищевого производства ИП Тугаринова </w:t>
      </w:r>
      <w:proofErr w:type="gramStart"/>
      <w:r w:rsidRPr="00376E19">
        <w:rPr>
          <w:rFonts w:eastAsia="Courier New"/>
          <w:color w:val="000000"/>
          <w:sz w:val="23"/>
          <w:szCs w:val="23"/>
          <w:lang w:eastAsia="en-US"/>
        </w:rPr>
        <w:t>Т.М.</w:t>
      </w:r>
      <w:r w:rsidRPr="00376E19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</w:p>
    <w:p w14:paraId="7F23A527" w14:textId="77777777" w:rsidR="00376E19" w:rsidRPr="00376E19" w:rsidRDefault="00376E19" w:rsidP="00376E19">
      <w:pPr>
        <w:spacing w:line="254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76E19" w:rsidRPr="00376E19" w14:paraId="79C0D543" w14:textId="77777777" w:rsidTr="00376E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BD16" w14:textId="77777777" w:rsidR="00376E19" w:rsidRPr="00376E19" w:rsidRDefault="00376E19" w:rsidP="00376E1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Для чего нужен </w:t>
            </w:r>
            <w:proofErr w:type="gramStart"/>
            <w:r w:rsidRPr="00376E1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бизнес план</w:t>
            </w:r>
            <w:proofErr w:type="gramEnd"/>
            <w:r w:rsidRPr="00376E1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? (Куда?)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A877" w14:textId="77777777" w:rsidR="00376E19" w:rsidRPr="00376E19" w:rsidRDefault="00376E19" w:rsidP="00376E19">
            <w:pPr>
              <w:ind w:firstLine="175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Для определения рентабельности проекта и получения займа в ФРП для реализации данного проекта.</w:t>
            </w:r>
          </w:p>
        </w:tc>
      </w:tr>
      <w:tr w:rsidR="00376E19" w:rsidRPr="00376E19" w14:paraId="0FA6F645" w14:textId="77777777" w:rsidTr="00376E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6B3D" w14:textId="77777777" w:rsidR="00376E19" w:rsidRPr="00376E19" w:rsidRDefault="00376E19" w:rsidP="00376E1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Наличие действующего бизнеса.</w:t>
            </w:r>
          </w:p>
          <w:p w14:paraId="3E9905C3" w14:textId="77777777" w:rsidR="00376E19" w:rsidRPr="00376E19" w:rsidRDefault="00376E19" w:rsidP="00376E1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Бизнес-план связан с действующим бизнесом, либо на новый вид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D466" w14:textId="77777777" w:rsidR="00376E19" w:rsidRPr="00376E19" w:rsidRDefault="00376E19" w:rsidP="00376E19">
            <w:pPr>
              <w:ind w:firstLine="175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 xml:space="preserve">Действующий бизнес: производство кондитерских, кулинарных и </w:t>
            </w:r>
            <w:proofErr w:type="spellStart"/>
            <w:proofErr w:type="gramStart"/>
            <w:r w:rsidRPr="00376E19">
              <w:rPr>
                <w:rFonts w:eastAsia="Calibri"/>
                <w:sz w:val="24"/>
                <w:szCs w:val="24"/>
                <w:lang w:eastAsia="en-US"/>
              </w:rPr>
              <w:t>хлебо</w:t>
            </w:r>
            <w:proofErr w:type="spellEnd"/>
            <w:r w:rsidRPr="00376E19">
              <w:rPr>
                <w:rFonts w:eastAsia="Calibri"/>
                <w:sz w:val="24"/>
                <w:szCs w:val="24"/>
                <w:lang w:eastAsia="en-US"/>
              </w:rPr>
              <w:t>-булочных</w:t>
            </w:r>
            <w:proofErr w:type="gramEnd"/>
            <w:r w:rsidRPr="00376E19">
              <w:rPr>
                <w:rFonts w:eastAsia="Calibri"/>
                <w:sz w:val="24"/>
                <w:szCs w:val="24"/>
                <w:lang w:eastAsia="en-US"/>
              </w:rPr>
              <w:t xml:space="preserve"> изделий, годовой объем выпуска готовой продукции 45 тонн.</w:t>
            </w:r>
          </w:p>
        </w:tc>
      </w:tr>
      <w:tr w:rsidR="00376E19" w:rsidRPr="00376E19" w14:paraId="52B6B705" w14:textId="77777777" w:rsidTr="00376E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64CC" w14:textId="77777777" w:rsidR="00376E19" w:rsidRPr="00376E19" w:rsidRDefault="00376E19" w:rsidP="00376E1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Наличие собственных средств (Материально техническая база)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B4A2" w14:textId="77777777" w:rsidR="00376E19" w:rsidRPr="00376E19" w:rsidRDefault="00376E19" w:rsidP="00376E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Есть действующее помещение: производство, магазин и офис в собственности - площадь 256 м2;</w:t>
            </w:r>
          </w:p>
          <w:p w14:paraId="291B927B" w14:textId="77777777" w:rsidR="00376E19" w:rsidRPr="00376E19" w:rsidRDefault="00376E19" w:rsidP="00376E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 xml:space="preserve">Есть оборудование для производства кондитерских, кулинарных и </w:t>
            </w:r>
            <w:proofErr w:type="spellStart"/>
            <w:proofErr w:type="gramStart"/>
            <w:r w:rsidRPr="00376E19">
              <w:rPr>
                <w:rFonts w:eastAsia="Calibri"/>
                <w:sz w:val="24"/>
                <w:szCs w:val="24"/>
                <w:lang w:eastAsia="en-US"/>
              </w:rPr>
              <w:t>хлебо</w:t>
            </w:r>
            <w:proofErr w:type="spellEnd"/>
            <w:r w:rsidRPr="00376E19">
              <w:rPr>
                <w:rFonts w:eastAsia="Calibri"/>
                <w:sz w:val="24"/>
                <w:szCs w:val="24"/>
                <w:lang w:eastAsia="en-US"/>
              </w:rPr>
              <w:t>-булочных</w:t>
            </w:r>
            <w:proofErr w:type="gramEnd"/>
            <w:r w:rsidRPr="00376E19">
              <w:rPr>
                <w:rFonts w:eastAsia="Calibri"/>
                <w:sz w:val="24"/>
                <w:szCs w:val="24"/>
                <w:lang w:eastAsia="en-US"/>
              </w:rPr>
              <w:t xml:space="preserve"> изделий;</w:t>
            </w:r>
          </w:p>
          <w:p w14:paraId="21CF3441" w14:textId="77777777" w:rsidR="00376E19" w:rsidRPr="00376E19" w:rsidRDefault="00376E19" w:rsidP="00376E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Есть готовая продукция в обороте;</w:t>
            </w:r>
          </w:p>
          <w:p w14:paraId="2514649A" w14:textId="77777777" w:rsidR="00376E19" w:rsidRPr="00376E19" w:rsidRDefault="00376E19" w:rsidP="00376E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Есть грузовой автомобиль рефрижератор;</w:t>
            </w:r>
          </w:p>
          <w:p w14:paraId="1A642A42" w14:textId="77777777" w:rsidR="00376E19" w:rsidRPr="00376E19" w:rsidRDefault="00376E19" w:rsidP="00376E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Есть нежилое помещение под цех полуфабрикатов площадь 130 м2;</w:t>
            </w:r>
          </w:p>
          <w:p w14:paraId="0FB5F64E" w14:textId="77777777" w:rsidR="00376E19" w:rsidRPr="00376E19" w:rsidRDefault="00376E19" w:rsidP="00376E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>Есть финансовые средства для ремонта помещения для цеха полуфабрикатов.</w:t>
            </w:r>
          </w:p>
        </w:tc>
      </w:tr>
      <w:tr w:rsidR="00376E19" w:rsidRPr="00376E19" w14:paraId="5EAC6776" w14:textId="77777777" w:rsidTr="00376E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2CDB" w14:textId="77777777" w:rsidR="00376E19" w:rsidRPr="00376E19" w:rsidRDefault="00376E19" w:rsidP="00376E1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Планируемый рынок сбыта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B8EE" w14:textId="77777777" w:rsidR="00376E19" w:rsidRPr="00376E19" w:rsidRDefault="00376E19" w:rsidP="00376E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sz w:val="24"/>
                <w:szCs w:val="24"/>
                <w:lang w:eastAsia="en-US"/>
              </w:rPr>
              <w:t xml:space="preserve">Магазины </w:t>
            </w:r>
            <w:proofErr w:type="spellStart"/>
            <w:r w:rsidRPr="00376E19">
              <w:rPr>
                <w:rFonts w:eastAsia="Calibri"/>
                <w:sz w:val="24"/>
                <w:szCs w:val="24"/>
                <w:lang w:eastAsia="en-US"/>
              </w:rPr>
              <w:t>п.Усть</w:t>
            </w:r>
            <w:proofErr w:type="spellEnd"/>
            <w:r w:rsidRPr="00376E19">
              <w:rPr>
                <w:rFonts w:eastAsia="Calibri"/>
                <w:sz w:val="24"/>
                <w:szCs w:val="24"/>
                <w:lang w:eastAsia="en-US"/>
              </w:rPr>
              <w:t>-Баргузин и прилегающих районов Республики Бурятия; магазины г. Улан-Удэ; в последующем рынки Китай и Монголия.</w:t>
            </w:r>
          </w:p>
        </w:tc>
      </w:tr>
      <w:tr w:rsidR="00376E19" w:rsidRPr="00376E19" w14:paraId="7288DF50" w14:textId="77777777" w:rsidTr="00376E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1461" w14:textId="77777777" w:rsidR="00376E19" w:rsidRPr="00376E19" w:rsidRDefault="00376E19" w:rsidP="00376E1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76E1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Условия получения заемных средств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8009" w14:textId="77777777" w:rsidR="00376E19" w:rsidRPr="00376E19" w:rsidRDefault="00376E19" w:rsidP="00376E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76E19">
              <w:rPr>
                <w:rFonts w:eastAsia="Calibri"/>
                <w:sz w:val="24"/>
                <w:szCs w:val="24"/>
                <w:lang w:eastAsia="en-US"/>
              </w:rPr>
              <w:t>Займ</w:t>
            </w:r>
            <w:proofErr w:type="spellEnd"/>
            <w:r w:rsidRPr="00376E19">
              <w:rPr>
                <w:rFonts w:eastAsia="Calibri"/>
                <w:sz w:val="24"/>
                <w:szCs w:val="24"/>
                <w:lang w:eastAsia="en-US"/>
              </w:rPr>
              <w:t xml:space="preserve"> в ФРП потребность рассчитать бизнес </w:t>
            </w:r>
            <w:proofErr w:type="gramStart"/>
            <w:r w:rsidRPr="00376E19">
              <w:rPr>
                <w:rFonts w:eastAsia="Calibri"/>
                <w:sz w:val="24"/>
                <w:szCs w:val="24"/>
                <w:lang w:eastAsia="en-US"/>
              </w:rPr>
              <w:t>планом  (</w:t>
            </w:r>
            <w:proofErr w:type="gramEnd"/>
            <w:r w:rsidRPr="00376E19">
              <w:rPr>
                <w:rFonts w:eastAsia="Calibri"/>
                <w:sz w:val="24"/>
                <w:szCs w:val="24"/>
                <w:lang w:eastAsia="en-US"/>
              </w:rPr>
              <w:t>10 млн. руб.)</w:t>
            </w:r>
          </w:p>
        </w:tc>
      </w:tr>
    </w:tbl>
    <w:p w14:paraId="07EBFE9F" w14:textId="77777777" w:rsidR="00376E19" w:rsidRPr="00376E19" w:rsidRDefault="00376E19" w:rsidP="00376E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74EB51" w14:textId="77777777" w:rsidR="00376E19" w:rsidRPr="00F734D8" w:rsidRDefault="00376E19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sectPr w:rsidR="00376E19" w:rsidRPr="00F734D8" w:rsidSect="006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2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4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5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6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7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DD1FB9"/>
    <w:multiLevelType w:val="hybridMultilevel"/>
    <w:tmpl w:val="43BACCE8"/>
    <w:lvl w:ilvl="0" w:tplc="75F22D18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4D008">
      <w:start w:val="1"/>
      <w:numFmt w:val="lowerLetter"/>
      <w:lvlText w:val="%2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DE766A">
      <w:start w:val="1"/>
      <w:numFmt w:val="lowerRoman"/>
      <w:lvlText w:val="%3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4081A2">
      <w:start w:val="1"/>
      <w:numFmt w:val="decimal"/>
      <w:lvlText w:val="%4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F8BDB2">
      <w:start w:val="1"/>
      <w:numFmt w:val="lowerLetter"/>
      <w:lvlText w:val="%5"/>
      <w:lvlJc w:val="left"/>
      <w:pPr>
        <w:ind w:left="68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CCA362">
      <w:start w:val="1"/>
      <w:numFmt w:val="lowerRoman"/>
      <w:lvlText w:val="%6"/>
      <w:lvlJc w:val="left"/>
      <w:pPr>
        <w:ind w:left="75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2ED3E2">
      <w:start w:val="1"/>
      <w:numFmt w:val="decimal"/>
      <w:lvlText w:val="%7"/>
      <w:lvlJc w:val="left"/>
      <w:pPr>
        <w:ind w:left="82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84A62">
      <w:start w:val="1"/>
      <w:numFmt w:val="lowerLetter"/>
      <w:lvlText w:val="%8"/>
      <w:lvlJc w:val="left"/>
      <w:pPr>
        <w:ind w:left="89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AC20FE">
      <w:start w:val="1"/>
      <w:numFmt w:val="lowerRoman"/>
      <w:lvlText w:val="%9"/>
      <w:lvlJc w:val="left"/>
      <w:pPr>
        <w:ind w:left="97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2B44F8"/>
    <w:multiLevelType w:val="hybridMultilevel"/>
    <w:tmpl w:val="2A5439B2"/>
    <w:lvl w:ilvl="0" w:tplc="B108F1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4" w15:restartNumberingAfterBreak="0">
    <w:nsid w:val="53B055D5"/>
    <w:multiLevelType w:val="multilevel"/>
    <w:tmpl w:val="5CB2B4D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isLgl/>
      <w:lvlText w:val="%1.%2"/>
      <w:lvlJc w:val="left"/>
      <w:pPr>
        <w:ind w:left="480" w:hanging="360"/>
      </w:pPr>
    </w:lvl>
    <w:lvl w:ilvl="2">
      <w:start w:val="1"/>
      <w:numFmt w:val="decimal"/>
      <w:isLgl/>
      <w:lvlText w:val="%1.%2.%3"/>
      <w:lvlJc w:val="left"/>
      <w:pPr>
        <w:ind w:left="1244" w:hanging="720"/>
      </w:pPr>
    </w:lvl>
    <w:lvl w:ilvl="3">
      <w:start w:val="1"/>
      <w:numFmt w:val="decimal"/>
      <w:isLgl/>
      <w:lvlText w:val="%1.%2.%3.%4"/>
      <w:lvlJc w:val="left"/>
      <w:pPr>
        <w:ind w:left="1648" w:hanging="720"/>
      </w:pPr>
    </w:lvl>
    <w:lvl w:ilvl="4">
      <w:start w:val="1"/>
      <w:numFmt w:val="decimal"/>
      <w:isLgl/>
      <w:lvlText w:val="%1.%2.%3.%4.%5"/>
      <w:lvlJc w:val="left"/>
      <w:pPr>
        <w:ind w:left="2412" w:hanging="1080"/>
      </w:pPr>
    </w:lvl>
    <w:lvl w:ilvl="5">
      <w:start w:val="1"/>
      <w:numFmt w:val="decimal"/>
      <w:isLgl/>
      <w:lvlText w:val="%1.%2.%3.%4.%5.%6"/>
      <w:lvlJc w:val="left"/>
      <w:pPr>
        <w:ind w:left="2816" w:hanging="1080"/>
      </w:pPr>
    </w:lvl>
    <w:lvl w:ilvl="6">
      <w:start w:val="1"/>
      <w:numFmt w:val="decimal"/>
      <w:isLgl/>
      <w:lvlText w:val="%1.%2.%3.%4.%5.%6.%7"/>
      <w:lvlJc w:val="left"/>
      <w:pPr>
        <w:ind w:left="3580" w:hanging="1440"/>
      </w:pPr>
    </w:lvl>
    <w:lvl w:ilvl="7">
      <w:start w:val="1"/>
      <w:numFmt w:val="decimal"/>
      <w:isLgl/>
      <w:lvlText w:val="%1.%2.%3.%4.%5.%6.%7.%8"/>
      <w:lvlJc w:val="left"/>
      <w:pPr>
        <w:ind w:left="3984" w:hanging="1440"/>
      </w:pPr>
    </w:lvl>
    <w:lvl w:ilvl="8">
      <w:start w:val="1"/>
      <w:numFmt w:val="decimal"/>
      <w:isLgl/>
      <w:lvlText w:val="%1.%2.%3.%4.%5.%6.%7.%8.%9"/>
      <w:lvlJc w:val="left"/>
      <w:pPr>
        <w:ind w:left="4748" w:hanging="1800"/>
      </w:pPr>
    </w:lvl>
  </w:abstractNum>
  <w:abstractNum w:abstractNumId="15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234B"/>
    <w:rsid w:val="00007966"/>
    <w:rsid w:val="000451C8"/>
    <w:rsid w:val="000A0BF3"/>
    <w:rsid w:val="000B314C"/>
    <w:rsid w:val="000C06C8"/>
    <w:rsid w:val="00124648"/>
    <w:rsid w:val="00127D13"/>
    <w:rsid w:val="0015526D"/>
    <w:rsid w:val="0020238F"/>
    <w:rsid w:val="0022567F"/>
    <w:rsid w:val="00242411"/>
    <w:rsid w:val="002814DA"/>
    <w:rsid w:val="00376E19"/>
    <w:rsid w:val="003D046A"/>
    <w:rsid w:val="003F5B8E"/>
    <w:rsid w:val="00493FE7"/>
    <w:rsid w:val="00502480"/>
    <w:rsid w:val="00506AC2"/>
    <w:rsid w:val="00553494"/>
    <w:rsid w:val="00574534"/>
    <w:rsid w:val="00576A1F"/>
    <w:rsid w:val="00593421"/>
    <w:rsid w:val="00622BE2"/>
    <w:rsid w:val="00625795"/>
    <w:rsid w:val="006436AF"/>
    <w:rsid w:val="006B134B"/>
    <w:rsid w:val="006C047A"/>
    <w:rsid w:val="006D543A"/>
    <w:rsid w:val="007353D6"/>
    <w:rsid w:val="00783604"/>
    <w:rsid w:val="007A6B29"/>
    <w:rsid w:val="007D14C8"/>
    <w:rsid w:val="007D2A0B"/>
    <w:rsid w:val="007D53AB"/>
    <w:rsid w:val="0083360B"/>
    <w:rsid w:val="00864623"/>
    <w:rsid w:val="00880DD3"/>
    <w:rsid w:val="008B59B7"/>
    <w:rsid w:val="008C5C32"/>
    <w:rsid w:val="008F02F8"/>
    <w:rsid w:val="00904A44"/>
    <w:rsid w:val="00940A15"/>
    <w:rsid w:val="00974326"/>
    <w:rsid w:val="00A454EA"/>
    <w:rsid w:val="00A56AD5"/>
    <w:rsid w:val="00A70F80"/>
    <w:rsid w:val="00A83701"/>
    <w:rsid w:val="00AB5FBE"/>
    <w:rsid w:val="00AD55E7"/>
    <w:rsid w:val="00B014D8"/>
    <w:rsid w:val="00B73EFE"/>
    <w:rsid w:val="00B822F7"/>
    <w:rsid w:val="00B837E3"/>
    <w:rsid w:val="00BA5D12"/>
    <w:rsid w:val="00BC1646"/>
    <w:rsid w:val="00BF280E"/>
    <w:rsid w:val="00C01B0A"/>
    <w:rsid w:val="00C2619D"/>
    <w:rsid w:val="00C73513"/>
    <w:rsid w:val="00C776DB"/>
    <w:rsid w:val="00C80C20"/>
    <w:rsid w:val="00CC234B"/>
    <w:rsid w:val="00D8622F"/>
    <w:rsid w:val="00DD23C4"/>
    <w:rsid w:val="00DD3F80"/>
    <w:rsid w:val="00E01303"/>
    <w:rsid w:val="00E12F12"/>
    <w:rsid w:val="00ED1E06"/>
    <w:rsid w:val="00EE2C36"/>
    <w:rsid w:val="00F07B36"/>
    <w:rsid w:val="00F33B5E"/>
    <w:rsid w:val="00F349A1"/>
    <w:rsid w:val="00F734D8"/>
    <w:rsid w:val="00F848F2"/>
    <w:rsid w:val="00F9486B"/>
    <w:rsid w:val="00FE2298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1A52AD4"/>
  <w15:docId w15:val="{BDADE2FD-FCE1-45A1-84E9-B155DFFF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next w:val="a"/>
    <w:link w:val="10"/>
    <w:qFormat/>
    <w:rsid w:val="00D8622F"/>
    <w:pPr>
      <w:keepNext/>
      <w:keepLines/>
      <w:numPr>
        <w:numId w:val="4"/>
      </w:numPr>
      <w:spacing w:after="0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8622F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D8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2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40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link w:val="a7"/>
    <w:qFormat/>
    <w:rsid w:val="00F734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734D8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F734D8"/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rsid w:val="00F734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3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376E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6E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13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18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7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12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17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20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11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24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5" Type="http://schemas.openxmlformats.org/officeDocument/2006/relationships/hyperlink" Target="https://msp03.ru" TargetMode="External"/><Relationship Id="rId15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23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10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19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14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Relationship Id="rId22" Type="http://schemas.openxmlformats.org/officeDocument/2006/relationships/hyperlink" Target="file:///Z:\&#1055;&#1077;&#1088;&#1077;&#1087;&#1080;&#1089;&#1082;&#1072;\&#1041;&#1091;&#1088;&#1103;&#1090;&#1089;&#1082;&#1080;&#1081;%20&#1092;&#1072;&#1085;&#1077;&#1088;&#1085;&#1099;&#1081;%20&#1079;&#1072;&#1074;&#1086;&#1076;\&#1058;&#1077;&#1093;&#1085;&#1080;&#1095;&#1047;&#1072;&#1076;&#1041;&#1080;&#1079;&#1085;&#1077;&#1089;-&#1087;&#1083;&#1072;&#1085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2020\&#1064;&#1072;&#1073;&#1083;&#1086;&#1085;&#1099;\&#1048;&#1079;&#1074;&#1077;&#1097;&#1077;&#1085;&#1080;&#1077;%20&#1086;%20&#1082;&#1086;&#1085;&#1082;&#1091;&#1088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о конкурсе</Template>
  <TotalTime>0</TotalTime>
  <Pages>19</Pages>
  <Words>6376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gygmytovavd</dc:creator>
  <cp:lastModifiedBy>gygmytovavd</cp:lastModifiedBy>
  <cp:revision>2</cp:revision>
  <cp:lastPrinted>2020-10-15T03:00:00Z</cp:lastPrinted>
  <dcterms:created xsi:type="dcterms:W3CDTF">2020-10-15T03:00:00Z</dcterms:created>
  <dcterms:modified xsi:type="dcterms:W3CDTF">2020-10-15T03:00:00Z</dcterms:modified>
</cp:coreProperties>
</file>